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D75F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D75F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8C1D1" w14:textId="77777777" w:rsidR="000D75F2" w:rsidRDefault="000D75F2" w:rsidP="00261299">
      <w:pPr>
        <w:spacing w:after="0" w:line="240" w:lineRule="auto"/>
      </w:pPr>
      <w:r>
        <w:separator/>
      </w:r>
    </w:p>
  </w:endnote>
  <w:endnote w:type="continuationSeparator" w:id="0">
    <w:p w14:paraId="3149C199" w14:textId="77777777" w:rsidR="000D75F2" w:rsidRDefault="000D75F2"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7A0DBD">
          <w:rPr>
            <w:noProof/>
          </w:rPr>
          <w:t>1</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6420" w14:textId="77777777" w:rsidR="000D75F2" w:rsidRDefault="000D75F2" w:rsidP="00261299">
      <w:pPr>
        <w:spacing w:after="0" w:line="240" w:lineRule="auto"/>
      </w:pPr>
      <w:r>
        <w:separator/>
      </w:r>
    </w:p>
  </w:footnote>
  <w:footnote w:type="continuationSeparator" w:id="0">
    <w:p w14:paraId="1E8B4FA3" w14:textId="77777777" w:rsidR="000D75F2" w:rsidRDefault="000D75F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Kopfzeile"/>
    </w:pPr>
    <w:r w:rsidRPr="00A04811">
      <w:rPr>
        <w:noProof/>
        <w:lang w:val="de-AT" w:eastAsia="de-A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AT" w:eastAsia="de-A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75F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0DBD"/>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43E8CF3-00DE-4FDB-9EB7-416C5747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922</Words>
  <Characters>5810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Cerjak, Gitte</cp:lastModifiedBy>
  <cp:revision>2</cp:revision>
  <cp:lastPrinted>2015-04-10T09:51:00Z</cp:lastPrinted>
  <dcterms:created xsi:type="dcterms:W3CDTF">2016-11-28T10:29:00Z</dcterms:created>
  <dcterms:modified xsi:type="dcterms:W3CDTF">2016-11-28T10:29:00Z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