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10" w:rsidRPr="009F35C7" w:rsidRDefault="0059341B" w:rsidP="002631C5">
      <w:pPr>
        <w:pStyle w:val="Titel"/>
        <w:spacing w:after="120"/>
        <w:rPr>
          <w:b/>
          <w:sz w:val="28"/>
          <w:szCs w:val="28"/>
          <w:lang w:val="en-GB"/>
        </w:rPr>
      </w:pPr>
      <w:r w:rsidRPr="009F35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AF1B6" wp14:editId="3CD7B68C">
                <wp:simplePos x="0" y="0"/>
                <wp:positionH relativeFrom="column">
                  <wp:posOffset>4980940</wp:posOffset>
                </wp:positionH>
                <wp:positionV relativeFrom="paragraph">
                  <wp:posOffset>-647065</wp:posOffset>
                </wp:positionV>
                <wp:extent cx="13462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F6" w:rsidRPr="00EF7916" w:rsidRDefault="00472AF6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E5A600C" wp14:editId="3C236289">
                                  <wp:extent cx="1141200" cy="428400"/>
                                  <wp:effectExtent l="0" t="0" r="1905" b="0"/>
                                  <wp:docPr id="1" name="Grafik 1" descr="tugLogo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gLogo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200" cy="42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AF1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-50.95pt;width:1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Vfg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" stroked="f">
                <v:textbox>
                  <w:txbxContent>
                    <w:p w:rsidR="00472AF6" w:rsidRPr="00EF7916" w:rsidRDefault="00472AF6">
                      <w:pPr>
                        <w:rPr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E5A600C" wp14:editId="3C236289">
                            <wp:extent cx="1141200" cy="428400"/>
                            <wp:effectExtent l="0" t="0" r="1905" b="0"/>
                            <wp:docPr id="1" name="Grafik 1" descr="tugLogo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gLogo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200" cy="42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5C7" w:rsidRPr="009F35C7">
        <w:rPr>
          <w:b/>
          <w:sz w:val="28"/>
          <w:szCs w:val="28"/>
          <w:lang w:val="en-GB"/>
        </w:rPr>
        <w:t xml:space="preserve">Application for </w:t>
      </w:r>
      <w:r w:rsidR="009F35C7">
        <w:rPr>
          <w:b/>
          <w:sz w:val="28"/>
          <w:szCs w:val="28"/>
          <w:lang w:val="en-GB"/>
        </w:rPr>
        <w:t>t</w:t>
      </w:r>
      <w:r w:rsidR="009F35C7" w:rsidRPr="009F35C7">
        <w:rPr>
          <w:b/>
          <w:sz w:val="28"/>
          <w:szCs w:val="28"/>
          <w:lang w:val="en-GB"/>
        </w:rPr>
        <w:t>he special</w:t>
      </w:r>
      <w:r w:rsidR="00080D62" w:rsidRPr="009F35C7">
        <w:rPr>
          <w:b/>
          <w:sz w:val="28"/>
          <w:szCs w:val="28"/>
          <w:lang w:val="en-GB"/>
        </w:rPr>
        <w:t xml:space="preserve"> </w:t>
      </w:r>
      <w:r w:rsidR="00627BEE" w:rsidRPr="009F35C7">
        <w:rPr>
          <w:b/>
          <w:sz w:val="28"/>
          <w:szCs w:val="28"/>
          <w:lang w:val="en-GB"/>
        </w:rPr>
        <w:t>funding</w:t>
      </w:r>
      <w:r w:rsidR="00080D62" w:rsidRPr="009F35C7">
        <w:rPr>
          <w:b/>
          <w:sz w:val="28"/>
          <w:szCs w:val="28"/>
          <w:lang w:val="en-GB"/>
        </w:rPr>
        <w:t xml:space="preserve"> </w:t>
      </w:r>
      <w:r w:rsidR="00B61706" w:rsidRPr="009F35C7">
        <w:rPr>
          <w:b/>
          <w:sz w:val="28"/>
          <w:szCs w:val="28"/>
          <w:lang w:val="en-GB"/>
        </w:rPr>
        <w:t>program</w:t>
      </w:r>
      <w:r w:rsidR="00C4465E">
        <w:rPr>
          <w:b/>
          <w:sz w:val="28"/>
          <w:szCs w:val="28"/>
          <w:lang w:val="en-GB"/>
        </w:rPr>
        <w:t>me</w:t>
      </w:r>
      <w:r w:rsidR="009F35C7" w:rsidRPr="009F35C7">
        <w:rPr>
          <w:b/>
          <w:sz w:val="28"/>
          <w:szCs w:val="28"/>
          <w:lang w:val="en-GB"/>
        </w:rPr>
        <w:t xml:space="preserve"> „Lead Project</w:t>
      </w:r>
      <w:r w:rsidR="00730666">
        <w:rPr>
          <w:b/>
          <w:sz w:val="28"/>
          <w:szCs w:val="28"/>
          <w:lang w:val="en-GB"/>
        </w:rPr>
        <w:t>s</w:t>
      </w:r>
      <w:r w:rsidR="009F35C7" w:rsidRPr="009F35C7">
        <w:rPr>
          <w:b/>
          <w:sz w:val="28"/>
          <w:szCs w:val="28"/>
          <w:lang w:val="en-GB"/>
        </w:rPr>
        <w:t>“</w:t>
      </w:r>
    </w:p>
    <w:p w:rsidR="00FB7D03" w:rsidRPr="009F35C7" w:rsidRDefault="00FB7D0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44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678"/>
      </w:tblGrid>
      <w:tr w:rsidR="00CE6E69" w:rsidRPr="009F35C7" w:rsidTr="00871850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7D" w:rsidRPr="00730666" w:rsidRDefault="00730666" w:rsidP="00FC6C7D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730666">
              <w:rPr>
                <w:rFonts w:ascii="Arial" w:hAnsi="Arial" w:cs="Arial"/>
                <w:sz w:val="22"/>
                <w:szCs w:val="22"/>
                <w:lang w:val="de-AT"/>
              </w:rPr>
              <w:t xml:space="preserve">An den </w:t>
            </w:r>
          </w:p>
          <w:p w:rsidR="00FC6C7D" w:rsidRPr="00C4465E" w:rsidRDefault="00730666" w:rsidP="00FC6C7D">
            <w:pPr>
              <w:rPr>
                <w:rFonts w:ascii="Arial" w:hAnsi="Arial" w:cs="Arial"/>
                <w:sz w:val="22"/>
                <w:szCs w:val="22"/>
              </w:rPr>
            </w:pPr>
            <w:r w:rsidRPr="00730666">
              <w:rPr>
                <w:rFonts w:ascii="Arial" w:hAnsi="Arial" w:cs="Arial"/>
                <w:sz w:val="22"/>
                <w:szCs w:val="22"/>
                <w:lang w:val="de-AT"/>
              </w:rPr>
              <w:t>Vizerektor für Forschung</w:t>
            </w:r>
            <w:r w:rsidR="00C4465E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C4465E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C4465E">
              <w:rPr>
                <w:rFonts w:ascii="Arial" w:hAnsi="Arial" w:cs="Arial"/>
                <w:sz w:val="22"/>
                <w:szCs w:val="22"/>
              </w:rPr>
              <w:t>Vice</w:t>
            </w:r>
            <w:proofErr w:type="spellEnd"/>
            <w:r w:rsidR="00C446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65E">
              <w:rPr>
                <w:rFonts w:ascii="Arial" w:hAnsi="Arial" w:cs="Arial"/>
                <w:sz w:val="22"/>
                <w:szCs w:val="22"/>
              </w:rPr>
              <w:t>Rector</w:t>
            </w:r>
            <w:proofErr w:type="spellEnd"/>
            <w:r w:rsidR="00C446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65E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C4465E">
              <w:rPr>
                <w:rFonts w:ascii="Arial" w:hAnsi="Arial" w:cs="Arial"/>
                <w:sz w:val="22"/>
                <w:szCs w:val="22"/>
              </w:rPr>
              <w:t xml:space="preserve"> Research</w:t>
            </w:r>
          </w:p>
          <w:p w:rsidR="00FC6C7D" w:rsidRPr="00730666" w:rsidRDefault="00730666" w:rsidP="00FC6C7D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730666">
              <w:rPr>
                <w:rFonts w:ascii="Arial" w:hAnsi="Arial" w:cs="Arial"/>
                <w:sz w:val="22"/>
                <w:szCs w:val="22"/>
                <w:lang w:val="de-AT"/>
              </w:rPr>
              <w:t xml:space="preserve">über das </w:t>
            </w:r>
          </w:p>
          <w:p w:rsidR="00FC6C7D" w:rsidRPr="008D763C" w:rsidRDefault="002A48ED" w:rsidP="00FC6C7D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Forschungs- &amp; Technologie-</w:t>
            </w:r>
            <w:r w:rsidR="00730666" w:rsidRPr="008D763C">
              <w:rPr>
                <w:rFonts w:ascii="Arial" w:hAnsi="Arial" w:cs="Arial"/>
                <w:sz w:val="22"/>
                <w:szCs w:val="22"/>
                <w:lang w:val="de-AT"/>
              </w:rPr>
              <w:t>Haus</w:t>
            </w:r>
          </w:p>
          <w:p w:rsidR="005B79E1" w:rsidRPr="00781971" w:rsidRDefault="00FC6C7D" w:rsidP="005B7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971">
              <w:rPr>
                <w:rFonts w:ascii="Arial" w:hAnsi="Arial" w:cs="Arial"/>
                <w:sz w:val="22"/>
                <w:szCs w:val="22"/>
              </w:rPr>
              <w:t>Mandellstraße</w:t>
            </w:r>
            <w:proofErr w:type="spellEnd"/>
            <w:r w:rsidRPr="00781971">
              <w:rPr>
                <w:rFonts w:ascii="Arial" w:hAnsi="Arial" w:cs="Arial"/>
                <w:sz w:val="22"/>
                <w:szCs w:val="22"/>
              </w:rPr>
              <w:t xml:space="preserve"> 9/II </w:t>
            </w:r>
          </w:p>
          <w:p w:rsidR="00CE6E69" w:rsidRPr="009F35C7" w:rsidRDefault="00FC6C7D" w:rsidP="005F5C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>8010 G</w:t>
            </w:r>
            <w:r w:rsidR="005F5C3C">
              <w:rPr>
                <w:rFonts w:ascii="Arial" w:hAnsi="Arial" w:cs="Arial"/>
                <w:sz w:val="22"/>
                <w:szCs w:val="22"/>
                <w:lang w:val="en-GB"/>
              </w:rPr>
              <w:t>raz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6E69" w:rsidRPr="009F35C7" w:rsidRDefault="00080D62" w:rsidP="00CE6E6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>Date of receipt</w:t>
            </w:r>
          </w:p>
        </w:tc>
      </w:tr>
    </w:tbl>
    <w:p w:rsidR="001D4BA8" w:rsidRPr="009F35C7" w:rsidRDefault="001D4BA8">
      <w:pPr>
        <w:rPr>
          <w:rFonts w:ascii="Arial" w:hAnsi="Arial" w:cs="Arial"/>
          <w:b/>
          <w:sz w:val="22"/>
          <w:szCs w:val="22"/>
          <w:lang w:val="en-GB"/>
        </w:rPr>
      </w:pPr>
    </w:p>
    <w:p w:rsidR="009826A1" w:rsidRPr="009F35C7" w:rsidRDefault="009826A1">
      <w:pPr>
        <w:rPr>
          <w:rFonts w:ascii="Arial" w:hAnsi="Arial" w:cs="Arial"/>
          <w:b/>
          <w:sz w:val="22"/>
          <w:szCs w:val="22"/>
          <w:lang w:val="en-GB"/>
        </w:rPr>
      </w:pPr>
    </w:p>
    <w:p w:rsidR="00790445" w:rsidRPr="009F35C7" w:rsidRDefault="009F35C7" w:rsidP="00FC6C7D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GB"/>
        </w:rPr>
      </w:pPr>
      <w:r w:rsidRPr="009F35C7">
        <w:rPr>
          <w:rFonts w:ascii="Arial" w:hAnsi="Arial" w:cs="Arial"/>
          <w:b/>
          <w:sz w:val="28"/>
          <w:szCs w:val="28"/>
          <w:lang w:val="en-GB"/>
        </w:rPr>
        <w:t>Consortium details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1842"/>
        <w:gridCol w:w="1276"/>
        <w:gridCol w:w="2977"/>
      </w:tblGrid>
      <w:tr w:rsidR="006860A7" w:rsidRPr="009F35C7" w:rsidTr="00F50F16">
        <w:tc>
          <w:tcPr>
            <w:tcW w:w="3256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b/>
                <w:sz w:val="24"/>
                <w:szCs w:val="24"/>
                <w:lang w:val="en-GB"/>
              </w:rPr>
              <w:t>Name, first name, title(s)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, I</w:t>
            </w:r>
            <w:r w:rsidRPr="009F35C7">
              <w:rPr>
                <w:rFonts w:ascii="Arial" w:hAnsi="Arial" w:cs="Arial"/>
                <w:b/>
                <w:sz w:val="24"/>
                <w:szCs w:val="24"/>
                <w:lang w:val="en-GB"/>
              </w:rPr>
              <w:t>nstitute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b/>
                <w:sz w:val="24"/>
                <w:szCs w:val="24"/>
                <w:lang w:val="en-GB"/>
              </w:rPr>
              <w:t>Function in the project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h-Index</w:t>
            </w:r>
            <w:r w:rsidR="006860A7">
              <w:rPr>
                <w:rStyle w:val="Funotenzeichen"/>
                <w:rFonts w:ascii="Arial" w:hAnsi="Arial" w:cs="Arial"/>
                <w:b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ORCID</w:t>
            </w:r>
          </w:p>
        </w:tc>
      </w:tr>
      <w:tr w:rsidR="006860A7" w:rsidRPr="009F35C7" w:rsidTr="00F50F16">
        <w:tc>
          <w:tcPr>
            <w:tcW w:w="3256" w:type="dxa"/>
          </w:tcPr>
          <w:p w:rsidR="0047198A" w:rsidRPr="003D27EA" w:rsidRDefault="004719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396565741"/>
              <w:placeholder>
                <w:docPart w:val="63F945772E6B4FE2B489B75340E61C93"/>
              </w:placeholder>
              <w:dropDownList>
                <w:listItem w:displayText="Please choose" w:value="Please choose"/>
                <w:listItem w:displayText="Head " w:value="Head "/>
                <w:listItem w:displayText="Deputy head " w:value="Deputy head "/>
                <w:listItem w:displayText="Key researcher" w:value="Key researcher"/>
              </w:dropDownList>
            </w:sdtPr>
            <w:sdtEndPr/>
            <w:sdtContent>
              <w:p w:rsidR="0047198A" w:rsidRPr="00C864B4" w:rsidRDefault="00F50F16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301934164"/>
              <w:placeholder>
                <w:docPart w:val="BF3BD32DF5464944A77141816BD45716"/>
              </w:placeholder>
              <w:dropDownList>
                <w:listItem w:displayText="Please choose" w:value="Please choose"/>
                <w:listItem w:displayText="Head " w:value="Head 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3D27EA" w:rsidRDefault="00F50F16" w:rsidP="00C864B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p w:rsidR="0047198A" w:rsidRPr="003D27EA" w:rsidRDefault="00F27723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86882141"/>
                <w:placeholder>
                  <w:docPart w:val="E6721A6631C747389C45F009659448E2"/>
                </w:placeholder>
                <w:dropDownList>
                  <w:listItem w:displayText="Please choose" w:value="Please choose"/>
                  <w:listItem w:displayText="Head " w:value="Head "/>
                  <w:listItem w:displayText="Deputy" w:value="Deputy"/>
                  <w:listItem w:displayText="Key researcher" w:value="Key researcher"/>
                </w:dropDownList>
              </w:sdtPr>
              <w:sdtEndPr/>
              <w:sdtContent>
                <w:r w:rsidR="00F50F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sdtContent>
            </w:sdt>
          </w:p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91082234"/>
              <w:placeholder>
                <w:docPart w:val="6CCE899A82AE456AA53DB179FA58F637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643391821"/>
              <w:placeholder>
                <w:docPart w:val="6B3E448CB40D4BE08B9B1E51B2192F3A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49023821"/>
              <w:placeholder>
                <w:docPart w:val="5B0E868346394685BE3FA07CAF162276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860321433"/>
              <w:placeholder>
                <w:docPart w:val="6664D9F41D0B44CF91F31A3D4EF87EFB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2042510412"/>
              <w:placeholder>
                <w:docPart w:val="26DE8501A09C4806934D7BCF18CB9DCE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892458309"/>
              <w:placeholder>
                <w:docPart w:val="F7D2FF4ACA304EC989BD09DC8DA5EBE0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921534699"/>
              <w:placeholder>
                <w:docPart w:val="1AE8A564AF0D4DA8B37CF83613E02E51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931095486"/>
              <w:placeholder>
                <w:docPart w:val="82E4426E43B44A2B966A0451389381FD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60793511"/>
              <w:placeholder>
                <w:docPart w:val="6F4A62D627BC466E8DC55261170A4A67"/>
              </w:placeholder>
              <w:dropDownList>
                <w:listItem w:displayText="Please choose" w:value="Please choose"/>
                <w:listItem w:displayText="Head " w:value="Head 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695841869"/>
              <w:placeholder>
                <w:docPart w:val="0264DA906C5D49EA82ECC6D6D4AADDA5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815245291"/>
              <w:placeholder>
                <w:docPart w:val="880A7A23445F4CA09E7DF7DF184F5F8C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321554983"/>
              <w:placeholder>
                <w:docPart w:val="A8600A072FBC4220BC6CC970483A54D8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2075189522"/>
              <w:placeholder>
                <w:docPart w:val="5BA7AC1B4EE04682997AD6D776869059"/>
              </w:placeholder>
              <w:dropDownList>
                <w:listItem w:displayText="Please choose" w:value="Please choose"/>
                <w:listItem w:displayText="Head " w:value="Head 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467053667"/>
              <w:placeholder>
                <w:docPart w:val="C83371BEBDA44719BDBA8F1B9B9454BA"/>
              </w:placeholder>
              <w:dropDownList>
                <w:listItem w:displayText="Please choose" w:value="Please choose"/>
                <w:listItem w:displayText="Head" w:value="Head"/>
                <w:listItem w:displayText="Deputy head " w:value="Deputy head 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35C7" w:rsidRPr="00C864B4" w:rsidRDefault="009F35C7">
      <w:pPr>
        <w:rPr>
          <w:rFonts w:ascii="Arial" w:hAnsi="Arial" w:cs="Arial"/>
          <w:b/>
          <w:sz w:val="22"/>
          <w:szCs w:val="22"/>
          <w:lang w:val="de-AT"/>
        </w:rPr>
      </w:pPr>
    </w:p>
    <w:p w:rsidR="00FB7D03" w:rsidRPr="00C864B4" w:rsidRDefault="00FB7D03">
      <w:pPr>
        <w:rPr>
          <w:rFonts w:ascii="Arial" w:hAnsi="Arial" w:cs="Arial"/>
          <w:i/>
          <w:sz w:val="22"/>
          <w:szCs w:val="22"/>
          <w:lang w:val="de-AT"/>
        </w:rPr>
      </w:pPr>
    </w:p>
    <w:p w:rsidR="00627BEE" w:rsidRPr="009F35C7" w:rsidRDefault="00CA7E85" w:rsidP="00627BEE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GB"/>
        </w:rPr>
      </w:pPr>
      <w:r w:rsidRPr="009F35C7">
        <w:rPr>
          <w:rFonts w:ascii="Arial" w:hAnsi="Arial" w:cs="Arial"/>
          <w:b/>
          <w:sz w:val="28"/>
          <w:szCs w:val="28"/>
          <w:lang w:val="en-GB"/>
        </w:rPr>
        <w:t xml:space="preserve">Details on </w:t>
      </w:r>
      <w:r w:rsidR="00C50B5B" w:rsidRPr="009F35C7">
        <w:rPr>
          <w:rFonts w:ascii="Arial" w:hAnsi="Arial" w:cs="Arial"/>
          <w:b/>
          <w:sz w:val="28"/>
          <w:szCs w:val="28"/>
          <w:lang w:val="en-GB"/>
        </w:rPr>
        <w:t>research</w:t>
      </w:r>
      <w:r w:rsidR="00984ADC" w:rsidRPr="009F35C7">
        <w:rPr>
          <w:rFonts w:ascii="Arial" w:hAnsi="Arial" w:cs="Arial"/>
          <w:b/>
          <w:sz w:val="28"/>
          <w:szCs w:val="28"/>
          <w:lang w:val="en-GB"/>
        </w:rPr>
        <w:t xml:space="preserve"> project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72510" w:rsidRPr="009F35C7" w:rsidTr="0065711E">
        <w:trPr>
          <w:trHeight w:val="559"/>
        </w:trPr>
        <w:tc>
          <w:tcPr>
            <w:tcW w:w="9284" w:type="dxa"/>
          </w:tcPr>
          <w:p w:rsidR="00472510" w:rsidRPr="009F35C7" w:rsidRDefault="00CA7E85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sz w:val="24"/>
                <w:szCs w:val="24"/>
                <w:lang w:val="en-GB"/>
              </w:rPr>
              <w:t>Title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9F35C7" w:rsidRDefault="009F35C7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2290E" w:rsidRPr="009F35C7" w:rsidRDefault="0062290E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72510" w:rsidRPr="009F35C7" w:rsidRDefault="00CA7E85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sz w:val="24"/>
                <w:szCs w:val="24"/>
                <w:lang w:val="en-GB"/>
              </w:rPr>
              <w:t>Acronym (if applicable)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DC6C63" w:rsidRDefault="00DC6C63" w:rsidP="00E906BF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2290E" w:rsidRPr="009F35C7" w:rsidRDefault="0062290E" w:rsidP="00E906BF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5711E" w:rsidRDefault="0065711E" w:rsidP="0065711E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CE6E69" w:rsidRPr="009F35C7" w:rsidRDefault="00CE6E69" w:rsidP="0059341B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341B" w:rsidRPr="00F50F16" w:rsidTr="0059341B">
        <w:trPr>
          <w:trHeight w:val="559"/>
        </w:trPr>
        <w:tc>
          <w:tcPr>
            <w:tcW w:w="9284" w:type="dxa"/>
          </w:tcPr>
          <w:p w:rsidR="003D27EA" w:rsidRDefault="003D27EA" w:rsidP="00871850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Field of Expertise (please choose)</w:t>
            </w:r>
          </w:p>
          <w:p w:rsidR="009F35C7" w:rsidRPr="009F35C7" w:rsidRDefault="009F35C7" w:rsidP="003D27EA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Advanced Materials Science 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Human- &amp; Biotechnology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Information, Communication &amp; Computing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Mobility &amp; Production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27723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D27EA">
              <w:rPr>
                <w:rFonts w:ascii="Arial" w:hAnsi="Arial" w:cs="Arial"/>
                <w:sz w:val="22"/>
                <w:szCs w:val="22"/>
                <w:lang w:val="en-GB"/>
              </w:rPr>
              <w:t>Sustainable Systems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:rsidR="00035331" w:rsidRPr="009F35C7" w:rsidRDefault="003D27EA" w:rsidP="00035331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lastRenderedPageBreak/>
        <w:t xml:space="preserve">2.1 Abstract </w:t>
      </w:r>
    </w:p>
    <w:p w:rsidR="00B645AD" w:rsidRPr="009F35C7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62290E" w:rsidRDefault="0062290E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62290E" w:rsidRPr="009F35C7" w:rsidRDefault="0062290E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Default="003D27EA" w:rsidP="003235EB">
      <w:pPr>
        <w:rPr>
          <w:rFonts w:ascii="Arial" w:hAnsi="Arial" w:cs="Arial"/>
          <w:b/>
          <w:sz w:val="28"/>
          <w:szCs w:val="28"/>
          <w:lang w:val="en-GB"/>
        </w:rPr>
      </w:pPr>
    </w:p>
    <w:p w:rsidR="003D27EA" w:rsidRPr="009F35C7" w:rsidRDefault="003D27EA" w:rsidP="003D27EA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2.</w:t>
      </w:r>
      <w:r w:rsidR="0062290E">
        <w:rPr>
          <w:rFonts w:ascii="Arial" w:hAnsi="Arial" w:cs="Arial"/>
          <w:b/>
          <w:sz w:val="26"/>
          <w:szCs w:val="26"/>
          <w:lang w:val="en-GB"/>
        </w:rPr>
        <w:t>2</w:t>
      </w:r>
      <w:r>
        <w:rPr>
          <w:rFonts w:ascii="Arial" w:hAnsi="Arial" w:cs="Arial"/>
          <w:b/>
          <w:sz w:val="26"/>
          <w:szCs w:val="26"/>
          <w:lang w:val="en-GB"/>
        </w:rPr>
        <w:t xml:space="preserve"> Relevance</w:t>
      </w:r>
      <w:r w:rsidR="0062290E">
        <w:rPr>
          <w:rFonts w:ascii="Arial" w:hAnsi="Arial" w:cs="Arial"/>
          <w:b/>
          <w:sz w:val="26"/>
          <w:szCs w:val="26"/>
          <w:lang w:val="en-GB"/>
        </w:rPr>
        <w:t xml:space="preserve"> fo</w:t>
      </w:r>
      <w:r w:rsidR="00C4465E">
        <w:rPr>
          <w:rFonts w:ascii="Arial" w:hAnsi="Arial" w:cs="Arial"/>
          <w:b/>
          <w:sz w:val="26"/>
          <w:szCs w:val="26"/>
          <w:lang w:val="en-GB"/>
        </w:rPr>
        <w:t>r the TU Graz and for the particular Field</w:t>
      </w:r>
      <w:r w:rsidR="0062290E">
        <w:rPr>
          <w:rFonts w:ascii="Arial" w:hAnsi="Arial" w:cs="Arial"/>
          <w:b/>
          <w:sz w:val="26"/>
          <w:szCs w:val="26"/>
          <w:lang w:val="en-GB"/>
        </w:rPr>
        <w:t xml:space="preserve"> of Expertise</w:t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35C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lang w:val="en-GB"/>
        </w:rPr>
      </w:r>
      <w:r w:rsidRPr="009F35C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D763C" w:rsidRDefault="008D763C" w:rsidP="003D27EA">
      <w:pPr>
        <w:rPr>
          <w:rFonts w:ascii="Arial" w:hAnsi="Arial" w:cs="Arial"/>
          <w:b/>
          <w:sz w:val="26"/>
          <w:szCs w:val="26"/>
          <w:lang w:val="en-GB"/>
        </w:rPr>
      </w:pPr>
    </w:p>
    <w:p w:rsidR="003D27EA" w:rsidRPr="009F35C7" w:rsidRDefault="003D27EA" w:rsidP="003D27EA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2.</w:t>
      </w:r>
      <w:r w:rsidR="0062290E">
        <w:rPr>
          <w:rFonts w:ascii="Arial" w:hAnsi="Arial" w:cs="Arial"/>
          <w:b/>
          <w:sz w:val="26"/>
          <w:szCs w:val="26"/>
          <w:lang w:val="en-GB"/>
        </w:rPr>
        <w:t>3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62290E">
        <w:rPr>
          <w:rFonts w:ascii="Arial" w:hAnsi="Arial" w:cs="Arial"/>
          <w:b/>
          <w:sz w:val="26"/>
          <w:szCs w:val="26"/>
          <w:lang w:val="en-GB"/>
        </w:rPr>
        <w:t>Description of the position of your research project within the Austrian academic scientific landscape (U</w:t>
      </w:r>
      <w:r w:rsidR="0062290E" w:rsidRPr="0062290E">
        <w:rPr>
          <w:rFonts w:ascii="Arial" w:hAnsi="Arial" w:cs="Arial"/>
          <w:b/>
          <w:sz w:val="26"/>
          <w:szCs w:val="26"/>
          <w:lang w:val="en-GB"/>
        </w:rPr>
        <w:t>nique selling proposition</w:t>
      </w:r>
      <w:r w:rsidR="0062290E">
        <w:rPr>
          <w:rFonts w:ascii="Arial" w:hAnsi="Arial" w:cs="Arial"/>
          <w:b/>
          <w:sz w:val="26"/>
          <w:szCs w:val="26"/>
          <w:lang w:val="en-GB"/>
        </w:rPr>
        <w:t>)</w:t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35C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lang w:val="en-GB"/>
        </w:rPr>
      </w:r>
      <w:r w:rsidRPr="009F35C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Default="003D27EA" w:rsidP="003235EB">
      <w:pPr>
        <w:rPr>
          <w:rFonts w:ascii="Arial" w:hAnsi="Arial" w:cs="Arial"/>
          <w:b/>
          <w:sz w:val="28"/>
          <w:szCs w:val="28"/>
          <w:lang w:val="en-GB"/>
        </w:rPr>
      </w:pPr>
    </w:p>
    <w:p w:rsidR="005E5560" w:rsidRDefault="005E5560" w:rsidP="003235EB">
      <w:pPr>
        <w:rPr>
          <w:rFonts w:ascii="Arial" w:hAnsi="Arial" w:cs="Arial"/>
          <w:b/>
          <w:sz w:val="28"/>
          <w:szCs w:val="28"/>
          <w:lang w:val="en-GB"/>
        </w:rPr>
      </w:pPr>
    </w:p>
    <w:p w:rsidR="0062290E" w:rsidRPr="009F35C7" w:rsidRDefault="0062290E" w:rsidP="0062290E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Appendices and Signatures</w:t>
      </w:r>
    </w:p>
    <w:p w:rsidR="00784048" w:rsidRPr="009F35C7" w:rsidRDefault="00784048" w:rsidP="00784048">
      <w:pPr>
        <w:rPr>
          <w:rFonts w:ascii="Arial" w:hAnsi="Arial" w:cs="Arial"/>
          <w:b/>
          <w:sz w:val="28"/>
          <w:szCs w:val="28"/>
          <w:lang w:val="en-GB"/>
        </w:rPr>
      </w:pP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  <w:r w:rsidRPr="009F35C7">
        <w:rPr>
          <w:rFonts w:ascii="Arial" w:hAnsi="Arial"/>
          <w:sz w:val="22"/>
          <w:szCs w:val="22"/>
          <w:lang w:val="en-GB"/>
        </w:rPr>
        <w:t xml:space="preserve">The following appendices are attached to </w:t>
      </w:r>
      <w:r w:rsidR="00F60AB0" w:rsidRPr="009F35C7">
        <w:rPr>
          <w:rFonts w:ascii="Arial" w:hAnsi="Arial"/>
          <w:sz w:val="22"/>
          <w:szCs w:val="22"/>
          <w:lang w:val="en-GB"/>
        </w:rPr>
        <w:t>the funding application</w:t>
      </w:r>
      <w:r w:rsidRPr="009F35C7">
        <w:rPr>
          <w:rFonts w:ascii="Arial" w:hAnsi="Arial"/>
          <w:sz w:val="22"/>
          <w:szCs w:val="22"/>
          <w:lang w:val="en-GB"/>
        </w:rPr>
        <w:t>:</w:t>
      </w: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A76575" w:rsidRPr="006860A7" w:rsidRDefault="0047198A" w:rsidP="0047198A">
      <w:pPr>
        <w:pStyle w:val="Textkrper-Zeileneinzug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47198A">
        <w:rPr>
          <w:rFonts w:ascii="Arial" w:hAnsi="Arial"/>
          <w:sz w:val="22"/>
          <w:szCs w:val="22"/>
          <w:lang w:val="en-GB"/>
        </w:rPr>
        <w:t xml:space="preserve">Description of the content of the lead project (max. 10 pages): It </w:t>
      </w:r>
      <w:r w:rsidR="00F27723">
        <w:rPr>
          <w:rFonts w:ascii="Arial" w:hAnsi="Arial"/>
          <w:sz w:val="22"/>
          <w:szCs w:val="22"/>
          <w:lang w:val="en-GB"/>
        </w:rPr>
        <w:t>is</w:t>
      </w:r>
      <w:r w:rsidRPr="0047198A">
        <w:rPr>
          <w:rFonts w:ascii="Arial" w:hAnsi="Arial"/>
          <w:sz w:val="22"/>
          <w:szCs w:val="22"/>
          <w:lang w:val="en-GB"/>
        </w:rPr>
        <w:t xml:space="preserve"> clearly defined and within an internationally recognized and visible field of research.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A76575" w:rsidRPr="006860A7">
        <w:rPr>
          <w:rFonts w:ascii="Arial" w:hAnsi="Arial"/>
          <w:sz w:val="22"/>
          <w:szCs w:val="22"/>
          <w:lang w:val="en-GB"/>
        </w:rPr>
        <w:t xml:space="preserve">The project description </w:t>
      </w:r>
      <w:r w:rsidR="00F27723">
        <w:rPr>
          <w:rFonts w:ascii="Arial" w:hAnsi="Arial"/>
          <w:sz w:val="22"/>
          <w:szCs w:val="22"/>
          <w:lang w:val="en-GB"/>
        </w:rPr>
        <w:t>i</w:t>
      </w:r>
      <w:r w:rsidR="00A76575" w:rsidRPr="006860A7">
        <w:rPr>
          <w:rFonts w:ascii="Arial" w:hAnsi="Arial"/>
          <w:sz w:val="22"/>
          <w:szCs w:val="22"/>
          <w:lang w:val="en-GB"/>
        </w:rPr>
        <w:t>nclude</w:t>
      </w:r>
      <w:r w:rsidR="00F27723">
        <w:rPr>
          <w:rFonts w:ascii="Arial" w:hAnsi="Arial"/>
          <w:sz w:val="22"/>
          <w:szCs w:val="22"/>
          <w:lang w:val="en-GB"/>
        </w:rPr>
        <w:t>s</w:t>
      </w:r>
      <w:bookmarkStart w:id="0" w:name="_GoBack"/>
      <w:bookmarkEnd w:id="0"/>
      <w:r w:rsidR="00A76575" w:rsidRPr="006860A7">
        <w:rPr>
          <w:rFonts w:ascii="Arial" w:hAnsi="Arial"/>
          <w:sz w:val="22"/>
          <w:szCs w:val="22"/>
          <w:lang w:val="en-GB"/>
        </w:rPr>
        <w:t xml:space="preserve">: </w:t>
      </w:r>
    </w:p>
    <w:p w:rsidR="00A76575" w:rsidRPr="006860A7" w:rsidRDefault="00A76575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r w:rsidRPr="006860A7">
        <w:rPr>
          <w:rFonts w:ascii="Arial" w:hAnsi="Arial"/>
          <w:sz w:val="22"/>
          <w:szCs w:val="22"/>
          <w:lang w:val="en-GB"/>
        </w:rPr>
        <w:t xml:space="preserve">the issues that are addressed, </w:t>
      </w:r>
    </w:p>
    <w:p w:rsidR="00A76575" w:rsidRPr="006860A7" w:rsidRDefault="00A76575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r w:rsidRPr="006860A7">
        <w:rPr>
          <w:rFonts w:ascii="Arial" w:hAnsi="Arial"/>
          <w:sz w:val="22"/>
          <w:szCs w:val="22"/>
          <w:lang w:val="en-GB"/>
        </w:rPr>
        <w:t>methodological approach,</w:t>
      </w:r>
    </w:p>
    <w:p w:rsidR="00A76575" w:rsidRPr="006860A7" w:rsidRDefault="00A76575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r w:rsidRPr="006860A7">
        <w:rPr>
          <w:rFonts w:ascii="Arial" w:hAnsi="Arial"/>
          <w:sz w:val="22"/>
          <w:szCs w:val="22"/>
          <w:lang w:val="en-GB"/>
        </w:rPr>
        <w:t>project objectives</w:t>
      </w:r>
      <w:r w:rsidR="007F67A0" w:rsidRPr="006860A7">
        <w:rPr>
          <w:rFonts w:ascii="Arial" w:hAnsi="Arial"/>
          <w:sz w:val="22"/>
          <w:szCs w:val="22"/>
          <w:lang w:val="en-GB"/>
        </w:rPr>
        <w:t>,</w:t>
      </w:r>
      <w:r w:rsidRPr="006860A7">
        <w:rPr>
          <w:rFonts w:ascii="Arial" w:hAnsi="Arial"/>
          <w:sz w:val="22"/>
          <w:szCs w:val="22"/>
          <w:lang w:val="en-GB"/>
        </w:rPr>
        <w:t xml:space="preserve"> </w:t>
      </w:r>
    </w:p>
    <w:p w:rsidR="00A76575" w:rsidRPr="006860A7" w:rsidRDefault="00A26B86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proofErr w:type="gramStart"/>
      <w:r w:rsidRPr="006860A7">
        <w:rPr>
          <w:rFonts w:ascii="Arial" w:hAnsi="Arial"/>
          <w:sz w:val="22"/>
          <w:szCs w:val="22"/>
          <w:lang w:val="en-GB"/>
        </w:rPr>
        <w:t>state-of-the-art</w:t>
      </w:r>
      <w:proofErr w:type="gramEnd"/>
      <w:r w:rsidRPr="006860A7">
        <w:rPr>
          <w:rFonts w:ascii="Arial" w:hAnsi="Arial"/>
          <w:sz w:val="22"/>
          <w:szCs w:val="22"/>
          <w:lang w:val="en-GB"/>
        </w:rPr>
        <w:t xml:space="preserve"> of science and technology</w:t>
      </w:r>
      <w:r w:rsidR="00A76575" w:rsidRPr="006860A7">
        <w:rPr>
          <w:rFonts w:ascii="Arial" w:hAnsi="Arial"/>
          <w:sz w:val="22"/>
          <w:szCs w:val="22"/>
          <w:lang w:val="en-GB"/>
        </w:rPr>
        <w:t>, both internationally and at the TU Graz</w:t>
      </w:r>
      <w:r w:rsidR="007F67A0" w:rsidRPr="006860A7">
        <w:rPr>
          <w:rFonts w:ascii="Arial" w:hAnsi="Arial"/>
          <w:sz w:val="22"/>
          <w:szCs w:val="22"/>
          <w:lang w:val="en-GB"/>
        </w:rPr>
        <w:t>.</w:t>
      </w:r>
    </w:p>
    <w:p w:rsidR="00975495" w:rsidRPr="00975495" w:rsidRDefault="00975495" w:rsidP="00975495">
      <w:pPr>
        <w:pStyle w:val="Listenabsatz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975495">
        <w:rPr>
          <w:rFonts w:ascii="Arial" w:hAnsi="Arial"/>
          <w:sz w:val="22"/>
          <w:szCs w:val="22"/>
          <w:lang w:val="en-GB"/>
        </w:rPr>
        <w:t>A list of the 10 most important third party funded projects and/or contract research projects of the consortium with ≥ 100.000 € for TU Graz (within the last 5 years)</w:t>
      </w:r>
    </w:p>
    <w:p w:rsidR="0047198A" w:rsidRPr="0047198A" w:rsidRDefault="0047198A" w:rsidP="0047198A">
      <w:pPr>
        <w:pStyle w:val="Listenabsatz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47198A">
        <w:rPr>
          <w:rFonts w:ascii="Arial" w:hAnsi="Arial"/>
          <w:sz w:val="22"/>
          <w:szCs w:val="22"/>
          <w:lang w:val="en-GB"/>
        </w:rPr>
        <w:t>A list of the 10 most important publications of the consortium within the last 5 years</w:t>
      </w:r>
    </w:p>
    <w:p w:rsidR="00975495" w:rsidRPr="00975495" w:rsidRDefault="00975495" w:rsidP="00975495">
      <w:pPr>
        <w:pStyle w:val="Listenabsatz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975495">
        <w:rPr>
          <w:rFonts w:ascii="Arial" w:hAnsi="Arial"/>
          <w:sz w:val="22"/>
          <w:szCs w:val="22"/>
          <w:lang w:val="en-GB"/>
        </w:rPr>
        <w:t>A list of 10 most important patents of the consortium (if applicable) within the last 5 years</w:t>
      </w:r>
    </w:p>
    <w:p w:rsidR="00784048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47198A" w:rsidRPr="009F35C7" w:rsidRDefault="0047198A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05B81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  <w:r w:rsidRPr="009F35C7">
        <w:rPr>
          <w:rFonts w:ascii="Arial" w:hAnsi="Arial"/>
          <w:sz w:val="22"/>
          <w:szCs w:val="22"/>
          <w:lang w:val="en-GB"/>
        </w:rPr>
        <w:tab/>
      </w:r>
      <w:r w:rsidR="00705B81" w:rsidRPr="00705B81">
        <w:rPr>
          <w:rFonts w:ascii="Arial" w:hAnsi="Arial"/>
          <w:sz w:val="22"/>
          <w:szCs w:val="22"/>
          <w:lang w:val="en-GB"/>
        </w:rPr>
        <w:t xml:space="preserve">I certify with my signature that the information provided is accurate and complete. I am aware of the fact that the granted funds will have to be refunded if granted under false </w:t>
      </w:r>
      <w:r w:rsidR="007F67A0" w:rsidRPr="00705B81">
        <w:rPr>
          <w:rFonts w:ascii="Arial" w:hAnsi="Arial"/>
          <w:sz w:val="22"/>
          <w:szCs w:val="22"/>
          <w:lang w:val="en-GB"/>
        </w:rPr>
        <w:t>pretences</w:t>
      </w:r>
      <w:r w:rsidR="00705B81" w:rsidRPr="00705B81">
        <w:rPr>
          <w:rFonts w:ascii="Arial" w:hAnsi="Arial"/>
          <w:sz w:val="22"/>
          <w:szCs w:val="22"/>
          <w:lang w:val="en-GB"/>
        </w:rPr>
        <w:t>.</w:t>
      </w: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84048">
      <w:pPr>
        <w:rPr>
          <w:rFonts w:ascii="Arial" w:hAnsi="Arial" w:cs="Arial"/>
          <w:sz w:val="22"/>
          <w:szCs w:val="22"/>
          <w:u w:val="dotted"/>
          <w:lang w:val="en-GB"/>
        </w:rPr>
      </w:pPr>
    </w:p>
    <w:p w:rsidR="00784048" w:rsidRPr="009F35C7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1"/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2"/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3"/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4"/>
      <w:r w:rsidRPr="009F35C7">
        <w:rPr>
          <w:rFonts w:ascii="Arial" w:hAnsi="Arial" w:cs="Arial"/>
          <w:sz w:val="22"/>
          <w:szCs w:val="22"/>
          <w:lang w:val="en-GB"/>
        </w:rPr>
        <w:tab/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  ................................................................................</w:t>
      </w:r>
    </w:p>
    <w:p w:rsidR="00784048" w:rsidRPr="009F35C7" w:rsidRDefault="00784048" w:rsidP="00784048">
      <w:pPr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lang w:val="en-GB"/>
        </w:rPr>
        <w:t>(</w:t>
      </w:r>
      <w:r w:rsidR="007F67A0" w:rsidRPr="009F35C7">
        <w:rPr>
          <w:rFonts w:ascii="Arial" w:hAnsi="Arial" w:cs="Arial"/>
          <w:sz w:val="22"/>
          <w:szCs w:val="22"/>
          <w:lang w:val="en-GB"/>
        </w:rPr>
        <w:t>Place</w:t>
      </w:r>
      <w:r w:rsidRPr="009F35C7">
        <w:rPr>
          <w:rFonts w:ascii="Arial" w:hAnsi="Arial" w:cs="Arial"/>
          <w:sz w:val="22"/>
          <w:szCs w:val="22"/>
          <w:lang w:val="en-GB"/>
        </w:rPr>
        <w:t>, date)</w:t>
      </w:r>
      <w:r w:rsidRPr="009F35C7">
        <w:rPr>
          <w:rFonts w:ascii="Arial" w:hAnsi="Arial" w:cs="Arial"/>
          <w:sz w:val="22"/>
          <w:szCs w:val="22"/>
          <w:lang w:val="en-GB"/>
        </w:rPr>
        <w:tab/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705B81">
        <w:rPr>
          <w:rFonts w:ascii="Arial" w:hAnsi="Arial" w:cs="Arial"/>
          <w:sz w:val="22"/>
          <w:szCs w:val="22"/>
          <w:lang w:val="en-GB"/>
        </w:rPr>
        <w:tab/>
      </w:r>
      <w:r w:rsidR="00705B81">
        <w:rPr>
          <w:rFonts w:ascii="Arial" w:hAnsi="Arial" w:cs="Arial"/>
          <w:sz w:val="22"/>
          <w:szCs w:val="22"/>
          <w:lang w:val="en-GB"/>
        </w:rPr>
        <w:tab/>
      </w:r>
      <w:r w:rsidRPr="009F35C7">
        <w:rPr>
          <w:rFonts w:ascii="Arial" w:hAnsi="Arial" w:cs="Arial"/>
          <w:sz w:val="22"/>
          <w:szCs w:val="22"/>
          <w:lang w:val="en-GB"/>
        </w:rPr>
        <w:t xml:space="preserve"> (</w:t>
      </w:r>
      <w:r w:rsidR="007F67A0" w:rsidRPr="009F35C7">
        <w:rPr>
          <w:rFonts w:ascii="Arial" w:hAnsi="Arial" w:cs="Arial"/>
          <w:sz w:val="22"/>
          <w:szCs w:val="22"/>
          <w:lang w:val="en-GB"/>
        </w:rPr>
        <w:t>Signature</w:t>
      </w:r>
      <w:r w:rsidRPr="009F35C7">
        <w:rPr>
          <w:rFonts w:ascii="Arial" w:hAnsi="Arial" w:cs="Arial"/>
          <w:sz w:val="22"/>
          <w:szCs w:val="22"/>
          <w:lang w:val="en-GB"/>
        </w:rPr>
        <w:t xml:space="preserve"> of </w:t>
      </w:r>
      <w:r w:rsidR="00C4465E">
        <w:rPr>
          <w:rFonts w:ascii="Arial" w:hAnsi="Arial" w:cs="Arial"/>
          <w:sz w:val="22"/>
          <w:szCs w:val="22"/>
          <w:lang w:val="en-GB"/>
        </w:rPr>
        <w:t xml:space="preserve">Head of </w:t>
      </w:r>
      <w:r w:rsidR="007605D6">
        <w:rPr>
          <w:rFonts w:ascii="Arial" w:hAnsi="Arial" w:cs="Arial"/>
          <w:sz w:val="22"/>
          <w:szCs w:val="22"/>
          <w:lang w:val="en-GB"/>
        </w:rPr>
        <w:t>c</w:t>
      </w:r>
      <w:r w:rsidR="00C4465E">
        <w:rPr>
          <w:rFonts w:ascii="Arial" w:hAnsi="Arial" w:cs="Arial"/>
          <w:sz w:val="22"/>
          <w:szCs w:val="22"/>
          <w:lang w:val="en-GB"/>
        </w:rPr>
        <w:t>onsortium</w:t>
      </w:r>
      <w:r w:rsidRPr="009F35C7">
        <w:rPr>
          <w:rFonts w:ascii="Arial" w:hAnsi="Arial" w:cs="Arial"/>
          <w:sz w:val="22"/>
          <w:szCs w:val="22"/>
          <w:lang w:val="en-GB"/>
        </w:rPr>
        <w:t>)</w:t>
      </w:r>
    </w:p>
    <w:sectPr w:rsidR="00784048" w:rsidRPr="009F35C7" w:rsidSect="00B00C63">
      <w:headerReference w:type="even" r:id="rId10"/>
      <w:headerReference w:type="default" r:id="rId11"/>
      <w:footerReference w:type="defaul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F6" w:rsidRDefault="00472AF6">
      <w:r>
        <w:separator/>
      </w:r>
    </w:p>
  </w:endnote>
  <w:endnote w:type="continuationSeparator" w:id="0">
    <w:p w:rsidR="00472AF6" w:rsidRDefault="0047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ED" w:rsidRPr="002A48ED" w:rsidRDefault="00472AF6" w:rsidP="00010042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Technische Universität Graz – Forschungs- &amp; Technologie-Haus</w:t>
    </w:r>
    <w:r>
      <w:rPr>
        <w:rFonts w:ascii="Arial" w:hAnsi="Arial"/>
        <w:sz w:val="18"/>
      </w:rPr>
      <w:tab/>
    </w:r>
    <w:r w:rsidR="00781971">
      <w:rPr>
        <w:rFonts w:ascii="Arial" w:hAnsi="Arial"/>
        <w:sz w:val="18"/>
      </w:rPr>
      <w:t>Oktober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F6" w:rsidRDefault="00472AF6">
      <w:r>
        <w:separator/>
      </w:r>
    </w:p>
  </w:footnote>
  <w:footnote w:type="continuationSeparator" w:id="0">
    <w:p w:rsidR="00472AF6" w:rsidRDefault="00472AF6">
      <w:r>
        <w:continuationSeparator/>
      </w:r>
    </w:p>
  </w:footnote>
  <w:footnote w:id="1">
    <w:p w:rsidR="006860A7" w:rsidRPr="006860A7" w:rsidRDefault="006860A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860A7">
        <w:rPr>
          <w:lang w:val="en-US"/>
        </w:rPr>
        <w:t xml:space="preserve"> </w:t>
      </w:r>
      <w:proofErr w:type="gramStart"/>
      <w:r w:rsidRPr="004E5B13">
        <w:rPr>
          <w:rFonts w:ascii="Arial" w:hAnsi="Arial" w:cs="Arial"/>
          <w:sz w:val="18"/>
          <w:szCs w:val="18"/>
          <w:lang w:val="en-US"/>
        </w:rPr>
        <w:t>h-Index</w:t>
      </w:r>
      <w:proofErr w:type="gramEnd"/>
      <w:r w:rsidRPr="004E5B13">
        <w:rPr>
          <w:rFonts w:ascii="Arial" w:hAnsi="Arial" w:cs="Arial"/>
          <w:sz w:val="18"/>
          <w:szCs w:val="18"/>
          <w:lang w:val="en-US"/>
        </w:rPr>
        <w:t xml:space="preserve"> of each key researcher according to google scholar. </w:t>
      </w:r>
      <w:proofErr w:type="gramStart"/>
      <w:r w:rsidRPr="004E5B13">
        <w:rPr>
          <w:rFonts w:ascii="Arial" w:hAnsi="Arial" w:cs="Arial"/>
          <w:sz w:val="18"/>
          <w:szCs w:val="18"/>
          <w:lang w:val="en-US"/>
        </w:rPr>
        <w:t>h-Indices</w:t>
      </w:r>
      <w:proofErr w:type="gramEnd"/>
      <w:r w:rsidRPr="004E5B13">
        <w:rPr>
          <w:rFonts w:ascii="Arial" w:hAnsi="Arial" w:cs="Arial"/>
          <w:sz w:val="18"/>
          <w:szCs w:val="18"/>
          <w:lang w:val="en-US"/>
        </w:rPr>
        <w:t xml:space="preserve"> from other sources may also be included.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F6" w:rsidRDefault="00472A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2AF6" w:rsidRDefault="00472AF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F6" w:rsidRPr="00B00C63" w:rsidRDefault="00472AF6" w:rsidP="00B00C63">
    <w:pPr>
      <w:pStyle w:val="Kopfzeile"/>
      <w:ind w:right="360"/>
      <w:rPr>
        <w:rFonts w:ascii="Arial" w:hAnsi="Arial"/>
      </w:rPr>
    </w:pPr>
    <w:r>
      <w:rPr>
        <w:rFonts w:ascii="Arial" w:hAnsi="Arial"/>
      </w:rPr>
      <w:t>Page</w:t>
    </w:r>
    <w:r w:rsidRPr="00B00C63">
      <w:rPr>
        <w:rFonts w:ascii="Arial" w:hAnsi="Arial"/>
      </w:rPr>
      <w:t xml:space="preserve">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PAGE </w:instrText>
    </w:r>
    <w:r w:rsidRPr="00B00C63">
      <w:rPr>
        <w:rFonts w:ascii="Arial" w:hAnsi="Arial"/>
      </w:rPr>
      <w:fldChar w:fldCharType="separate"/>
    </w:r>
    <w:r w:rsidR="00F27723">
      <w:rPr>
        <w:rFonts w:ascii="Arial" w:hAnsi="Arial"/>
        <w:noProof/>
      </w:rPr>
      <w:t>2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t xml:space="preserve"> </w:t>
    </w:r>
    <w:proofErr w:type="spellStart"/>
    <w:r>
      <w:rPr>
        <w:rFonts w:ascii="Arial" w:hAnsi="Arial"/>
      </w:rPr>
      <w:t>of</w:t>
    </w:r>
    <w:proofErr w:type="spellEnd"/>
    <w:r w:rsidRPr="00B00C63">
      <w:rPr>
        <w:rFonts w:ascii="Arial" w:hAnsi="Arial"/>
      </w:rPr>
      <w:t xml:space="preserve">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NUMPAGES </w:instrText>
    </w:r>
    <w:r w:rsidRPr="00B00C63">
      <w:rPr>
        <w:rFonts w:ascii="Arial" w:hAnsi="Arial"/>
      </w:rPr>
      <w:fldChar w:fldCharType="separate"/>
    </w:r>
    <w:r w:rsidR="00F27723">
      <w:rPr>
        <w:rFonts w:ascii="Arial" w:hAnsi="Arial"/>
        <w:noProof/>
      </w:rPr>
      <w:t>3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INCLUDEPICTURE "http://portal.tugraz.at/pls/portal/docs/page/Files/BDR/CD/download/logos/logo.wmf" \* MERGEFORMATINET </w:instrText>
    </w:r>
    <w:r w:rsidRPr="00B00C63">
      <w:rPr>
        <w:rFonts w:ascii="Arial" w:hAnsi="Arial"/>
      </w:rPr>
      <w:fldChar w:fldCharType="end"/>
    </w:r>
  </w:p>
  <w:p w:rsidR="00472AF6" w:rsidRDefault="0047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465"/>
    <w:multiLevelType w:val="hybridMultilevel"/>
    <w:tmpl w:val="9DE61FE6"/>
    <w:lvl w:ilvl="0" w:tplc="45DC8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A57"/>
    <w:multiLevelType w:val="hybridMultilevel"/>
    <w:tmpl w:val="D3D07F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E5E"/>
    <w:multiLevelType w:val="hybridMultilevel"/>
    <w:tmpl w:val="3AF431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6F0"/>
    <w:multiLevelType w:val="hybridMultilevel"/>
    <w:tmpl w:val="D38C42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034F"/>
    <w:multiLevelType w:val="hybridMultilevel"/>
    <w:tmpl w:val="5F8025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E28"/>
    <w:multiLevelType w:val="hybridMultilevel"/>
    <w:tmpl w:val="BA4A180C"/>
    <w:lvl w:ilvl="0" w:tplc="3DD47A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60EB"/>
    <w:multiLevelType w:val="hybridMultilevel"/>
    <w:tmpl w:val="C26C5C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6687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312C"/>
    <w:multiLevelType w:val="singleLevel"/>
    <w:tmpl w:val="6176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44124D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BC0A76"/>
    <w:multiLevelType w:val="hybridMultilevel"/>
    <w:tmpl w:val="B7A4B70E"/>
    <w:lvl w:ilvl="0" w:tplc="C4DC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E7B"/>
    <w:multiLevelType w:val="hybridMultilevel"/>
    <w:tmpl w:val="BD42230C"/>
    <w:lvl w:ilvl="0" w:tplc="68B8EF88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7" w:hanging="360"/>
      </w:pPr>
    </w:lvl>
    <w:lvl w:ilvl="2" w:tplc="0C07001B" w:tentative="1">
      <w:start w:val="1"/>
      <w:numFmt w:val="lowerRoman"/>
      <w:lvlText w:val="%3."/>
      <w:lvlJc w:val="right"/>
      <w:pPr>
        <w:ind w:left="3927" w:hanging="180"/>
      </w:pPr>
    </w:lvl>
    <w:lvl w:ilvl="3" w:tplc="0C07000F" w:tentative="1">
      <w:start w:val="1"/>
      <w:numFmt w:val="decimal"/>
      <w:lvlText w:val="%4."/>
      <w:lvlJc w:val="left"/>
      <w:pPr>
        <w:ind w:left="4647" w:hanging="360"/>
      </w:pPr>
    </w:lvl>
    <w:lvl w:ilvl="4" w:tplc="0C070019" w:tentative="1">
      <w:start w:val="1"/>
      <w:numFmt w:val="lowerLetter"/>
      <w:lvlText w:val="%5."/>
      <w:lvlJc w:val="left"/>
      <w:pPr>
        <w:ind w:left="5367" w:hanging="360"/>
      </w:pPr>
    </w:lvl>
    <w:lvl w:ilvl="5" w:tplc="0C07001B" w:tentative="1">
      <w:start w:val="1"/>
      <w:numFmt w:val="lowerRoman"/>
      <w:lvlText w:val="%6."/>
      <w:lvlJc w:val="right"/>
      <w:pPr>
        <w:ind w:left="6087" w:hanging="180"/>
      </w:pPr>
    </w:lvl>
    <w:lvl w:ilvl="6" w:tplc="0C07000F" w:tentative="1">
      <w:start w:val="1"/>
      <w:numFmt w:val="decimal"/>
      <w:lvlText w:val="%7."/>
      <w:lvlJc w:val="left"/>
      <w:pPr>
        <w:ind w:left="6807" w:hanging="360"/>
      </w:pPr>
    </w:lvl>
    <w:lvl w:ilvl="7" w:tplc="0C070019" w:tentative="1">
      <w:start w:val="1"/>
      <w:numFmt w:val="lowerLetter"/>
      <w:lvlText w:val="%8."/>
      <w:lvlJc w:val="left"/>
      <w:pPr>
        <w:ind w:left="7527" w:hanging="360"/>
      </w:pPr>
    </w:lvl>
    <w:lvl w:ilvl="8" w:tplc="0C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60962F26"/>
    <w:multiLevelType w:val="hybridMultilevel"/>
    <w:tmpl w:val="C07E5376"/>
    <w:lvl w:ilvl="0" w:tplc="99D29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76954"/>
    <w:multiLevelType w:val="hybridMultilevel"/>
    <w:tmpl w:val="31D2B6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D45B4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CA4A77"/>
    <w:multiLevelType w:val="singleLevel"/>
    <w:tmpl w:val="71AE86DA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E"/>
    <w:rsid w:val="00005053"/>
    <w:rsid w:val="00010042"/>
    <w:rsid w:val="00010827"/>
    <w:rsid w:val="000151DA"/>
    <w:rsid w:val="00017224"/>
    <w:rsid w:val="00021DCD"/>
    <w:rsid w:val="00033A1B"/>
    <w:rsid w:val="00035331"/>
    <w:rsid w:val="00036DB3"/>
    <w:rsid w:val="00052285"/>
    <w:rsid w:val="00062BFB"/>
    <w:rsid w:val="000667BC"/>
    <w:rsid w:val="00072A1F"/>
    <w:rsid w:val="00075726"/>
    <w:rsid w:val="00080D62"/>
    <w:rsid w:val="000853A5"/>
    <w:rsid w:val="00090B67"/>
    <w:rsid w:val="000941BF"/>
    <w:rsid w:val="000971B6"/>
    <w:rsid w:val="000A246C"/>
    <w:rsid w:val="000A6282"/>
    <w:rsid w:val="000B2607"/>
    <w:rsid w:val="000B3D36"/>
    <w:rsid w:val="000C53FC"/>
    <w:rsid w:val="000D1186"/>
    <w:rsid w:val="000D54C3"/>
    <w:rsid w:val="000F0DBC"/>
    <w:rsid w:val="001059F1"/>
    <w:rsid w:val="001105CF"/>
    <w:rsid w:val="0012060B"/>
    <w:rsid w:val="00122C5A"/>
    <w:rsid w:val="001259F7"/>
    <w:rsid w:val="00127917"/>
    <w:rsid w:val="001435CD"/>
    <w:rsid w:val="00145862"/>
    <w:rsid w:val="00165185"/>
    <w:rsid w:val="001670A9"/>
    <w:rsid w:val="001815FD"/>
    <w:rsid w:val="00191CD4"/>
    <w:rsid w:val="001B27B5"/>
    <w:rsid w:val="001B6EEF"/>
    <w:rsid w:val="001C16F9"/>
    <w:rsid w:val="001D3633"/>
    <w:rsid w:val="001D4BA8"/>
    <w:rsid w:val="001D59CC"/>
    <w:rsid w:val="001E5D63"/>
    <w:rsid w:val="001F6DE4"/>
    <w:rsid w:val="001F7E9F"/>
    <w:rsid w:val="00200987"/>
    <w:rsid w:val="00201300"/>
    <w:rsid w:val="00201D7A"/>
    <w:rsid w:val="0020402C"/>
    <w:rsid w:val="002173AA"/>
    <w:rsid w:val="00225C5E"/>
    <w:rsid w:val="00226AA8"/>
    <w:rsid w:val="002340C3"/>
    <w:rsid w:val="002631C5"/>
    <w:rsid w:val="00276A41"/>
    <w:rsid w:val="00286E12"/>
    <w:rsid w:val="002928F5"/>
    <w:rsid w:val="002A48ED"/>
    <w:rsid w:val="002E45FC"/>
    <w:rsid w:val="002F350A"/>
    <w:rsid w:val="00300652"/>
    <w:rsid w:val="00310163"/>
    <w:rsid w:val="0032070B"/>
    <w:rsid w:val="00320729"/>
    <w:rsid w:val="003235EB"/>
    <w:rsid w:val="00324771"/>
    <w:rsid w:val="00327A88"/>
    <w:rsid w:val="00330C17"/>
    <w:rsid w:val="00336A1B"/>
    <w:rsid w:val="00336B8F"/>
    <w:rsid w:val="00346A25"/>
    <w:rsid w:val="00356A28"/>
    <w:rsid w:val="00363B18"/>
    <w:rsid w:val="003663CD"/>
    <w:rsid w:val="0037196A"/>
    <w:rsid w:val="003727BF"/>
    <w:rsid w:val="00377036"/>
    <w:rsid w:val="003A2B14"/>
    <w:rsid w:val="003A6675"/>
    <w:rsid w:val="003B4071"/>
    <w:rsid w:val="003C49A6"/>
    <w:rsid w:val="003D27EA"/>
    <w:rsid w:val="003F6AA0"/>
    <w:rsid w:val="004122E5"/>
    <w:rsid w:val="00452B49"/>
    <w:rsid w:val="00457839"/>
    <w:rsid w:val="0046190D"/>
    <w:rsid w:val="00461CD2"/>
    <w:rsid w:val="00465CF7"/>
    <w:rsid w:val="0047198A"/>
    <w:rsid w:val="00472510"/>
    <w:rsid w:val="00472AF6"/>
    <w:rsid w:val="00492E60"/>
    <w:rsid w:val="004A216B"/>
    <w:rsid w:val="004B78FC"/>
    <w:rsid w:val="004C2FF4"/>
    <w:rsid w:val="004C32C4"/>
    <w:rsid w:val="004D25A3"/>
    <w:rsid w:val="004E433E"/>
    <w:rsid w:val="004E5B13"/>
    <w:rsid w:val="004F0E88"/>
    <w:rsid w:val="004F1B37"/>
    <w:rsid w:val="004F5C05"/>
    <w:rsid w:val="005037D9"/>
    <w:rsid w:val="0050613D"/>
    <w:rsid w:val="00506FA1"/>
    <w:rsid w:val="00516982"/>
    <w:rsid w:val="00526EA6"/>
    <w:rsid w:val="0053621B"/>
    <w:rsid w:val="00554065"/>
    <w:rsid w:val="00560662"/>
    <w:rsid w:val="00560948"/>
    <w:rsid w:val="0056794A"/>
    <w:rsid w:val="00577DD3"/>
    <w:rsid w:val="00586EFC"/>
    <w:rsid w:val="00591F05"/>
    <w:rsid w:val="00592C64"/>
    <w:rsid w:val="00593046"/>
    <w:rsid w:val="0059341B"/>
    <w:rsid w:val="005A2032"/>
    <w:rsid w:val="005A4C2E"/>
    <w:rsid w:val="005B79E1"/>
    <w:rsid w:val="005C1327"/>
    <w:rsid w:val="005D1660"/>
    <w:rsid w:val="005E2C6B"/>
    <w:rsid w:val="005E5560"/>
    <w:rsid w:val="005F5162"/>
    <w:rsid w:val="005F5C3C"/>
    <w:rsid w:val="0060332C"/>
    <w:rsid w:val="00603B72"/>
    <w:rsid w:val="006059ED"/>
    <w:rsid w:val="00605E62"/>
    <w:rsid w:val="00606C1E"/>
    <w:rsid w:val="00617D17"/>
    <w:rsid w:val="0062290E"/>
    <w:rsid w:val="00627675"/>
    <w:rsid w:val="00627BEE"/>
    <w:rsid w:val="00645C2B"/>
    <w:rsid w:val="00655BBC"/>
    <w:rsid w:val="0065711E"/>
    <w:rsid w:val="00661088"/>
    <w:rsid w:val="00661B0E"/>
    <w:rsid w:val="00662409"/>
    <w:rsid w:val="00663E99"/>
    <w:rsid w:val="00664697"/>
    <w:rsid w:val="006676B0"/>
    <w:rsid w:val="00670773"/>
    <w:rsid w:val="00676BE2"/>
    <w:rsid w:val="0068282A"/>
    <w:rsid w:val="006860A7"/>
    <w:rsid w:val="00693212"/>
    <w:rsid w:val="006A175E"/>
    <w:rsid w:val="006A289A"/>
    <w:rsid w:val="006B0367"/>
    <w:rsid w:val="006B6216"/>
    <w:rsid w:val="006E32CD"/>
    <w:rsid w:val="006E474D"/>
    <w:rsid w:val="006E535D"/>
    <w:rsid w:val="006E55FA"/>
    <w:rsid w:val="006F387B"/>
    <w:rsid w:val="00705B81"/>
    <w:rsid w:val="00713DDF"/>
    <w:rsid w:val="00716041"/>
    <w:rsid w:val="00716C4E"/>
    <w:rsid w:val="00720A05"/>
    <w:rsid w:val="00722355"/>
    <w:rsid w:val="007258AA"/>
    <w:rsid w:val="00730666"/>
    <w:rsid w:val="007307FB"/>
    <w:rsid w:val="007605D6"/>
    <w:rsid w:val="00777EAF"/>
    <w:rsid w:val="00781971"/>
    <w:rsid w:val="00784048"/>
    <w:rsid w:val="007866D5"/>
    <w:rsid w:val="00790445"/>
    <w:rsid w:val="00791F95"/>
    <w:rsid w:val="007A2AA1"/>
    <w:rsid w:val="007A62C1"/>
    <w:rsid w:val="007B2FA6"/>
    <w:rsid w:val="007B34BA"/>
    <w:rsid w:val="007B51F5"/>
    <w:rsid w:val="007D16C7"/>
    <w:rsid w:val="007D6868"/>
    <w:rsid w:val="007D68B3"/>
    <w:rsid w:val="007E414A"/>
    <w:rsid w:val="007F67A0"/>
    <w:rsid w:val="00802A14"/>
    <w:rsid w:val="00805C10"/>
    <w:rsid w:val="008225E5"/>
    <w:rsid w:val="00827D1E"/>
    <w:rsid w:val="008377B6"/>
    <w:rsid w:val="0085374B"/>
    <w:rsid w:val="0086363D"/>
    <w:rsid w:val="00863664"/>
    <w:rsid w:val="00871850"/>
    <w:rsid w:val="008752C3"/>
    <w:rsid w:val="00876D0B"/>
    <w:rsid w:val="00880E4B"/>
    <w:rsid w:val="008903C0"/>
    <w:rsid w:val="00893957"/>
    <w:rsid w:val="008B7266"/>
    <w:rsid w:val="008C0008"/>
    <w:rsid w:val="008D2F14"/>
    <w:rsid w:val="008D763C"/>
    <w:rsid w:val="00902E80"/>
    <w:rsid w:val="00906132"/>
    <w:rsid w:val="00911C1F"/>
    <w:rsid w:val="00934E3E"/>
    <w:rsid w:val="00944F1D"/>
    <w:rsid w:val="009639A1"/>
    <w:rsid w:val="00973310"/>
    <w:rsid w:val="00975495"/>
    <w:rsid w:val="009820F1"/>
    <w:rsid w:val="009826A1"/>
    <w:rsid w:val="00984ADC"/>
    <w:rsid w:val="00986F59"/>
    <w:rsid w:val="009950AB"/>
    <w:rsid w:val="009B1AB8"/>
    <w:rsid w:val="009B46B1"/>
    <w:rsid w:val="009E3902"/>
    <w:rsid w:val="009E50B4"/>
    <w:rsid w:val="009E76E5"/>
    <w:rsid w:val="009F04BD"/>
    <w:rsid w:val="009F35C7"/>
    <w:rsid w:val="00A07DF0"/>
    <w:rsid w:val="00A16C12"/>
    <w:rsid w:val="00A26B86"/>
    <w:rsid w:val="00A42F8C"/>
    <w:rsid w:val="00A466E5"/>
    <w:rsid w:val="00A46E0A"/>
    <w:rsid w:val="00A47FA7"/>
    <w:rsid w:val="00A75F9F"/>
    <w:rsid w:val="00A76575"/>
    <w:rsid w:val="00AA04AD"/>
    <w:rsid w:val="00AC2C44"/>
    <w:rsid w:val="00AE64F7"/>
    <w:rsid w:val="00AE6A20"/>
    <w:rsid w:val="00B00C63"/>
    <w:rsid w:val="00B23437"/>
    <w:rsid w:val="00B2690A"/>
    <w:rsid w:val="00B33BB3"/>
    <w:rsid w:val="00B34672"/>
    <w:rsid w:val="00B44B16"/>
    <w:rsid w:val="00B50FAE"/>
    <w:rsid w:val="00B61706"/>
    <w:rsid w:val="00B63058"/>
    <w:rsid w:val="00B645AD"/>
    <w:rsid w:val="00B64822"/>
    <w:rsid w:val="00B83CD5"/>
    <w:rsid w:val="00B86744"/>
    <w:rsid w:val="00BA5ABE"/>
    <w:rsid w:val="00BB061A"/>
    <w:rsid w:val="00BB5402"/>
    <w:rsid w:val="00BB6C78"/>
    <w:rsid w:val="00BC5EFE"/>
    <w:rsid w:val="00BC6D71"/>
    <w:rsid w:val="00BE3CFF"/>
    <w:rsid w:val="00BE49F2"/>
    <w:rsid w:val="00BE584D"/>
    <w:rsid w:val="00C02AB3"/>
    <w:rsid w:val="00C16B5E"/>
    <w:rsid w:val="00C16E1A"/>
    <w:rsid w:val="00C4465E"/>
    <w:rsid w:val="00C45749"/>
    <w:rsid w:val="00C47433"/>
    <w:rsid w:val="00C50B5B"/>
    <w:rsid w:val="00C51894"/>
    <w:rsid w:val="00C60ABE"/>
    <w:rsid w:val="00C864B4"/>
    <w:rsid w:val="00C87459"/>
    <w:rsid w:val="00C941EF"/>
    <w:rsid w:val="00CA3938"/>
    <w:rsid w:val="00CA7E85"/>
    <w:rsid w:val="00CB1E21"/>
    <w:rsid w:val="00CC1C6C"/>
    <w:rsid w:val="00CC2532"/>
    <w:rsid w:val="00CC39BE"/>
    <w:rsid w:val="00CE6E69"/>
    <w:rsid w:val="00CE73D3"/>
    <w:rsid w:val="00CE78D5"/>
    <w:rsid w:val="00CF290C"/>
    <w:rsid w:val="00CF7DAC"/>
    <w:rsid w:val="00D0015A"/>
    <w:rsid w:val="00D05853"/>
    <w:rsid w:val="00D06FB7"/>
    <w:rsid w:val="00D1452E"/>
    <w:rsid w:val="00D203E6"/>
    <w:rsid w:val="00D3324D"/>
    <w:rsid w:val="00D35396"/>
    <w:rsid w:val="00D5200E"/>
    <w:rsid w:val="00D66DA5"/>
    <w:rsid w:val="00D70AAE"/>
    <w:rsid w:val="00D736EB"/>
    <w:rsid w:val="00D73E34"/>
    <w:rsid w:val="00D95055"/>
    <w:rsid w:val="00D95908"/>
    <w:rsid w:val="00DB6E15"/>
    <w:rsid w:val="00DC6C63"/>
    <w:rsid w:val="00DD10FA"/>
    <w:rsid w:val="00DD3043"/>
    <w:rsid w:val="00DD5326"/>
    <w:rsid w:val="00DE4B8D"/>
    <w:rsid w:val="00E03207"/>
    <w:rsid w:val="00E10950"/>
    <w:rsid w:val="00E12BCE"/>
    <w:rsid w:val="00E134B9"/>
    <w:rsid w:val="00E1464D"/>
    <w:rsid w:val="00E16F10"/>
    <w:rsid w:val="00E21B9B"/>
    <w:rsid w:val="00E24B51"/>
    <w:rsid w:val="00E31D2C"/>
    <w:rsid w:val="00E376F9"/>
    <w:rsid w:val="00E53606"/>
    <w:rsid w:val="00E57EBC"/>
    <w:rsid w:val="00E60C43"/>
    <w:rsid w:val="00E61025"/>
    <w:rsid w:val="00E649F0"/>
    <w:rsid w:val="00E80771"/>
    <w:rsid w:val="00E901FE"/>
    <w:rsid w:val="00E906BF"/>
    <w:rsid w:val="00E93C7B"/>
    <w:rsid w:val="00E96F44"/>
    <w:rsid w:val="00EA29A1"/>
    <w:rsid w:val="00EA3648"/>
    <w:rsid w:val="00EB5561"/>
    <w:rsid w:val="00EC6069"/>
    <w:rsid w:val="00EE21D9"/>
    <w:rsid w:val="00EF107C"/>
    <w:rsid w:val="00EF7916"/>
    <w:rsid w:val="00F00112"/>
    <w:rsid w:val="00F01279"/>
    <w:rsid w:val="00F1117C"/>
    <w:rsid w:val="00F1224B"/>
    <w:rsid w:val="00F23338"/>
    <w:rsid w:val="00F27723"/>
    <w:rsid w:val="00F30303"/>
    <w:rsid w:val="00F44978"/>
    <w:rsid w:val="00F50F16"/>
    <w:rsid w:val="00F60AB0"/>
    <w:rsid w:val="00F64BC7"/>
    <w:rsid w:val="00F801D5"/>
    <w:rsid w:val="00F806CF"/>
    <w:rsid w:val="00FA1AB0"/>
    <w:rsid w:val="00FB16C8"/>
    <w:rsid w:val="00FB5AF8"/>
    <w:rsid w:val="00FB6EF5"/>
    <w:rsid w:val="00FB746F"/>
    <w:rsid w:val="00FB7D03"/>
    <w:rsid w:val="00FC3776"/>
    <w:rsid w:val="00FC6C7D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C4A26331-99D9-4F39-8139-2993DA2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 (W1)" w:hAnsi="CG Times (W1)"/>
      <w:b/>
      <w:sz w:val="28"/>
      <w:u w:val="doub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CG Times (W1)" w:hAnsi="CG Times (W1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24"/>
    </w:rPr>
  </w:style>
  <w:style w:type="paragraph" w:styleId="Textkrper-Zeileneinzug">
    <w:name w:val="Body Text Indent"/>
    <w:basedOn w:val="Standard"/>
    <w:pPr>
      <w:ind w:firstLine="1134"/>
      <w:jc w:val="both"/>
    </w:pPr>
    <w:rPr>
      <w:rFonts w:ascii="CG Times (W1)" w:hAnsi="CG Times (W1)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ahoma" w:hAnsi="Tahoma"/>
      <w:b/>
      <w:caps/>
      <w:sz w:val="28"/>
    </w:rPr>
  </w:style>
  <w:style w:type="paragraph" w:styleId="Funotentext">
    <w:name w:val="footnote text"/>
    <w:basedOn w:val="Standard"/>
    <w:semiHidden/>
    <w:rsid w:val="00A42F8C"/>
  </w:style>
  <w:style w:type="character" w:styleId="Funotenzeichen">
    <w:name w:val="footnote reference"/>
    <w:basedOn w:val="Absatz-Standardschriftart"/>
    <w:semiHidden/>
    <w:rsid w:val="00A42F8C"/>
    <w:rPr>
      <w:vertAlign w:val="superscript"/>
    </w:rPr>
  </w:style>
  <w:style w:type="paragraph" w:styleId="Sprechblasentext">
    <w:name w:val="Balloon Text"/>
    <w:basedOn w:val="Standard"/>
    <w:semiHidden/>
    <w:rsid w:val="00D736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B03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341B"/>
    <w:rPr>
      <w:color w:val="808080"/>
    </w:rPr>
  </w:style>
  <w:style w:type="paragraph" w:styleId="Listenabsatz">
    <w:name w:val="List Paragraph"/>
    <w:basedOn w:val="Standard"/>
    <w:uiPriority w:val="34"/>
    <w:qFormat/>
    <w:rsid w:val="00346A25"/>
    <w:pPr>
      <w:ind w:left="720"/>
      <w:contextualSpacing/>
    </w:pPr>
  </w:style>
  <w:style w:type="character" w:styleId="Kommentarzeichen">
    <w:name w:val="annotation reference"/>
    <w:basedOn w:val="Absatz-Standardschriftart"/>
    <w:rsid w:val="00986F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6F59"/>
  </w:style>
  <w:style w:type="character" w:customStyle="1" w:styleId="KommentartextZchn">
    <w:name w:val="Kommentartext Zchn"/>
    <w:basedOn w:val="Absatz-Standardschriftart"/>
    <w:link w:val="Kommentartext"/>
    <w:rsid w:val="00986F5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86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6F59"/>
    <w:rPr>
      <w:b/>
      <w:bCs/>
      <w:lang w:val="de-DE" w:eastAsia="de-DE"/>
    </w:rPr>
  </w:style>
  <w:style w:type="table" w:styleId="Tabellenraster">
    <w:name w:val="Table Grid"/>
    <w:basedOn w:val="NormaleTabelle"/>
    <w:rsid w:val="009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eb-Seiten\DKZ_Antrags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F945772E6B4FE2B489B75340E6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601E9-0F35-46A0-8BC4-EA702D24A848}"/>
      </w:docPartPr>
      <w:docPartBody>
        <w:p w:rsidR="00426490" w:rsidRDefault="00A30034" w:rsidP="00A30034">
          <w:pPr>
            <w:pStyle w:val="63F945772E6B4FE2B489B75340E61C93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BD32DF5464944A77141816BD4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C18D7-344B-4ABF-8F69-C0CC3503F071}"/>
      </w:docPartPr>
      <w:docPartBody>
        <w:p w:rsidR="00426490" w:rsidRDefault="00A30034" w:rsidP="00A30034">
          <w:pPr>
            <w:pStyle w:val="BF3BD32DF5464944A77141816BD45716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E6721A6631C747389C45F00965944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9580E-FDC0-4C55-81D0-22C6FAEA2DF2}"/>
      </w:docPartPr>
      <w:docPartBody>
        <w:p w:rsidR="00426490" w:rsidRDefault="00A30034" w:rsidP="00A30034">
          <w:pPr>
            <w:pStyle w:val="E6721A6631C747389C45F009659448E2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CCE899A82AE456AA53DB179FA58F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E9441-27B6-4E65-9317-9A770C9DD2E3}"/>
      </w:docPartPr>
      <w:docPartBody>
        <w:p w:rsidR="00426490" w:rsidRDefault="00A30034" w:rsidP="00A30034">
          <w:pPr>
            <w:pStyle w:val="6CCE899A82AE456AA53DB179FA58F637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E448CB40D4BE08B9B1E51B219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E33D0-355A-4790-8328-0292DF184E1C}"/>
      </w:docPartPr>
      <w:docPartBody>
        <w:p w:rsidR="00426490" w:rsidRDefault="00A30034" w:rsidP="00A30034">
          <w:pPr>
            <w:pStyle w:val="6B3E448CB40D4BE08B9B1E51B2192F3A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5B0E868346394685BE3FA07CAF162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2EC-67EA-40E5-96CD-0DFAA9CD6974}"/>
      </w:docPartPr>
      <w:docPartBody>
        <w:p w:rsidR="00426490" w:rsidRDefault="00A30034" w:rsidP="00A30034">
          <w:pPr>
            <w:pStyle w:val="5B0E868346394685BE3FA07CAF162276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664D9F41D0B44CF91F31A3D4EF87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CCF6E-FDA0-460E-A511-A8798B951C9F}"/>
      </w:docPartPr>
      <w:docPartBody>
        <w:p w:rsidR="00426490" w:rsidRDefault="00A30034" w:rsidP="00A30034">
          <w:pPr>
            <w:pStyle w:val="6664D9F41D0B44CF91F31A3D4EF87EFB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26DE8501A09C4806934D7BCF18CB9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98011-78BC-4EC8-8C48-C882D1F36053}"/>
      </w:docPartPr>
      <w:docPartBody>
        <w:p w:rsidR="00426490" w:rsidRDefault="00A30034" w:rsidP="00A30034">
          <w:pPr>
            <w:pStyle w:val="26DE8501A09C4806934D7BCF18CB9DCE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F7D2FF4ACA304EC989BD09DC8DA5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C1BA-6495-4C8F-BD32-C88BFD451CB1}"/>
      </w:docPartPr>
      <w:docPartBody>
        <w:p w:rsidR="00426490" w:rsidRDefault="00A30034" w:rsidP="00A30034">
          <w:pPr>
            <w:pStyle w:val="F7D2FF4ACA304EC989BD09DC8DA5EBE0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1AE8A564AF0D4DA8B37CF83613E02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0FB45-28EC-4DF6-849E-1C5F944C22C0}"/>
      </w:docPartPr>
      <w:docPartBody>
        <w:p w:rsidR="00426490" w:rsidRDefault="00A30034" w:rsidP="00A30034">
          <w:pPr>
            <w:pStyle w:val="1AE8A564AF0D4DA8B37CF83613E02E51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82E4426E43B44A2B966A04513893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87727-644C-4539-8BF7-7B681C695BD3}"/>
      </w:docPartPr>
      <w:docPartBody>
        <w:p w:rsidR="00426490" w:rsidRDefault="00A30034" w:rsidP="00A30034">
          <w:pPr>
            <w:pStyle w:val="82E4426E43B44A2B966A0451389381FD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F4A62D627BC466E8DC55261170A4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25322-1CBE-4246-BF9F-DB937685EE99}"/>
      </w:docPartPr>
      <w:docPartBody>
        <w:p w:rsidR="00426490" w:rsidRDefault="00A30034" w:rsidP="00A30034">
          <w:pPr>
            <w:pStyle w:val="6F4A62D627BC466E8DC55261170A4A67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4DA906C5D49EA82ECC6D6D4AAD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51E9-2A66-4EE8-8C95-B5FE8C30EF22}"/>
      </w:docPartPr>
      <w:docPartBody>
        <w:p w:rsidR="00426490" w:rsidRDefault="00A30034" w:rsidP="00A30034">
          <w:pPr>
            <w:pStyle w:val="0264DA906C5D49EA82ECC6D6D4AADDA5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880A7A23445F4CA09E7DF7DF184F5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A2BE3-AEA9-4A67-81DB-D9534ECFBE50}"/>
      </w:docPartPr>
      <w:docPartBody>
        <w:p w:rsidR="00426490" w:rsidRDefault="00A30034" w:rsidP="00A30034">
          <w:pPr>
            <w:pStyle w:val="880A7A23445F4CA09E7DF7DF184F5F8C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A8600A072FBC4220BC6CC970483A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922B2-9243-4629-BD0A-37C3B732F80E}"/>
      </w:docPartPr>
      <w:docPartBody>
        <w:p w:rsidR="00426490" w:rsidRDefault="00A30034" w:rsidP="00A30034">
          <w:pPr>
            <w:pStyle w:val="A8600A072FBC4220BC6CC970483A54D8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5BA7AC1B4EE04682997AD6D776869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1A1DC-60AE-4488-A55D-DCE8CB58B2B9}"/>
      </w:docPartPr>
      <w:docPartBody>
        <w:p w:rsidR="00426490" w:rsidRDefault="00A30034" w:rsidP="00A30034">
          <w:pPr>
            <w:pStyle w:val="5BA7AC1B4EE04682997AD6D776869059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C83371BEBDA44719BDBA8F1B9B945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D9F0A-002F-4EB6-8BE3-68AF03DB0A18}"/>
      </w:docPartPr>
      <w:docPartBody>
        <w:p w:rsidR="00426490" w:rsidRDefault="00A30034" w:rsidP="00A30034">
          <w:pPr>
            <w:pStyle w:val="C83371BEBDA44719BDBA8F1B9B9454BA"/>
          </w:pPr>
          <w:r w:rsidRPr="00D1475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2"/>
    <w:rsid w:val="00426490"/>
    <w:rsid w:val="00A30034"/>
    <w:rsid w:val="00A50842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034"/>
    <w:rPr>
      <w:color w:val="808080"/>
    </w:rPr>
  </w:style>
  <w:style w:type="paragraph" w:customStyle="1" w:styleId="128486FBDC3042CCB14EE72773BC512B">
    <w:name w:val="128486FBDC3042CCB14EE72773BC512B"/>
    <w:rsid w:val="00A50842"/>
  </w:style>
  <w:style w:type="paragraph" w:customStyle="1" w:styleId="ACB3D1A9AC324F9BBBE9E07367579EE2">
    <w:name w:val="ACB3D1A9AC324F9BBBE9E07367579EE2"/>
    <w:rsid w:val="00A50842"/>
  </w:style>
  <w:style w:type="paragraph" w:customStyle="1" w:styleId="7EC4A535AFE24C2594E724808CFCBC5D">
    <w:name w:val="7EC4A535AFE24C2594E724808CFCBC5D"/>
    <w:rsid w:val="00A50842"/>
  </w:style>
  <w:style w:type="paragraph" w:customStyle="1" w:styleId="E84755CBB17A418E9CA7FB2EEB406047">
    <w:name w:val="E84755CBB17A418E9CA7FB2EEB406047"/>
    <w:rsid w:val="00A50842"/>
  </w:style>
  <w:style w:type="paragraph" w:customStyle="1" w:styleId="C4D6C4B888474FE28EDD46FB3CFD75D7">
    <w:name w:val="C4D6C4B888474FE28EDD46FB3CFD75D7"/>
    <w:rsid w:val="00A50842"/>
  </w:style>
  <w:style w:type="paragraph" w:customStyle="1" w:styleId="66731FF0E5AC482398B57EF4D96E7195">
    <w:name w:val="66731FF0E5AC482398B57EF4D96E7195"/>
    <w:rsid w:val="00A50842"/>
  </w:style>
  <w:style w:type="paragraph" w:customStyle="1" w:styleId="F1FE2AF2628D471CB5FCD2EECF378FEC">
    <w:name w:val="F1FE2AF2628D471CB5FCD2EECF378FEC"/>
    <w:rsid w:val="00A50842"/>
  </w:style>
  <w:style w:type="paragraph" w:customStyle="1" w:styleId="69F10BCC93B542D08F10E9D06F62DA3B">
    <w:name w:val="69F10BCC93B542D08F10E9D06F62DA3B"/>
    <w:rsid w:val="00A50842"/>
  </w:style>
  <w:style w:type="paragraph" w:customStyle="1" w:styleId="931BB69AA9D74DC596B3CB2ED6544587">
    <w:name w:val="931BB69AA9D74DC596B3CB2ED6544587"/>
    <w:rsid w:val="00A50842"/>
  </w:style>
  <w:style w:type="paragraph" w:customStyle="1" w:styleId="6AAC9215DA1747588E778A63B4F46A34">
    <w:name w:val="6AAC9215DA1747588E778A63B4F46A34"/>
    <w:rsid w:val="00A50842"/>
  </w:style>
  <w:style w:type="paragraph" w:customStyle="1" w:styleId="5511C06147484371930269DBFD900BC0">
    <w:name w:val="5511C06147484371930269DBFD900BC0"/>
    <w:rsid w:val="00A50842"/>
  </w:style>
  <w:style w:type="paragraph" w:customStyle="1" w:styleId="4B56B7078CDB476B85DDB7F9A6678F1C">
    <w:name w:val="4B56B7078CDB476B85DDB7F9A6678F1C"/>
    <w:rsid w:val="00A50842"/>
  </w:style>
  <w:style w:type="paragraph" w:customStyle="1" w:styleId="F6D73DF9C7ED41F6843FF190C3AEBA5C">
    <w:name w:val="F6D73DF9C7ED41F6843FF190C3AEBA5C"/>
    <w:rsid w:val="00A50842"/>
  </w:style>
  <w:style w:type="paragraph" w:customStyle="1" w:styleId="8DB08E0E3F344BB19C2EB035CCF7AA7A">
    <w:name w:val="8DB08E0E3F344BB19C2EB035CCF7AA7A"/>
    <w:rsid w:val="00A50842"/>
  </w:style>
  <w:style w:type="paragraph" w:customStyle="1" w:styleId="DDE6236F794448618D645A85AE50D62D">
    <w:name w:val="DDE6236F794448618D645A85AE50D62D"/>
    <w:rsid w:val="00A50842"/>
  </w:style>
  <w:style w:type="paragraph" w:customStyle="1" w:styleId="4380A87DC84E4B9FA1BD08CC72A3E47E">
    <w:name w:val="4380A87DC84E4B9FA1BD08CC72A3E47E"/>
    <w:rsid w:val="00A50842"/>
  </w:style>
  <w:style w:type="paragraph" w:customStyle="1" w:styleId="63CD78717B864289A7459A773AC131BE">
    <w:name w:val="63CD78717B864289A7459A773AC131BE"/>
    <w:rsid w:val="00A50842"/>
  </w:style>
  <w:style w:type="paragraph" w:customStyle="1" w:styleId="82B20022B5594AD9B3D167E20A5062C5">
    <w:name w:val="82B20022B5594AD9B3D167E20A5062C5"/>
    <w:rsid w:val="00A50842"/>
  </w:style>
  <w:style w:type="paragraph" w:customStyle="1" w:styleId="6387E65BAA5349DEA016056EB9987806">
    <w:name w:val="6387E65BAA5349DEA016056EB9987806"/>
    <w:rsid w:val="00A50842"/>
  </w:style>
  <w:style w:type="paragraph" w:customStyle="1" w:styleId="163FFF305BBE406BA93F57AD3B04BE4F">
    <w:name w:val="163FFF305BBE406BA93F57AD3B04BE4F"/>
    <w:rsid w:val="00A50842"/>
  </w:style>
  <w:style w:type="paragraph" w:customStyle="1" w:styleId="7E13DF8885934B1395D1275998A3E49E">
    <w:name w:val="7E13DF8885934B1395D1275998A3E49E"/>
    <w:rsid w:val="00A50842"/>
  </w:style>
  <w:style w:type="paragraph" w:customStyle="1" w:styleId="395B43DA6AD240D88D8F0EF0DD709157">
    <w:name w:val="395B43DA6AD240D88D8F0EF0DD709157"/>
    <w:rsid w:val="00A50842"/>
  </w:style>
  <w:style w:type="paragraph" w:customStyle="1" w:styleId="1436E3CE6BAC4D75B6D274CE495116D8">
    <w:name w:val="1436E3CE6BAC4D75B6D274CE495116D8"/>
    <w:rsid w:val="00A50842"/>
  </w:style>
  <w:style w:type="paragraph" w:customStyle="1" w:styleId="D9722880D09A4FC6A7639756C89F345B">
    <w:name w:val="D9722880D09A4FC6A7639756C89F345B"/>
    <w:rsid w:val="00A50842"/>
  </w:style>
  <w:style w:type="paragraph" w:customStyle="1" w:styleId="3FB4D24F4A06484A81366602C7900011">
    <w:name w:val="3FB4D24F4A06484A81366602C7900011"/>
    <w:rsid w:val="00A50842"/>
  </w:style>
  <w:style w:type="paragraph" w:customStyle="1" w:styleId="C1020D8F096347F28A041B64DD492922">
    <w:name w:val="C1020D8F096347F28A041B64DD492922"/>
    <w:rsid w:val="00A50842"/>
  </w:style>
  <w:style w:type="paragraph" w:customStyle="1" w:styleId="CAA9084D6BE0457A817AF9350A43B3B9">
    <w:name w:val="CAA9084D6BE0457A817AF9350A43B3B9"/>
    <w:rsid w:val="00A50842"/>
  </w:style>
  <w:style w:type="paragraph" w:customStyle="1" w:styleId="A2AB560EF53C42CBB82994AEBF1B7353">
    <w:name w:val="A2AB560EF53C42CBB82994AEBF1B7353"/>
    <w:rsid w:val="00A50842"/>
  </w:style>
  <w:style w:type="paragraph" w:customStyle="1" w:styleId="A6C5F7335CB048DEA7D7A0E231187B49">
    <w:name w:val="A6C5F7335CB048DEA7D7A0E231187B49"/>
    <w:rsid w:val="00A50842"/>
  </w:style>
  <w:style w:type="paragraph" w:customStyle="1" w:styleId="FA27C3492D474111B50BBA8D9850A611">
    <w:name w:val="FA27C3492D474111B50BBA8D9850A611"/>
    <w:rsid w:val="00A50842"/>
  </w:style>
  <w:style w:type="paragraph" w:customStyle="1" w:styleId="0838047720784FE783D14B2A42B2F3B8">
    <w:name w:val="0838047720784FE783D14B2A42B2F3B8"/>
    <w:rsid w:val="00A50842"/>
  </w:style>
  <w:style w:type="paragraph" w:customStyle="1" w:styleId="EA6EFC38C2AF4CA2BD5DE7A8BF125E3E">
    <w:name w:val="EA6EFC38C2AF4CA2BD5DE7A8BF125E3E"/>
    <w:rsid w:val="00A50842"/>
  </w:style>
  <w:style w:type="paragraph" w:customStyle="1" w:styleId="63F945772E6B4FE2B489B75340E61C93">
    <w:name w:val="63F945772E6B4FE2B489B75340E61C93"/>
    <w:rsid w:val="00A30034"/>
    <w:pPr>
      <w:spacing w:after="160" w:line="259" w:lineRule="auto"/>
    </w:pPr>
    <w:rPr>
      <w:lang w:val="de-DE" w:eastAsia="de-DE"/>
    </w:rPr>
  </w:style>
  <w:style w:type="paragraph" w:customStyle="1" w:styleId="BF3BD32DF5464944A77141816BD45716">
    <w:name w:val="BF3BD32DF5464944A77141816BD45716"/>
    <w:rsid w:val="00A30034"/>
    <w:pPr>
      <w:spacing w:after="160" w:line="259" w:lineRule="auto"/>
    </w:pPr>
    <w:rPr>
      <w:lang w:val="de-DE" w:eastAsia="de-DE"/>
    </w:rPr>
  </w:style>
  <w:style w:type="paragraph" w:customStyle="1" w:styleId="E6721A6631C747389C45F009659448E2">
    <w:name w:val="E6721A6631C747389C45F009659448E2"/>
    <w:rsid w:val="00A30034"/>
    <w:pPr>
      <w:spacing w:after="160" w:line="259" w:lineRule="auto"/>
    </w:pPr>
    <w:rPr>
      <w:lang w:val="de-DE" w:eastAsia="de-DE"/>
    </w:rPr>
  </w:style>
  <w:style w:type="paragraph" w:customStyle="1" w:styleId="6CCE899A82AE456AA53DB179FA58F637">
    <w:name w:val="6CCE899A82AE456AA53DB179FA58F637"/>
    <w:rsid w:val="00A30034"/>
    <w:pPr>
      <w:spacing w:after="160" w:line="259" w:lineRule="auto"/>
    </w:pPr>
    <w:rPr>
      <w:lang w:val="de-DE" w:eastAsia="de-DE"/>
    </w:rPr>
  </w:style>
  <w:style w:type="paragraph" w:customStyle="1" w:styleId="6B3E448CB40D4BE08B9B1E51B2192F3A">
    <w:name w:val="6B3E448CB40D4BE08B9B1E51B2192F3A"/>
    <w:rsid w:val="00A30034"/>
    <w:pPr>
      <w:spacing w:after="160" w:line="259" w:lineRule="auto"/>
    </w:pPr>
    <w:rPr>
      <w:lang w:val="de-DE" w:eastAsia="de-DE"/>
    </w:rPr>
  </w:style>
  <w:style w:type="paragraph" w:customStyle="1" w:styleId="5B0E868346394685BE3FA07CAF162276">
    <w:name w:val="5B0E868346394685BE3FA07CAF162276"/>
    <w:rsid w:val="00A30034"/>
    <w:pPr>
      <w:spacing w:after="160" w:line="259" w:lineRule="auto"/>
    </w:pPr>
    <w:rPr>
      <w:lang w:val="de-DE" w:eastAsia="de-DE"/>
    </w:rPr>
  </w:style>
  <w:style w:type="paragraph" w:customStyle="1" w:styleId="6664D9F41D0B44CF91F31A3D4EF87EFB">
    <w:name w:val="6664D9F41D0B44CF91F31A3D4EF87EFB"/>
    <w:rsid w:val="00A30034"/>
    <w:pPr>
      <w:spacing w:after="160" w:line="259" w:lineRule="auto"/>
    </w:pPr>
    <w:rPr>
      <w:lang w:val="de-DE" w:eastAsia="de-DE"/>
    </w:rPr>
  </w:style>
  <w:style w:type="paragraph" w:customStyle="1" w:styleId="26DE8501A09C4806934D7BCF18CB9DCE">
    <w:name w:val="26DE8501A09C4806934D7BCF18CB9DCE"/>
    <w:rsid w:val="00A30034"/>
    <w:pPr>
      <w:spacing w:after="160" w:line="259" w:lineRule="auto"/>
    </w:pPr>
    <w:rPr>
      <w:lang w:val="de-DE" w:eastAsia="de-DE"/>
    </w:rPr>
  </w:style>
  <w:style w:type="paragraph" w:customStyle="1" w:styleId="F7D2FF4ACA304EC989BD09DC8DA5EBE0">
    <w:name w:val="F7D2FF4ACA304EC989BD09DC8DA5EBE0"/>
    <w:rsid w:val="00A30034"/>
    <w:pPr>
      <w:spacing w:after="160" w:line="259" w:lineRule="auto"/>
    </w:pPr>
    <w:rPr>
      <w:lang w:val="de-DE" w:eastAsia="de-DE"/>
    </w:rPr>
  </w:style>
  <w:style w:type="paragraph" w:customStyle="1" w:styleId="1AE8A564AF0D4DA8B37CF83613E02E51">
    <w:name w:val="1AE8A564AF0D4DA8B37CF83613E02E51"/>
    <w:rsid w:val="00A30034"/>
    <w:pPr>
      <w:spacing w:after="160" w:line="259" w:lineRule="auto"/>
    </w:pPr>
    <w:rPr>
      <w:lang w:val="de-DE" w:eastAsia="de-DE"/>
    </w:rPr>
  </w:style>
  <w:style w:type="paragraph" w:customStyle="1" w:styleId="82E4426E43B44A2B966A0451389381FD">
    <w:name w:val="82E4426E43B44A2B966A0451389381FD"/>
    <w:rsid w:val="00A30034"/>
    <w:pPr>
      <w:spacing w:after="160" w:line="259" w:lineRule="auto"/>
    </w:pPr>
    <w:rPr>
      <w:lang w:val="de-DE" w:eastAsia="de-DE"/>
    </w:rPr>
  </w:style>
  <w:style w:type="paragraph" w:customStyle="1" w:styleId="6F4A62D627BC466E8DC55261170A4A67">
    <w:name w:val="6F4A62D627BC466E8DC55261170A4A67"/>
    <w:rsid w:val="00A30034"/>
    <w:pPr>
      <w:spacing w:after="160" w:line="259" w:lineRule="auto"/>
    </w:pPr>
    <w:rPr>
      <w:lang w:val="de-DE" w:eastAsia="de-DE"/>
    </w:rPr>
  </w:style>
  <w:style w:type="paragraph" w:customStyle="1" w:styleId="0264DA906C5D49EA82ECC6D6D4AADDA5">
    <w:name w:val="0264DA906C5D49EA82ECC6D6D4AADDA5"/>
    <w:rsid w:val="00A30034"/>
    <w:pPr>
      <w:spacing w:after="160" w:line="259" w:lineRule="auto"/>
    </w:pPr>
    <w:rPr>
      <w:lang w:val="de-DE" w:eastAsia="de-DE"/>
    </w:rPr>
  </w:style>
  <w:style w:type="paragraph" w:customStyle="1" w:styleId="880A7A23445F4CA09E7DF7DF184F5F8C">
    <w:name w:val="880A7A23445F4CA09E7DF7DF184F5F8C"/>
    <w:rsid w:val="00A30034"/>
    <w:pPr>
      <w:spacing w:after="160" w:line="259" w:lineRule="auto"/>
    </w:pPr>
    <w:rPr>
      <w:lang w:val="de-DE" w:eastAsia="de-DE"/>
    </w:rPr>
  </w:style>
  <w:style w:type="paragraph" w:customStyle="1" w:styleId="A8600A072FBC4220BC6CC970483A54D8">
    <w:name w:val="A8600A072FBC4220BC6CC970483A54D8"/>
    <w:rsid w:val="00A30034"/>
    <w:pPr>
      <w:spacing w:after="160" w:line="259" w:lineRule="auto"/>
    </w:pPr>
    <w:rPr>
      <w:lang w:val="de-DE" w:eastAsia="de-DE"/>
    </w:rPr>
  </w:style>
  <w:style w:type="paragraph" w:customStyle="1" w:styleId="5BA7AC1B4EE04682997AD6D776869059">
    <w:name w:val="5BA7AC1B4EE04682997AD6D776869059"/>
    <w:rsid w:val="00A30034"/>
    <w:pPr>
      <w:spacing w:after="160" w:line="259" w:lineRule="auto"/>
    </w:pPr>
    <w:rPr>
      <w:lang w:val="de-DE" w:eastAsia="de-DE"/>
    </w:rPr>
  </w:style>
  <w:style w:type="paragraph" w:customStyle="1" w:styleId="C83371BEBDA44719BDBA8F1B9B9454BA">
    <w:name w:val="C83371BEBDA44719BDBA8F1B9B9454BA"/>
    <w:rsid w:val="00A30034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9FF9-8CB9-4284-BF87-3C4C8E84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DKZ_Antragsformular</Template>
  <TotalTime>0</TotalTime>
  <Pages>3</Pages>
  <Words>353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Gewährung eines</vt:lpstr>
      <vt:lpstr>Antrag auf Gewährung eines </vt:lpstr>
    </vt:vector>
  </TitlesOfParts>
  <Company>KF Uni Graz</Company>
  <LinksUpToDate>false</LinksUpToDate>
  <CharactersWithSpaces>2572</CharactersWithSpaces>
  <SharedDoc>false</SharedDoc>
  <HLinks>
    <vt:vector size="12" baseType="variant">
      <vt:variant>
        <vt:i4>7733360</vt:i4>
      </vt:variant>
      <vt:variant>
        <vt:i4>193</vt:i4>
      </vt:variant>
      <vt:variant>
        <vt:i4>0</vt:i4>
      </vt:variant>
      <vt:variant>
        <vt:i4>5</vt:i4>
      </vt:variant>
      <vt:variant>
        <vt:lpwstr>http://www.fth.tugraz.at/bft/mg</vt:lpwstr>
      </vt:variant>
      <vt:variant>
        <vt:lpwstr/>
      </vt:variant>
      <vt:variant>
        <vt:i4>786498</vt:i4>
      </vt:variant>
      <vt:variant>
        <vt:i4>42</vt:i4>
      </vt:variant>
      <vt:variant>
        <vt:i4>0</vt:i4>
      </vt:variant>
      <vt:variant>
        <vt:i4>5</vt:i4>
      </vt:variant>
      <vt:variant>
        <vt:lpwstr>http://www.fth.tugraz.at//bft/mg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creator>Auer</dc:creator>
  <cp:lastModifiedBy>Lerchegger, Daniela</cp:lastModifiedBy>
  <cp:revision>14</cp:revision>
  <cp:lastPrinted>2016-10-14T10:34:00Z</cp:lastPrinted>
  <dcterms:created xsi:type="dcterms:W3CDTF">2016-10-03T07:58:00Z</dcterms:created>
  <dcterms:modified xsi:type="dcterms:W3CDTF">2016-10-14T11:34:00Z</dcterms:modified>
</cp:coreProperties>
</file>