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9BA" w:rsidRDefault="00185DA4" w:rsidP="00753050">
      <w:pPr>
        <w:pStyle w:val="Titel"/>
        <w:ind w:right="-425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</w:t>
      </w:r>
      <w:r w:rsidR="00070DAE">
        <w:rPr>
          <w:rFonts w:ascii="Arial" w:hAnsi="Arial" w:cs="Arial"/>
          <w:sz w:val="28"/>
          <w:szCs w:val="28"/>
        </w:rPr>
        <w:t xml:space="preserve">trag auf Nominierung </w:t>
      </w:r>
      <w:r w:rsidR="00826F63">
        <w:rPr>
          <w:rFonts w:ascii="Arial" w:hAnsi="Arial" w:cs="Arial"/>
          <w:sz w:val="28"/>
          <w:szCs w:val="28"/>
        </w:rPr>
        <w:t>für den</w:t>
      </w:r>
      <w:r w:rsidR="009F7157" w:rsidRPr="00753050">
        <w:rPr>
          <w:rFonts w:ascii="Arial" w:hAnsi="Arial" w:cs="Arial"/>
          <w:sz w:val="28"/>
          <w:szCs w:val="28"/>
        </w:rPr>
        <w:t xml:space="preserve"> </w:t>
      </w:r>
      <w:r w:rsidR="00070DAE" w:rsidRPr="00070DAE">
        <w:rPr>
          <w:rFonts w:ascii="Arial" w:hAnsi="Arial" w:cs="Arial"/>
          <w:b/>
          <w:sz w:val="28"/>
          <w:szCs w:val="28"/>
        </w:rPr>
        <w:t>AWARD OF EXCELLENCE</w:t>
      </w:r>
    </w:p>
    <w:p w:rsidR="00503EB8" w:rsidRPr="00DE4440" w:rsidRDefault="001827AE" w:rsidP="00753050">
      <w:pPr>
        <w:pStyle w:val="Titel"/>
        <w:ind w:right="-425"/>
        <w:jc w:val="left"/>
        <w:rPr>
          <w:rFonts w:ascii="Arial" w:hAnsi="Arial" w:cs="Arial"/>
          <w:b/>
          <w:i/>
          <w:sz w:val="28"/>
          <w:szCs w:val="28"/>
          <w:lang w:val="en-US"/>
        </w:rPr>
      </w:pPr>
      <w:r w:rsidRPr="00DE4440">
        <w:rPr>
          <w:rFonts w:ascii="Arial" w:hAnsi="Arial" w:cs="Arial"/>
          <w:i/>
          <w:sz w:val="28"/>
          <w:szCs w:val="28"/>
          <w:lang w:val="en-US"/>
        </w:rPr>
        <w:t>Application</w:t>
      </w:r>
      <w:r w:rsidR="00503EB8" w:rsidRPr="00DE4440"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="007B604C" w:rsidRPr="00DE4440">
        <w:rPr>
          <w:rFonts w:ascii="Arial" w:hAnsi="Arial" w:cs="Arial"/>
          <w:i/>
          <w:sz w:val="28"/>
          <w:szCs w:val="28"/>
          <w:lang w:val="en-US"/>
        </w:rPr>
        <w:t xml:space="preserve">for nomination </w:t>
      </w:r>
      <w:r w:rsidR="00503EB8" w:rsidRPr="00DE4440">
        <w:rPr>
          <w:rFonts w:ascii="Arial" w:hAnsi="Arial" w:cs="Arial"/>
          <w:i/>
          <w:sz w:val="28"/>
          <w:szCs w:val="28"/>
          <w:lang w:val="en-US"/>
        </w:rPr>
        <w:t>for</w:t>
      </w:r>
      <w:r w:rsidR="00503EB8" w:rsidRPr="00DE4440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 w:rsidR="007B604C" w:rsidRPr="00DE4440">
        <w:rPr>
          <w:rFonts w:ascii="Arial" w:hAnsi="Arial" w:cs="Arial"/>
          <w:i/>
          <w:sz w:val="28"/>
          <w:szCs w:val="28"/>
          <w:lang w:val="en-US"/>
        </w:rPr>
        <w:t>the</w:t>
      </w:r>
      <w:r w:rsidR="007B604C" w:rsidRPr="00DE4440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 w:rsidR="000619D3" w:rsidRPr="00DE4440">
        <w:rPr>
          <w:rFonts w:ascii="Arial" w:hAnsi="Arial" w:cs="Arial"/>
          <w:b/>
          <w:i/>
          <w:sz w:val="28"/>
          <w:szCs w:val="28"/>
          <w:lang w:val="en-US"/>
        </w:rPr>
        <w:t>AWARD OF EXCELLENCE</w:t>
      </w:r>
    </w:p>
    <w:p w:rsidR="008F33BD" w:rsidRPr="00DE4440" w:rsidRDefault="008F33BD" w:rsidP="00EF5ED6">
      <w:pPr>
        <w:pStyle w:val="Titel"/>
        <w:ind w:right="-425"/>
        <w:jc w:val="left"/>
        <w:rPr>
          <w:lang w:val="en-US"/>
        </w:rPr>
      </w:pPr>
    </w:p>
    <w:tbl>
      <w:tblPr>
        <w:tblW w:w="928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111"/>
      </w:tblGrid>
      <w:tr w:rsidR="00FD19BA" w:rsidRPr="00366128">
        <w:trPr>
          <w:trHeight w:val="1664"/>
        </w:trPr>
        <w:tc>
          <w:tcPr>
            <w:tcW w:w="5173" w:type="dxa"/>
            <w:tcBorders>
              <w:left w:val="single" w:sz="4" w:space="0" w:color="auto"/>
              <w:bottom w:val="single" w:sz="4" w:space="0" w:color="auto"/>
            </w:tcBorders>
          </w:tcPr>
          <w:p w:rsidR="00FD19BA" w:rsidRPr="00DE4440" w:rsidRDefault="00FD19BA">
            <w:pPr>
              <w:rPr>
                <w:rFonts w:ascii="Arial" w:hAnsi="Arial" w:cs="Arial"/>
                <w:sz w:val="12"/>
                <w:lang w:val="en-US"/>
              </w:rPr>
            </w:pPr>
          </w:p>
          <w:p w:rsidR="00FD19BA" w:rsidRPr="00EF5ED6" w:rsidRDefault="00FD19BA">
            <w:pPr>
              <w:rPr>
                <w:rFonts w:ascii="Arial" w:hAnsi="Arial" w:cs="Arial"/>
                <w:sz w:val="24"/>
              </w:rPr>
            </w:pPr>
            <w:r w:rsidRPr="00EF5ED6">
              <w:rPr>
                <w:rFonts w:ascii="Arial" w:hAnsi="Arial" w:cs="Arial"/>
                <w:sz w:val="24"/>
              </w:rPr>
              <w:t>An d</w:t>
            </w:r>
            <w:r w:rsidR="00AD14DB" w:rsidRPr="00EF5ED6">
              <w:rPr>
                <w:rFonts w:ascii="Arial" w:hAnsi="Arial" w:cs="Arial"/>
                <w:sz w:val="24"/>
              </w:rPr>
              <w:t>en</w:t>
            </w:r>
            <w:r w:rsidRPr="00EF5ED6">
              <w:rPr>
                <w:rFonts w:ascii="Arial" w:hAnsi="Arial" w:cs="Arial"/>
                <w:sz w:val="24"/>
              </w:rPr>
              <w:t xml:space="preserve"> </w:t>
            </w:r>
          </w:p>
          <w:p w:rsidR="00A05156" w:rsidRDefault="00AD14DB">
            <w:pPr>
              <w:rPr>
                <w:rFonts w:ascii="Arial" w:hAnsi="Arial" w:cs="Arial"/>
                <w:sz w:val="24"/>
              </w:rPr>
            </w:pPr>
            <w:r w:rsidRPr="00EF5ED6">
              <w:rPr>
                <w:rFonts w:ascii="Arial" w:hAnsi="Arial" w:cs="Arial"/>
                <w:sz w:val="24"/>
              </w:rPr>
              <w:t xml:space="preserve">Vizerektor für Forschung </w:t>
            </w:r>
          </w:p>
          <w:p w:rsidR="00AD14DB" w:rsidRPr="00EF5ED6" w:rsidRDefault="00826F6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ü</w:t>
            </w:r>
            <w:r w:rsidR="00AD14DB" w:rsidRPr="00EF5ED6">
              <w:rPr>
                <w:rFonts w:ascii="Arial" w:hAnsi="Arial" w:cs="Arial"/>
                <w:sz w:val="24"/>
              </w:rPr>
              <w:t>ber</w:t>
            </w:r>
            <w:r>
              <w:rPr>
                <w:rFonts w:ascii="Arial" w:hAnsi="Arial" w:cs="Arial"/>
                <w:sz w:val="24"/>
              </w:rPr>
              <w:t xml:space="preserve"> das</w:t>
            </w:r>
          </w:p>
          <w:p w:rsidR="00FD19BA" w:rsidRPr="00EF5ED6" w:rsidRDefault="007B604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Forschungs- &amp; Technologie</w:t>
            </w:r>
            <w:r w:rsidR="002A0D23">
              <w:rPr>
                <w:rFonts w:ascii="Arial" w:hAnsi="Arial" w:cs="Arial"/>
                <w:sz w:val="24"/>
              </w:rPr>
              <w:t>-Haus</w:t>
            </w:r>
          </w:p>
          <w:p w:rsidR="00FD19BA" w:rsidRPr="00EF5ED6" w:rsidRDefault="007E570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Mandellstraße 9/II</w:t>
            </w:r>
          </w:p>
          <w:p w:rsidR="00FD19BA" w:rsidRDefault="00FD19BA" w:rsidP="00D7393A">
            <w:pPr>
              <w:pStyle w:val="berschrift1"/>
              <w:tabs>
                <w:tab w:val="center" w:pos="2233"/>
              </w:tabs>
              <w:rPr>
                <w:rFonts w:ascii="Arial" w:hAnsi="Arial" w:cs="Arial"/>
              </w:rPr>
            </w:pPr>
            <w:r w:rsidRPr="00EF5ED6">
              <w:rPr>
                <w:rFonts w:ascii="Arial" w:hAnsi="Arial" w:cs="Arial"/>
              </w:rPr>
              <w:t>8010 GRAZ</w:t>
            </w:r>
          </w:p>
          <w:p w:rsidR="00FC3CF6" w:rsidRPr="00FC3CF6" w:rsidRDefault="00FC3CF6" w:rsidP="00FC3CF6">
            <w:pPr>
              <w:rPr>
                <w:sz w:val="12"/>
                <w:szCs w:val="12"/>
              </w:rPr>
            </w:pPr>
          </w:p>
        </w:tc>
        <w:tc>
          <w:tcPr>
            <w:tcW w:w="4111" w:type="dxa"/>
          </w:tcPr>
          <w:p w:rsidR="00FD19BA" w:rsidRPr="00346D4F" w:rsidRDefault="00346D4F" w:rsidP="007B60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46D4F">
              <w:rPr>
                <w:rFonts w:ascii="Arial" w:hAnsi="Arial" w:cs="Arial"/>
                <w:sz w:val="16"/>
                <w:szCs w:val="16"/>
              </w:rPr>
              <w:t xml:space="preserve">Eingangsdatum/-stempel </w:t>
            </w:r>
            <w:r w:rsidR="0075790B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035210">
              <w:rPr>
                <w:rFonts w:ascii="Arial" w:hAnsi="Arial" w:cs="Arial"/>
                <w:color w:val="000000"/>
                <w:sz w:val="16"/>
                <w:szCs w:val="16"/>
              </w:rPr>
              <w:t>Forschungs- &amp; Technologie</w:t>
            </w:r>
            <w:r w:rsidR="00977CF6">
              <w:rPr>
                <w:rFonts w:ascii="Arial" w:hAnsi="Arial" w:cs="Arial"/>
                <w:color w:val="000000"/>
                <w:sz w:val="16"/>
                <w:szCs w:val="16"/>
              </w:rPr>
              <w:t>-Haus)</w:t>
            </w:r>
          </w:p>
        </w:tc>
      </w:tr>
      <w:tr w:rsidR="00D7393A" w:rsidRPr="00366128">
        <w:trPr>
          <w:trHeight w:val="481"/>
        </w:trPr>
        <w:tc>
          <w:tcPr>
            <w:tcW w:w="5173" w:type="dxa"/>
            <w:tcBorders>
              <w:left w:val="nil"/>
              <w:bottom w:val="nil"/>
            </w:tcBorders>
          </w:tcPr>
          <w:p w:rsidR="00D7393A" w:rsidRPr="00366128" w:rsidRDefault="00D7393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111" w:type="dxa"/>
          </w:tcPr>
          <w:p w:rsidR="00D7393A" w:rsidRPr="00D7393A" w:rsidRDefault="00D7393A" w:rsidP="00D7393A">
            <w:pPr>
              <w:tabs>
                <w:tab w:val="left" w:pos="11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Antrag Nr.</w:t>
            </w:r>
          </w:p>
        </w:tc>
      </w:tr>
    </w:tbl>
    <w:p w:rsidR="00FD19BA" w:rsidRDefault="00FD19BA">
      <w:pPr>
        <w:rPr>
          <w:rFonts w:ascii="Arial" w:hAnsi="Arial" w:cs="Arial"/>
          <w:sz w:val="18"/>
        </w:rPr>
      </w:pPr>
    </w:p>
    <w:p w:rsidR="006A0F3B" w:rsidRPr="00366128" w:rsidRDefault="006A0F3B">
      <w:pPr>
        <w:rPr>
          <w:rFonts w:ascii="Arial" w:hAnsi="Arial" w:cs="Arial"/>
          <w:sz w:val="18"/>
        </w:rPr>
      </w:pPr>
    </w:p>
    <w:p w:rsidR="00FD19BA" w:rsidRPr="00A175F0" w:rsidRDefault="00585EFD" w:rsidP="00AB2DDB">
      <w:pPr>
        <w:pStyle w:val="Textkrper"/>
        <w:jc w:val="both"/>
        <w:rPr>
          <w:rFonts w:ascii="Arial" w:hAnsi="Arial" w:cs="Arial"/>
          <w:sz w:val="22"/>
          <w:szCs w:val="22"/>
        </w:rPr>
      </w:pPr>
      <w:r w:rsidRPr="00A175F0">
        <w:rPr>
          <w:rFonts w:ascii="Arial" w:hAnsi="Arial" w:cs="Arial"/>
          <w:sz w:val="22"/>
          <w:szCs w:val="22"/>
        </w:rPr>
        <w:t>Hiermit be</w:t>
      </w:r>
      <w:r w:rsidR="00070DAE">
        <w:rPr>
          <w:rFonts w:ascii="Arial" w:hAnsi="Arial" w:cs="Arial"/>
          <w:sz w:val="22"/>
          <w:szCs w:val="22"/>
        </w:rPr>
        <w:t>werb</w:t>
      </w:r>
      <w:r w:rsidRPr="00A175F0">
        <w:rPr>
          <w:rFonts w:ascii="Arial" w:hAnsi="Arial" w:cs="Arial"/>
          <w:sz w:val="22"/>
          <w:szCs w:val="22"/>
        </w:rPr>
        <w:t>e i</w:t>
      </w:r>
      <w:r w:rsidR="003732DA" w:rsidRPr="00A175F0">
        <w:rPr>
          <w:rFonts w:ascii="Arial" w:hAnsi="Arial" w:cs="Arial"/>
          <w:sz w:val="22"/>
          <w:szCs w:val="22"/>
        </w:rPr>
        <w:t xml:space="preserve">ch </w:t>
      </w:r>
      <w:r w:rsidR="00826F63">
        <w:rPr>
          <w:rFonts w:ascii="Arial" w:hAnsi="Arial" w:cs="Arial"/>
          <w:sz w:val="22"/>
          <w:szCs w:val="22"/>
        </w:rPr>
        <w:t>mich für ein</w:t>
      </w:r>
      <w:r w:rsidR="00070DAE">
        <w:rPr>
          <w:rFonts w:ascii="Arial" w:hAnsi="Arial" w:cs="Arial"/>
          <w:sz w:val="22"/>
          <w:szCs w:val="22"/>
        </w:rPr>
        <w:t xml:space="preserve">e Nominierung </w:t>
      </w:r>
      <w:r w:rsidR="004F2F01">
        <w:rPr>
          <w:rFonts w:ascii="Arial" w:hAnsi="Arial" w:cs="Arial"/>
          <w:sz w:val="22"/>
          <w:szCs w:val="22"/>
        </w:rPr>
        <w:t>für den</w:t>
      </w:r>
      <w:r w:rsidR="00070DAE">
        <w:rPr>
          <w:rFonts w:ascii="Arial" w:hAnsi="Arial" w:cs="Arial"/>
          <w:sz w:val="22"/>
          <w:szCs w:val="22"/>
        </w:rPr>
        <w:t xml:space="preserve"> AWARD OF EXCELLENCE</w:t>
      </w:r>
      <w:r w:rsidR="00134B61" w:rsidRPr="00A175F0">
        <w:rPr>
          <w:rFonts w:ascii="Arial" w:hAnsi="Arial" w:cs="Arial"/>
          <w:sz w:val="22"/>
          <w:szCs w:val="22"/>
        </w:rPr>
        <w:t>.</w:t>
      </w:r>
    </w:p>
    <w:p w:rsidR="00FD19BA" w:rsidRPr="00DE4440" w:rsidRDefault="00503EB8" w:rsidP="00AB2DDB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DE4440">
        <w:rPr>
          <w:rFonts w:ascii="Arial" w:hAnsi="Arial" w:cs="Arial"/>
          <w:i/>
          <w:sz w:val="22"/>
          <w:szCs w:val="22"/>
          <w:lang w:val="en-US"/>
        </w:rPr>
        <w:t xml:space="preserve">Hereby I apply </w:t>
      </w:r>
      <w:r w:rsidR="007B604C" w:rsidRPr="00DE4440">
        <w:rPr>
          <w:rFonts w:ascii="Arial" w:hAnsi="Arial" w:cs="Arial"/>
          <w:i/>
          <w:sz w:val="22"/>
          <w:szCs w:val="22"/>
          <w:lang w:val="en-US"/>
        </w:rPr>
        <w:t xml:space="preserve">for nomination </w:t>
      </w:r>
      <w:r w:rsidRPr="00DE4440">
        <w:rPr>
          <w:rFonts w:ascii="Arial" w:hAnsi="Arial" w:cs="Arial"/>
          <w:i/>
          <w:sz w:val="22"/>
          <w:szCs w:val="22"/>
          <w:lang w:val="en-US"/>
        </w:rPr>
        <w:t>for the AWARD OF EXCELLENCE.</w:t>
      </w:r>
    </w:p>
    <w:p w:rsidR="006A0F3B" w:rsidRPr="00DE4440" w:rsidRDefault="006A0F3B" w:rsidP="00AB2DDB">
      <w:pPr>
        <w:jc w:val="both"/>
        <w:rPr>
          <w:rFonts w:ascii="Arial" w:hAnsi="Arial" w:cs="Arial"/>
          <w:sz w:val="18"/>
          <w:lang w:val="en-US"/>
        </w:rPr>
      </w:pPr>
    </w:p>
    <w:p w:rsidR="00C62CE6" w:rsidRDefault="006D457A" w:rsidP="006D457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 w:rsidR="0047674F" w:rsidRPr="006D457A">
        <w:rPr>
          <w:rFonts w:ascii="Arial" w:hAnsi="Arial" w:cs="Arial"/>
          <w:b/>
          <w:sz w:val="28"/>
          <w:szCs w:val="28"/>
        </w:rPr>
        <w:t>Angaben</w:t>
      </w:r>
      <w:r w:rsidR="00D06CDC" w:rsidRPr="006D457A">
        <w:rPr>
          <w:rFonts w:ascii="Arial" w:hAnsi="Arial" w:cs="Arial"/>
          <w:b/>
          <w:sz w:val="28"/>
          <w:szCs w:val="28"/>
        </w:rPr>
        <w:t xml:space="preserve"> zur </w:t>
      </w:r>
      <w:r w:rsidR="002A0259">
        <w:rPr>
          <w:rFonts w:ascii="Arial" w:hAnsi="Arial" w:cs="Arial"/>
          <w:b/>
          <w:sz w:val="28"/>
          <w:szCs w:val="28"/>
        </w:rPr>
        <w:t>Pe</w:t>
      </w:r>
      <w:r w:rsidR="00D06CDC" w:rsidRPr="006D457A">
        <w:rPr>
          <w:rFonts w:ascii="Arial" w:hAnsi="Arial" w:cs="Arial"/>
          <w:b/>
          <w:sz w:val="28"/>
          <w:szCs w:val="28"/>
        </w:rPr>
        <w:t>rson</w:t>
      </w:r>
      <w:r w:rsidR="001827AE" w:rsidRPr="006D457A">
        <w:rPr>
          <w:rFonts w:ascii="Arial" w:hAnsi="Arial" w:cs="Arial"/>
          <w:b/>
          <w:sz w:val="28"/>
          <w:szCs w:val="28"/>
        </w:rPr>
        <w:t>:</w:t>
      </w:r>
    </w:p>
    <w:p w:rsidR="00FD19BA" w:rsidRPr="006D457A" w:rsidRDefault="00C62CE6" w:rsidP="006D457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1827AE" w:rsidRPr="006D457A">
        <w:rPr>
          <w:rFonts w:ascii="Arial" w:hAnsi="Arial" w:cs="Arial"/>
          <w:b/>
          <w:i/>
          <w:sz w:val="28"/>
          <w:szCs w:val="28"/>
        </w:rPr>
        <w:t>Personal D</w:t>
      </w:r>
      <w:r w:rsidR="00503EB8" w:rsidRPr="006D457A">
        <w:rPr>
          <w:rFonts w:ascii="Arial" w:hAnsi="Arial" w:cs="Arial"/>
          <w:b/>
          <w:i/>
          <w:sz w:val="28"/>
          <w:szCs w:val="28"/>
        </w:rPr>
        <w:t>etails</w:t>
      </w:r>
      <w:r w:rsidR="00FD19BA" w:rsidRPr="006D457A">
        <w:rPr>
          <w:rFonts w:ascii="Arial" w:hAnsi="Arial" w:cs="Arial"/>
          <w:b/>
          <w:i/>
          <w:sz w:val="28"/>
          <w:szCs w:val="28"/>
        </w:rPr>
        <w:t>:</w:t>
      </w:r>
    </w:p>
    <w:p w:rsidR="00FD19BA" w:rsidRDefault="00FD19BA" w:rsidP="00AB2DDB">
      <w:pPr>
        <w:jc w:val="both"/>
        <w:rPr>
          <w:rFonts w:ascii="Arial" w:hAnsi="Arial" w:cs="Arial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12"/>
      </w:tblGrid>
      <w:tr w:rsidR="00081FC3" w:rsidRPr="00D7165A" w:rsidTr="00173102">
        <w:trPr>
          <w:trHeight w:val="454"/>
        </w:trPr>
        <w:tc>
          <w:tcPr>
            <w:tcW w:w="3369" w:type="dxa"/>
            <w:shd w:val="clear" w:color="auto" w:fill="auto"/>
          </w:tcPr>
          <w:p w:rsidR="00A14B4B" w:rsidRDefault="00081FC3" w:rsidP="00DE572B">
            <w:pPr>
              <w:spacing w:before="120"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t>Familienname</w:t>
            </w:r>
            <w:r w:rsidR="007F3D7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81FC3" w:rsidRPr="007F3D7D" w:rsidRDefault="00503EB8" w:rsidP="00DE572B">
            <w:pPr>
              <w:spacing w:before="120" w:after="120"/>
              <w:ind w:left="142"/>
              <w:rPr>
                <w:rFonts w:ascii="Arial" w:hAnsi="Arial" w:cs="Arial"/>
                <w:i/>
                <w:sz w:val="22"/>
                <w:szCs w:val="22"/>
              </w:rPr>
            </w:pPr>
            <w:r w:rsidRPr="007F3D7D">
              <w:rPr>
                <w:rFonts w:ascii="Arial" w:hAnsi="Arial" w:cs="Arial"/>
                <w:i/>
                <w:sz w:val="22"/>
                <w:szCs w:val="22"/>
              </w:rPr>
              <w:t>Family Name</w:t>
            </w:r>
            <w:r w:rsidR="00081FC3" w:rsidRPr="007F3D7D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081FC3" w:rsidRPr="00D7165A" w:rsidRDefault="00D020B7" w:rsidP="00DE4440">
            <w:pPr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D4414">
              <w:rPr>
                <w:rFonts w:ascii="Arial" w:hAnsi="Arial" w:cs="Arial"/>
                <w:sz w:val="22"/>
                <w:szCs w:val="22"/>
              </w:rPr>
              <w:t> </w:t>
            </w:r>
            <w:r w:rsidR="00AD4414">
              <w:rPr>
                <w:rFonts w:ascii="Arial" w:hAnsi="Arial" w:cs="Arial"/>
                <w:sz w:val="22"/>
                <w:szCs w:val="22"/>
              </w:rPr>
              <w:t> </w:t>
            </w:r>
            <w:r w:rsidR="00AD4414">
              <w:rPr>
                <w:rFonts w:ascii="Arial" w:hAnsi="Arial" w:cs="Arial"/>
                <w:sz w:val="22"/>
                <w:szCs w:val="22"/>
              </w:rPr>
              <w:t> </w:t>
            </w:r>
            <w:r w:rsidR="00AD4414">
              <w:rPr>
                <w:rFonts w:ascii="Arial" w:hAnsi="Arial" w:cs="Arial"/>
                <w:sz w:val="22"/>
                <w:szCs w:val="22"/>
              </w:rPr>
              <w:t> </w:t>
            </w:r>
            <w:r w:rsidR="00AD4414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081FC3" w:rsidRPr="00D7165A" w:rsidTr="00173102">
        <w:trPr>
          <w:trHeight w:val="454"/>
        </w:trPr>
        <w:tc>
          <w:tcPr>
            <w:tcW w:w="3369" w:type="dxa"/>
            <w:shd w:val="clear" w:color="auto" w:fill="auto"/>
          </w:tcPr>
          <w:p w:rsidR="00A14B4B" w:rsidRDefault="00081FC3" w:rsidP="007F3D7D">
            <w:pPr>
              <w:spacing w:before="120"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t>Vorname</w:t>
            </w:r>
            <w:r w:rsidR="007F3D7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81FC3" w:rsidRPr="007F3D7D" w:rsidRDefault="00503EB8" w:rsidP="007F3D7D">
            <w:pPr>
              <w:spacing w:before="120" w:after="120"/>
              <w:ind w:left="142"/>
              <w:rPr>
                <w:rFonts w:ascii="Arial" w:hAnsi="Arial" w:cs="Arial"/>
                <w:i/>
                <w:sz w:val="22"/>
                <w:szCs w:val="22"/>
              </w:rPr>
            </w:pPr>
            <w:r w:rsidRPr="007F3D7D">
              <w:rPr>
                <w:rFonts w:ascii="Arial" w:hAnsi="Arial" w:cs="Arial"/>
                <w:i/>
                <w:sz w:val="22"/>
                <w:szCs w:val="22"/>
              </w:rPr>
              <w:t>First Name</w:t>
            </w:r>
            <w:r w:rsidR="00081FC3" w:rsidRPr="007F3D7D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081FC3" w:rsidRPr="00D7165A" w:rsidRDefault="00081FC3" w:rsidP="00DE4440">
            <w:pPr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716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165A">
              <w:rPr>
                <w:rFonts w:ascii="Arial" w:hAnsi="Arial" w:cs="Arial"/>
                <w:sz w:val="22"/>
                <w:szCs w:val="22"/>
              </w:rPr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D4414">
              <w:rPr>
                <w:rFonts w:ascii="Arial" w:hAnsi="Arial" w:cs="Arial"/>
                <w:sz w:val="22"/>
                <w:szCs w:val="22"/>
              </w:rPr>
              <w:t> </w:t>
            </w:r>
            <w:r w:rsidR="00AD4414">
              <w:rPr>
                <w:rFonts w:ascii="Arial" w:hAnsi="Arial" w:cs="Arial"/>
                <w:sz w:val="22"/>
                <w:szCs w:val="22"/>
              </w:rPr>
              <w:t> </w:t>
            </w:r>
            <w:r w:rsidR="00AD4414">
              <w:rPr>
                <w:rFonts w:ascii="Arial" w:hAnsi="Arial" w:cs="Arial"/>
                <w:sz w:val="22"/>
                <w:szCs w:val="22"/>
              </w:rPr>
              <w:t> </w:t>
            </w:r>
            <w:r w:rsidR="00AD4414">
              <w:rPr>
                <w:rFonts w:ascii="Arial" w:hAnsi="Arial" w:cs="Arial"/>
                <w:sz w:val="22"/>
                <w:szCs w:val="22"/>
              </w:rPr>
              <w:t> </w:t>
            </w:r>
            <w:r w:rsidR="00AD4414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1FC3" w:rsidRPr="00D7165A" w:rsidTr="00173102">
        <w:trPr>
          <w:trHeight w:val="454"/>
        </w:trPr>
        <w:tc>
          <w:tcPr>
            <w:tcW w:w="3369" w:type="dxa"/>
            <w:shd w:val="clear" w:color="auto" w:fill="auto"/>
          </w:tcPr>
          <w:p w:rsidR="00A14B4B" w:rsidRDefault="00081FC3" w:rsidP="007F3D7D">
            <w:pPr>
              <w:spacing w:before="120"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t>Akademischer Grad</w:t>
            </w:r>
            <w:r w:rsidR="007F3D7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81FC3" w:rsidRPr="007F3D7D" w:rsidRDefault="00503EB8" w:rsidP="007F3D7D">
            <w:pPr>
              <w:spacing w:before="120" w:after="120"/>
              <w:ind w:left="142"/>
              <w:rPr>
                <w:rFonts w:ascii="Arial" w:hAnsi="Arial" w:cs="Arial"/>
                <w:i/>
                <w:sz w:val="22"/>
                <w:szCs w:val="22"/>
              </w:rPr>
            </w:pPr>
            <w:r w:rsidRPr="007F3D7D">
              <w:rPr>
                <w:rFonts w:ascii="Arial" w:hAnsi="Arial" w:cs="Arial"/>
                <w:i/>
                <w:sz w:val="22"/>
                <w:szCs w:val="22"/>
              </w:rPr>
              <w:t>Title</w:t>
            </w:r>
            <w:r w:rsidR="00A14B4B" w:rsidRPr="007F3D7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F3D7D"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="00A14B4B" w:rsidRPr="007F3D7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F3D7D">
              <w:rPr>
                <w:rFonts w:ascii="Arial" w:hAnsi="Arial" w:cs="Arial"/>
                <w:i/>
                <w:sz w:val="22"/>
                <w:szCs w:val="22"/>
              </w:rPr>
              <w:t>Acad. Degree</w:t>
            </w:r>
            <w:r w:rsidR="00081FC3" w:rsidRPr="007F3D7D">
              <w:rPr>
                <w:rFonts w:ascii="Arial" w:hAnsi="Arial" w:cs="Arial"/>
                <w:i/>
                <w:sz w:val="22"/>
                <w:szCs w:val="22"/>
              </w:rPr>
              <w:t xml:space="preserve">:  </w:t>
            </w:r>
          </w:p>
        </w:tc>
        <w:tc>
          <w:tcPr>
            <w:tcW w:w="5812" w:type="dxa"/>
            <w:shd w:val="clear" w:color="auto" w:fill="auto"/>
          </w:tcPr>
          <w:p w:rsidR="00081FC3" w:rsidRPr="00D7165A" w:rsidRDefault="00081FC3" w:rsidP="00DE4440">
            <w:pPr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716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165A">
              <w:rPr>
                <w:rFonts w:ascii="Arial" w:hAnsi="Arial" w:cs="Arial"/>
                <w:sz w:val="22"/>
                <w:szCs w:val="22"/>
              </w:rPr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AD4414">
              <w:rPr>
                <w:rFonts w:ascii="Arial" w:hAnsi="Arial" w:cs="Arial"/>
                <w:sz w:val="22"/>
                <w:szCs w:val="22"/>
              </w:rPr>
              <w:t> </w:t>
            </w:r>
            <w:r w:rsidR="00AD4414">
              <w:rPr>
                <w:rFonts w:ascii="Arial" w:hAnsi="Arial" w:cs="Arial"/>
                <w:sz w:val="22"/>
                <w:szCs w:val="22"/>
              </w:rPr>
              <w:t> </w:t>
            </w:r>
            <w:r w:rsidR="00AD4414">
              <w:rPr>
                <w:rFonts w:ascii="Arial" w:hAnsi="Arial" w:cs="Arial"/>
                <w:sz w:val="22"/>
                <w:szCs w:val="22"/>
              </w:rPr>
              <w:t> </w:t>
            </w:r>
            <w:r w:rsidR="00AD4414">
              <w:rPr>
                <w:rFonts w:ascii="Arial" w:hAnsi="Arial" w:cs="Arial"/>
                <w:sz w:val="22"/>
                <w:szCs w:val="22"/>
              </w:rPr>
              <w:t> </w:t>
            </w:r>
            <w:r w:rsidR="00AD4414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1FC3" w:rsidRPr="00D7165A" w:rsidTr="00173102">
        <w:trPr>
          <w:trHeight w:val="454"/>
        </w:trPr>
        <w:tc>
          <w:tcPr>
            <w:tcW w:w="3369" w:type="dxa"/>
            <w:shd w:val="clear" w:color="auto" w:fill="auto"/>
          </w:tcPr>
          <w:p w:rsidR="00503EB8" w:rsidRPr="00DE4440" w:rsidRDefault="00081FC3" w:rsidP="007F3D7D">
            <w:pPr>
              <w:spacing w:before="120" w:after="120"/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4440">
              <w:rPr>
                <w:rFonts w:ascii="Arial" w:hAnsi="Arial" w:cs="Arial"/>
                <w:sz w:val="22"/>
                <w:szCs w:val="22"/>
                <w:lang w:val="en-US"/>
              </w:rPr>
              <w:t>Geburtsort u. –datum</w:t>
            </w:r>
            <w:r w:rsidR="007F3D7D" w:rsidRPr="00DE4440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081FC3" w:rsidRPr="00DE4440" w:rsidRDefault="00503EB8" w:rsidP="007F3D7D">
            <w:pPr>
              <w:spacing w:before="120" w:after="120"/>
              <w:ind w:left="142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DE4440">
              <w:rPr>
                <w:rFonts w:ascii="Arial" w:hAnsi="Arial" w:cs="Arial"/>
                <w:i/>
                <w:sz w:val="22"/>
                <w:szCs w:val="22"/>
                <w:lang w:val="en-US"/>
              </w:rPr>
              <w:t>Place and Date of Birth</w:t>
            </w:r>
            <w:r w:rsidR="00081FC3" w:rsidRPr="00DE4440">
              <w:rPr>
                <w:rFonts w:ascii="Arial" w:hAnsi="Arial" w:cs="Arial"/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081FC3" w:rsidRPr="00D7165A" w:rsidRDefault="00081FC3" w:rsidP="00D7165A">
            <w:pPr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716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165A">
              <w:rPr>
                <w:rFonts w:ascii="Arial" w:hAnsi="Arial" w:cs="Arial"/>
                <w:sz w:val="22"/>
                <w:szCs w:val="22"/>
              </w:rPr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1FC3" w:rsidRPr="00D7165A" w:rsidTr="00173102">
        <w:trPr>
          <w:trHeight w:val="454"/>
        </w:trPr>
        <w:tc>
          <w:tcPr>
            <w:tcW w:w="3369" w:type="dxa"/>
            <w:shd w:val="clear" w:color="auto" w:fill="auto"/>
          </w:tcPr>
          <w:p w:rsidR="00A14B4B" w:rsidRDefault="00081FC3" w:rsidP="007F3D7D">
            <w:pPr>
              <w:spacing w:before="120"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t>Staatsbürgerschaft</w:t>
            </w:r>
            <w:r w:rsidR="007F3D7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81FC3" w:rsidRPr="007F3D7D" w:rsidRDefault="00503EB8" w:rsidP="007F3D7D">
            <w:pPr>
              <w:spacing w:before="120" w:after="120"/>
              <w:ind w:left="142"/>
              <w:rPr>
                <w:rFonts w:ascii="Arial" w:hAnsi="Arial" w:cs="Arial"/>
                <w:i/>
                <w:sz w:val="22"/>
                <w:szCs w:val="22"/>
              </w:rPr>
            </w:pPr>
            <w:r w:rsidRPr="007F3D7D">
              <w:rPr>
                <w:rFonts w:ascii="Arial" w:hAnsi="Arial" w:cs="Arial"/>
                <w:i/>
                <w:sz w:val="22"/>
                <w:szCs w:val="22"/>
              </w:rPr>
              <w:t>Nationality</w:t>
            </w:r>
            <w:r w:rsidR="00081FC3" w:rsidRPr="007F3D7D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081FC3" w:rsidRPr="00D7165A" w:rsidRDefault="00081FC3" w:rsidP="00D7165A">
            <w:pPr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716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165A">
              <w:rPr>
                <w:rFonts w:ascii="Arial" w:hAnsi="Arial" w:cs="Arial"/>
                <w:sz w:val="22"/>
                <w:szCs w:val="22"/>
              </w:rPr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1FC3" w:rsidRPr="00D7165A" w:rsidTr="00173102">
        <w:trPr>
          <w:trHeight w:val="932"/>
        </w:trPr>
        <w:tc>
          <w:tcPr>
            <w:tcW w:w="3369" w:type="dxa"/>
            <w:shd w:val="clear" w:color="auto" w:fill="auto"/>
          </w:tcPr>
          <w:p w:rsidR="00A14B4B" w:rsidRDefault="00081FC3" w:rsidP="007F3D7D">
            <w:pPr>
              <w:spacing w:before="120"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sym w:font="Wingdings" w:char="F02A"/>
            </w:r>
            <w:r w:rsidRPr="00D71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49E4">
              <w:rPr>
                <w:rFonts w:ascii="Arial" w:hAnsi="Arial" w:cs="Arial"/>
                <w:sz w:val="22"/>
                <w:szCs w:val="22"/>
              </w:rPr>
              <w:t>Studien- (Dienst-)a</w:t>
            </w:r>
            <w:r w:rsidRPr="00D7165A">
              <w:rPr>
                <w:rFonts w:ascii="Arial" w:hAnsi="Arial" w:cs="Arial"/>
                <w:sz w:val="22"/>
                <w:szCs w:val="22"/>
              </w:rPr>
              <w:t>dresse</w:t>
            </w:r>
            <w:r w:rsidR="007F3D7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81FC3" w:rsidRPr="007F3D7D" w:rsidRDefault="00503EB8" w:rsidP="007F3D7D">
            <w:pPr>
              <w:spacing w:before="120" w:after="120"/>
              <w:ind w:left="142"/>
              <w:rPr>
                <w:rFonts w:ascii="Arial" w:hAnsi="Arial" w:cs="Arial"/>
                <w:i/>
                <w:sz w:val="22"/>
                <w:szCs w:val="22"/>
              </w:rPr>
            </w:pPr>
            <w:r w:rsidRPr="007F3D7D">
              <w:rPr>
                <w:rFonts w:ascii="Arial" w:hAnsi="Arial" w:cs="Arial"/>
                <w:i/>
                <w:sz w:val="22"/>
                <w:szCs w:val="22"/>
              </w:rPr>
              <w:t>Study A</w:t>
            </w:r>
            <w:r w:rsidR="001827AE" w:rsidRPr="007F3D7D">
              <w:rPr>
                <w:rFonts w:ascii="Arial" w:hAnsi="Arial" w:cs="Arial"/>
                <w:i/>
                <w:sz w:val="22"/>
                <w:szCs w:val="22"/>
              </w:rPr>
              <w:t>d</w:t>
            </w:r>
            <w:r w:rsidRPr="007F3D7D">
              <w:rPr>
                <w:rFonts w:ascii="Arial" w:hAnsi="Arial" w:cs="Arial"/>
                <w:i/>
                <w:sz w:val="22"/>
                <w:szCs w:val="22"/>
              </w:rPr>
              <w:t>dress</w:t>
            </w:r>
            <w:r w:rsidR="00081FC3" w:rsidRPr="007F3D7D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081FC3" w:rsidRPr="00D7165A" w:rsidRDefault="00EB4E03" w:rsidP="00D7165A">
            <w:pPr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716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165A">
              <w:rPr>
                <w:rFonts w:ascii="Arial" w:hAnsi="Arial" w:cs="Arial"/>
                <w:sz w:val="22"/>
                <w:szCs w:val="22"/>
              </w:rPr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F7157" w:rsidRPr="00D7165A" w:rsidRDefault="009F7157" w:rsidP="00D7165A">
            <w:pPr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716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165A">
              <w:rPr>
                <w:rFonts w:ascii="Arial" w:hAnsi="Arial" w:cs="Arial"/>
                <w:sz w:val="22"/>
                <w:szCs w:val="22"/>
              </w:rPr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70DAE" w:rsidRPr="00D7165A" w:rsidTr="00173102">
        <w:trPr>
          <w:trHeight w:val="932"/>
        </w:trPr>
        <w:tc>
          <w:tcPr>
            <w:tcW w:w="3369" w:type="dxa"/>
            <w:shd w:val="clear" w:color="auto" w:fill="auto"/>
          </w:tcPr>
          <w:p w:rsidR="00503EB8" w:rsidRDefault="00070DAE" w:rsidP="007F3D7D">
            <w:pPr>
              <w:spacing w:before="120"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sym w:font="Wingdings" w:char="F02A"/>
            </w:r>
            <w:r w:rsidRPr="00D7165A">
              <w:rPr>
                <w:rFonts w:ascii="Arial" w:hAnsi="Arial" w:cs="Arial"/>
                <w:sz w:val="22"/>
                <w:szCs w:val="22"/>
              </w:rPr>
              <w:t xml:space="preserve"> Heimatadresse</w:t>
            </w:r>
            <w:r w:rsidR="007F3D7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70DAE" w:rsidRPr="007F3D7D" w:rsidRDefault="00503EB8" w:rsidP="007F3D7D">
            <w:pPr>
              <w:spacing w:before="120" w:after="120"/>
              <w:ind w:left="142"/>
              <w:rPr>
                <w:rFonts w:ascii="Arial" w:hAnsi="Arial" w:cs="Arial"/>
                <w:i/>
                <w:sz w:val="22"/>
                <w:szCs w:val="22"/>
              </w:rPr>
            </w:pPr>
            <w:r w:rsidRPr="007F3D7D">
              <w:rPr>
                <w:rFonts w:ascii="Arial" w:hAnsi="Arial" w:cs="Arial"/>
                <w:i/>
                <w:sz w:val="22"/>
                <w:szCs w:val="22"/>
              </w:rPr>
              <w:t>Home A</w:t>
            </w:r>
            <w:r w:rsidR="001827AE" w:rsidRPr="007F3D7D">
              <w:rPr>
                <w:rFonts w:ascii="Arial" w:hAnsi="Arial" w:cs="Arial"/>
                <w:i/>
                <w:sz w:val="22"/>
                <w:szCs w:val="22"/>
              </w:rPr>
              <w:t>d</w:t>
            </w:r>
            <w:r w:rsidRPr="007F3D7D">
              <w:rPr>
                <w:rFonts w:ascii="Arial" w:hAnsi="Arial" w:cs="Arial"/>
                <w:i/>
                <w:sz w:val="22"/>
                <w:szCs w:val="22"/>
              </w:rPr>
              <w:t>dress</w:t>
            </w:r>
            <w:r w:rsidR="00070DAE" w:rsidRPr="007F3D7D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070DAE" w:rsidRPr="00D7165A" w:rsidRDefault="00070DAE" w:rsidP="00D7165A">
            <w:pPr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716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165A">
              <w:rPr>
                <w:rFonts w:ascii="Arial" w:hAnsi="Arial" w:cs="Arial"/>
                <w:sz w:val="22"/>
                <w:szCs w:val="22"/>
              </w:rPr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70DAE" w:rsidRPr="00D7165A" w:rsidRDefault="00070DAE" w:rsidP="00D7165A">
            <w:pPr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716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165A">
              <w:rPr>
                <w:rFonts w:ascii="Arial" w:hAnsi="Arial" w:cs="Arial"/>
                <w:sz w:val="22"/>
                <w:szCs w:val="22"/>
              </w:rPr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1FC3" w:rsidRPr="00D7165A" w:rsidTr="00173102">
        <w:trPr>
          <w:trHeight w:val="454"/>
        </w:trPr>
        <w:tc>
          <w:tcPr>
            <w:tcW w:w="3369" w:type="dxa"/>
            <w:shd w:val="clear" w:color="auto" w:fill="auto"/>
          </w:tcPr>
          <w:p w:rsidR="00A14B4B" w:rsidRPr="007F3D7D" w:rsidRDefault="00081FC3" w:rsidP="00607705">
            <w:pPr>
              <w:spacing w:before="120"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sym w:font="Wingdings" w:char="F028"/>
            </w:r>
            <w:r w:rsidRPr="00D7165A">
              <w:rPr>
                <w:rFonts w:ascii="Arial" w:hAnsi="Arial" w:cs="Arial"/>
                <w:sz w:val="22"/>
                <w:szCs w:val="22"/>
              </w:rPr>
              <w:t>Telefonnummer(n):</w:t>
            </w:r>
            <w:r w:rsidR="00173102">
              <w:rPr>
                <w:rFonts w:ascii="Arial" w:hAnsi="Arial" w:cs="Arial"/>
                <w:sz w:val="22"/>
                <w:szCs w:val="22"/>
              </w:rPr>
              <w:br/>
            </w:r>
            <w:r w:rsidRPr="007F3D7D">
              <w:rPr>
                <w:rFonts w:ascii="Arial" w:hAnsi="Arial" w:cs="Arial"/>
                <w:sz w:val="16"/>
                <w:szCs w:val="22"/>
              </w:rPr>
              <w:t>(bitte unbedingt angeben</w:t>
            </w:r>
            <w:r w:rsidR="00A14B4B" w:rsidRPr="007F3D7D">
              <w:rPr>
                <w:rFonts w:ascii="Arial" w:hAnsi="Arial" w:cs="Arial"/>
                <w:sz w:val="16"/>
                <w:szCs w:val="22"/>
              </w:rPr>
              <w:t>!)</w:t>
            </w:r>
          </w:p>
          <w:p w:rsidR="00A14B4B" w:rsidRPr="007F3D7D" w:rsidRDefault="00A14B4B" w:rsidP="00A14B4B">
            <w:pPr>
              <w:ind w:left="142"/>
              <w:rPr>
                <w:rFonts w:ascii="Arial" w:hAnsi="Arial" w:cs="Arial"/>
                <w:i/>
                <w:sz w:val="22"/>
                <w:szCs w:val="22"/>
              </w:rPr>
            </w:pPr>
            <w:r w:rsidRPr="007F3D7D">
              <w:rPr>
                <w:rFonts w:ascii="Arial" w:hAnsi="Arial" w:cs="Arial"/>
                <w:sz w:val="22"/>
                <w:szCs w:val="22"/>
              </w:rPr>
              <w:sym w:font="Wingdings" w:char="F028"/>
            </w:r>
            <w:r w:rsidRPr="007F3D7D">
              <w:rPr>
                <w:rFonts w:ascii="Arial" w:hAnsi="Arial" w:cs="Arial"/>
                <w:i/>
                <w:sz w:val="22"/>
                <w:szCs w:val="22"/>
              </w:rPr>
              <w:t>Phone:</w:t>
            </w:r>
          </w:p>
          <w:p w:rsidR="00081FC3" w:rsidRPr="00D7165A" w:rsidRDefault="00A14B4B" w:rsidP="007B604C">
            <w:pPr>
              <w:spacing w:after="120"/>
              <w:ind w:left="170" w:right="57"/>
              <w:rPr>
                <w:rFonts w:ascii="Arial" w:hAnsi="Arial" w:cs="Arial"/>
                <w:sz w:val="22"/>
                <w:szCs w:val="22"/>
              </w:rPr>
            </w:pPr>
            <w:r w:rsidRPr="007F3D7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B604C">
              <w:rPr>
                <w:rFonts w:ascii="Arial" w:hAnsi="Arial" w:cs="Arial"/>
                <w:i/>
                <w:sz w:val="16"/>
                <w:szCs w:val="22"/>
              </w:rPr>
              <w:t>obligatory</w:t>
            </w:r>
            <w:r w:rsidR="00081FC3" w:rsidRPr="007F3D7D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:rsidR="00081FC3" w:rsidRPr="00D7165A" w:rsidRDefault="00EB4E03" w:rsidP="00D7165A">
            <w:pPr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716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165A">
              <w:rPr>
                <w:rFonts w:ascii="Arial" w:hAnsi="Arial" w:cs="Arial"/>
                <w:sz w:val="22"/>
                <w:szCs w:val="22"/>
              </w:rPr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1FC3" w:rsidRPr="00D7165A" w:rsidTr="00173102">
        <w:trPr>
          <w:trHeight w:val="454"/>
        </w:trPr>
        <w:tc>
          <w:tcPr>
            <w:tcW w:w="3369" w:type="dxa"/>
            <w:shd w:val="clear" w:color="auto" w:fill="auto"/>
          </w:tcPr>
          <w:p w:rsidR="00A14B4B" w:rsidRPr="007F3D7D" w:rsidRDefault="00081FC3" w:rsidP="00607705">
            <w:pPr>
              <w:spacing w:before="120" w:after="120"/>
              <w:ind w:left="14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7165A">
              <w:rPr>
                <w:rFonts w:ascii="Arial" w:hAnsi="Arial" w:cs="Arial"/>
                <w:sz w:val="22"/>
                <w:szCs w:val="22"/>
              </w:rPr>
              <w:t>E-Mail Adresse</w:t>
            </w:r>
            <w:proofErr w:type="gramEnd"/>
            <w:r w:rsidR="009F7157" w:rsidRPr="00D7165A">
              <w:rPr>
                <w:rFonts w:ascii="Arial" w:hAnsi="Arial" w:cs="Arial"/>
                <w:sz w:val="22"/>
                <w:szCs w:val="22"/>
              </w:rPr>
              <w:t>:</w:t>
            </w:r>
            <w:r w:rsidR="00173102">
              <w:rPr>
                <w:rFonts w:ascii="Arial" w:hAnsi="Arial" w:cs="Arial"/>
                <w:sz w:val="22"/>
                <w:szCs w:val="22"/>
              </w:rPr>
              <w:br/>
            </w:r>
            <w:r w:rsidR="009F7157" w:rsidRPr="007F3D7D">
              <w:rPr>
                <w:rFonts w:ascii="Arial" w:hAnsi="Arial" w:cs="Arial"/>
                <w:sz w:val="16"/>
                <w:szCs w:val="22"/>
              </w:rPr>
              <w:t>(bitte unbedingt angeben</w:t>
            </w:r>
            <w:r w:rsidR="00A14B4B" w:rsidRPr="007F3D7D">
              <w:rPr>
                <w:rFonts w:ascii="Arial" w:hAnsi="Arial" w:cs="Arial"/>
                <w:sz w:val="16"/>
                <w:szCs w:val="22"/>
              </w:rPr>
              <w:t>!)</w:t>
            </w:r>
          </w:p>
          <w:p w:rsidR="00A14B4B" w:rsidRPr="007F3D7D" w:rsidRDefault="00A14B4B" w:rsidP="00A14B4B">
            <w:pPr>
              <w:ind w:left="142"/>
              <w:rPr>
                <w:rFonts w:ascii="Arial" w:hAnsi="Arial" w:cs="Arial"/>
                <w:i/>
                <w:sz w:val="22"/>
                <w:szCs w:val="22"/>
              </w:rPr>
            </w:pPr>
            <w:r w:rsidRPr="007F3D7D">
              <w:rPr>
                <w:rFonts w:ascii="Arial" w:hAnsi="Arial" w:cs="Arial"/>
                <w:i/>
                <w:sz w:val="22"/>
                <w:szCs w:val="22"/>
              </w:rPr>
              <w:t>E-Mail:</w:t>
            </w:r>
          </w:p>
          <w:p w:rsidR="009F7157" w:rsidRPr="007F3D7D" w:rsidRDefault="00A14B4B" w:rsidP="007B604C">
            <w:pPr>
              <w:spacing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7F3D7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B604C">
              <w:rPr>
                <w:rFonts w:ascii="Arial" w:hAnsi="Arial" w:cs="Arial"/>
                <w:i/>
                <w:sz w:val="16"/>
                <w:szCs w:val="22"/>
              </w:rPr>
              <w:t>obligatory</w:t>
            </w:r>
            <w:r w:rsidRPr="007F3D7D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:rsidR="00081FC3" w:rsidRPr="00D7165A" w:rsidRDefault="00EB4E03" w:rsidP="00D7165A">
            <w:pPr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716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165A">
              <w:rPr>
                <w:rFonts w:ascii="Arial" w:hAnsi="Arial" w:cs="Arial"/>
                <w:sz w:val="22"/>
                <w:szCs w:val="22"/>
              </w:rPr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26F63" w:rsidRPr="00D7165A" w:rsidTr="00173102">
        <w:trPr>
          <w:trHeight w:val="1323"/>
        </w:trPr>
        <w:tc>
          <w:tcPr>
            <w:tcW w:w="3369" w:type="dxa"/>
            <w:shd w:val="clear" w:color="auto" w:fill="auto"/>
          </w:tcPr>
          <w:p w:rsidR="001827AE" w:rsidRDefault="00F249E4" w:rsidP="006D457A">
            <w:pPr>
              <w:spacing w:before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Bachelor-</w:t>
            </w:r>
            <w:r w:rsidR="001827A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7F3D7D">
              <w:rPr>
                <w:rFonts w:ascii="Arial" w:hAnsi="Arial" w:cs="Arial"/>
                <w:b/>
                <w:sz w:val="22"/>
                <w:szCs w:val="22"/>
              </w:rPr>
              <w:t>Master-</w:t>
            </w:r>
            <w:r w:rsidR="00391735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7F3D7D">
              <w:rPr>
                <w:rFonts w:ascii="Arial" w:hAnsi="Arial" w:cs="Arial"/>
                <w:b/>
                <w:sz w:val="22"/>
                <w:szCs w:val="22"/>
              </w:rPr>
              <w:t xml:space="preserve"> Diplomstudium</w:t>
            </w:r>
          </w:p>
          <w:p w:rsidR="00826F63" w:rsidRDefault="00180B61" w:rsidP="006D457A">
            <w:pPr>
              <w:spacing w:before="120"/>
              <w:ind w:left="142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3D7D">
              <w:rPr>
                <w:rFonts w:ascii="Arial" w:hAnsi="Arial" w:cs="Arial"/>
                <w:b/>
                <w:i/>
                <w:sz w:val="22"/>
                <w:szCs w:val="22"/>
              </w:rPr>
              <w:t>Bachelor-</w:t>
            </w:r>
            <w:r w:rsidR="006002E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 w:rsidRPr="007F3D7D">
              <w:rPr>
                <w:rFonts w:ascii="Arial" w:hAnsi="Arial" w:cs="Arial"/>
                <w:b/>
                <w:i/>
                <w:sz w:val="22"/>
                <w:szCs w:val="22"/>
              </w:rPr>
              <w:t>Master</w:t>
            </w:r>
            <w:r w:rsidR="007F3D7D" w:rsidRPr="007F3D7D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  <w:r w:rsidRPr="007F3D7D">
              <w:rPr>
                <w:rFonts w:ascii="Arial" w:hAnsi="Arial" w:cs="Arial"/>
                <w:b/>
                <w:i/>
                <w:sz w:val="22"/>
                <w:szCs w:val="22"/>
              </w:rPr>
              <w:t>, Diploma</w:t>
            </w:r>
            <w:r w:rsidR="007F3D7D" w:rsidRPr="007F3D7D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  <w:r w:rsidRPr="007F3D7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7F3D7D" w:rsidRPr="007F3D7D">
              <w:rPr>
                <w:rFonts w:ascii="Arial" w:hAnsi="Arial" w:cs="Arial"/>
                <w:b/>
                <w:i/>
                <w:sz w:val="22"/>
                <w:szCs w:val="22"/>
              </w:rPr>
              <w:t>degree</w:t>
            </w:r>
          </w:p>
          <w:p w:rsidR="007F3D7D" w:rsidRPr="007F3D7D" w:rsidRDefault="007F3D7D" w:rsidP="005C313C">
            <w:pPr>
              <w:spacing w:before="120" w:after="120"/>
              <w:ind w:left="142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7F3D7D" w:rsidRDefault="00F249E4" w:rsidP="006D457A">
            <w:pPr>
              <w:ind w:left="142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Studienrichtung</w:t>
            </w:r>
            <w:r w:rsidR="007F3D7D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  <w:p w:rsidR="00F249E4" w:rsidRPr="00DE4440" w:rsidRDefault="00355108" w:rsidP="006D457A">
            <w:pPr>
              <w:ind w:left="142"/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</w:pPr>
            <w:r w:rsidRPr="00DE4440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Field of Study</w:t>
            </w:r>
            <w:r w:rsidR="00F249E4" w:rsidRPr="00DE4440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:</w:t>
            </w:r>
          </w:p>
          <w:p w:rsidR="007F3D7D" w:rsidRPr="00DE4440" w:rsidRDefault="007F3D7D" w:rsidP="005C313C">
            <w:pPr>
              <w:spacing w:after="120"/>
              <w:ind w:left="142"/>
              <w:rPr>
                <w:rFonts w:ascii="Arial" w:hAnsi="Arial" w:cs="Arial"/>
                <w:i/>
                <w:noProof/>
                <w:sz w:val="10"/>
                <w:szCs w:val="10"/>
                <w:lang w:val="en-US"/>
              </w:rPr>
            </w:pPr>
          </w:p>
          <w:p w:rsidR="007F3D7D" w:rsidRPr="00DE4440" w:rsidRDefault="00826F63" w:rsidP="006D457A">
            <w:pPr>
              <w:ind w:left="142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DE444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Beginn (Datum)</w:t>
            </w:r>
            <w:r w:rsidR="007F3D7D" w:rsidRPr="00DE444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:</w:t>
            </w:r>
          </w:p>
          <w:p w:rsidR="00826F63" w:rsidRPr="00DE4440" w:rsidRDefault="00503EB8" w:rsidP="006D457A">
            <w:pPr>
              <w:ind w:left="142"/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</w:pPr>
            <w:r w:rsidRPr="00DE4440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Start (date)</w:t>
            </w:r>
            <w:r w:rsidR="00826F63" w:rsidRPr="00DE4440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 xml:space="preserve">: </w:t>
            </w:r>
          </w:p>
          <w:p w:rsidR="007F3D7D" w:rsidRPr="00DE4440" w:rsidRDefault="007F3D7D" w:rsidP="005C313C">
            <w:pPr>
              <w:spacing w:after="120"/>
              <w:ind w:left="142"/>
              <w:rPr>
                <w:rFonts w:ascii="Arial" w:hAnsi="Arial" w:cs="Arial"/>
                <w:i/>
                <w:noProof/>
                <w:sz w:val="10"/>
                <w:szCs w:val="10"/>
                <w:lang w:val="en-US"/>
              </w:rPr>
            </w:pPr>
          </w:p>
          <w:p w:rsidR="007F3D7D" w:rsidRPr="00DE4440" w:rsidRDefault="00826F63" w:rsidP="00DE572B">
            <w:pPr>
              <w:ind w:left="142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DE444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Abschluss (Datum)</w:t>
            </w:r>
            <w:r w:rsidR="007F3D7D" w:rsidRPr="00DE444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:</w:t>
            </w:r>
          </w:p>
          <w:p w:rsidR="00826F63" w:rsidRPr="00DE4440" w:rsidRDefault="00355108" w:rsidP="00355108">
            <w:pPr>
              <w:spacing w:after="120"/>
              <w:ind w:left="142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DE4440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Date of Degree</w:t>
            </w:r>
            <w:r w:rsidR="00826F63" w:rsidRPr="00DE4440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F249E4" w:rsidRPr="00DE4440" w:rsidRDefault="00F249E4" w:rsidP="00173102">
            <w:pPr>
              <w:spacing w:before="40"/>
              <w:ind w:left="425"/>
              <w:rPr>
                <w:rFonts w:ascii="Arial" w:hAnsi="Arial" w:cs="Arial"/>
                <w:noProof/>
                <w:spacing w:val="40"/>
                <w:sz w:val="24"/>
                <w:lang w:val="en-US"/>
              </w:rPr>
            </w:pPr>
          </w:p>
          <w:p w:rsidR="00F249E4" w:rsidRPr="00DE4440" w:rsidRDefault="00F249E4" w:rsidP="00173102">
            <w:pPr>
              <w:spacing w:before="40"/>
              <w:ind w:left="425"/>
              <w:rPr>
                <w:rFonts w:ascii="Arial" w:hAnsi="Arial" w:cs="Arial"/>
                <w:noProof/>
                <w:spacing w:val="40"/>
                <w:sz w:val="24"/>
                <w:lang w:val="en-US"/>
              </w:rPr>
            </w:pPr>
          </w:p>
          <w:p w:rsidR="007F3D7D" w:rsidRPr="00DE4440" w:rsidRDefault="007F3D7D" w:rsidP="00173102">
            <w:pPr>
              <w:spacing w:before="40"/>
              <w:ind w:left="425"/>
              <w:rPr>
                <w:rFonts w:ascii="Arial" w:hAnsi="Arial" w:cs="Arial"/>
                <w:noProof/>
                <w:spacing w:val="40"/>
                <w:sz w:val="24"/>
                <w:lang w:val="en-US"/>
              </w:rPr>
            </w:pPr>
          </w:p>
          <w:p w:rsidR="005C313C" w:rsidRDefault="005C313C" w:rsidP="00173102">
            <w:pPr>
              <w:spacing w:before="40"/>
              <w:ind w:left="425"/>
              <w:rPr>
                <w:rFonts w:ascii="Arial" w:hAnsi="Arial" w:cs="Arial"/>
                <w:noProof/>
                <w:spacing w:val="40"/>
                <w:sz w:val="24"/>
                <w:lang w:val="en-US"/>
              </w:rPr>
            </w:pPr>
          </w:p>
          <w:p w:rsidR="006D5F5E" w:rsidRPr="00DE4440" w:rsidRDefault="006D5F5E" w:rsidP="00173102">
            <w:pPr>
              <w:spacing w:before="40"/>
              <w:ind w:left="425"/>
              <w:rPr>
                <w:rFonts w:ascii="Arial" w:hAnsi="Arial" w:cs="Arial"/>
                <w:noProof/>
                <w:spacing w:val="40"/>
                <w:sz w:val="24"/>
                <w:lang w:val="en-US"/>
              </w:rPr>
            </w:pPr>
          </w:p>
          <w:p w:rsidR="005C313C" w:rsidRDefault="006D5F5E" w:rsidP="00D7165A">
            <w:pPr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716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165A">
              <w:rPr>
                <w:rFonts w:ascii="Arial" w:hAnsi="Arial" w:cs="Arial"/>
                <w:sz w:val="22"/>
                <w:szCs w:val="22"/>
              </w:rPr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D5F5E" w:rsidRPr="006D457A" w:rsidRDefault="006D5F5E" w:rsidP="00D7165A">
            <w:pPr>
              <w:spacing w:before="120"/>
              <w:ind w:left="426"/>
              <w:rPr>
                <w:rFonts w:ascii="Arial" w:hAnsi="Arial" w:cs="Arial"/>
                <w:noProof/>
                <w:spacing w:val="40"/>
                <w:sz w:val="14"/>
              </w:rPr>
            </w:pPr>
          </w:p>
          <w:p w:rsidR="007F3D7D" w:rsidRDefault="006D5F5E" w:rsidP="00D7165A">
            <w:pPr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716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165A">
              <w:rPr>
                <w:rFonts w:ascii="Arial" w:hAnsi="Arial" w:cs="Arial"/>
                <w:sz w:val="22"/>
                <w:szCs w:val="22"/>
              </w:rPr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D5F5E" w:rsidRDefault="006D5F5E" w:rsidP="00D7165A">
            <w:pPr>
              <w:spacing w:before="120"/>
              <w:ind w:left="426"/>
              <w:rPr>
                <w:rFonts w:ascii="Arial" w:hAnsi="Arial" w:cs="Arial"/>
                <w:noProof/>
                <w:spacing w:val="40"/>
                <w:sz w:val="24"/>
                <w:szCs w:val="24"/>
              </w:rPr>
            </w:pPr>
          </w:p>
          <w:p w:rsidR="00826F63" w:rsidRDefault="006D5F5E" w:rsidP="00D7165A">
            <w:pPr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716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165A">
              <w:rPr>
                <w:rFonts w:ascii="Arial" w:hAnsi="Arial" w:cs="Arial"/>
                <w:sz w:val="22"/>
                <w:szCs w:val="22"/>
              </w:rPr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D5F5E" w:rsidRPr="00D7165A" w:rsidRDefault="006D5F5E" w:rsidP="00D7165A">
            <w:pPr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79E" w:rsidRPr="00D7165A" w:rsidTr="00173102">
        <w:trPr>
          <w:trHeight w:val="1323"/>
        </w:trPr>
        <w:tc>
          <w:tcPr>
            <w:tcW w:w="3369" w:type="dxa"/>
            <w:shd w:val="clear" w:color="auto" w:fill="auto"/>
          </w:tcPr>
          <w:p w:rsidR="007F3D7D" w:rsidRPr="00DE4440" w:rsidRDefault="00826F63" w:rsidP="00772BB4">
            <w:pPr>
              <w:spacing w:before="120"/>
              <w:ind w:left="142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E4440">
              <w:rPr>
                <w:rFonts w:ascii="Arial" w:hAnsi="Arial" w:cs="Arial"/>
                <w:b/>
                <w:sz w:val="22"/>
                <w:szCs w:val="22"/>
                <w:lang w:val="en-US"/>
              </w:rPr>
              <w:t>Doktoratsstudium</w:t>
            </w:r>
          </w:p>
          <w:p w:rsidR="00F2643C" w:rsidRPr="00DE4440" w:rsidRDefault="00180B61" w:rsidP="00772BB4">
            <w:pPr>
              <w:spacing w:before="120"/>
              <w:ind w:left="142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DE4440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Doctoral degree</w:t>
            </w:r>
          </w:p>
          <w:p w:rsidR="007F3D7D" w:rsidRPr="00DE4440" w:rsidRDefault="007F3D7D" w:rsidP="005C313C">
            <w:pPr>
              <w:spacing w:before="120" w:after="120"/>
              <w:ind w:left="142"/>
              <w:rPr>
                <w:rFonts w:ascii="Arial" w:hAnsi="Arial" w:cs="Arial"/>
                <w:b/>
                <w:i/>
                <w:sz w:val="10"/>
                <w:szCs w:val="10"/>
                <w:lang w:val="en-US"/>
              </w:rPr>
            </w:pPr>
          </w:p>
          <w:p w:rsidR="007F3D7D" w:rsidRPr="00DE4440" w:rsidRDefault="00F2643C" w:rsidP="006D457A">
            <w:pPr>
              <w:ind w:left="142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DE444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Studienrichtung</w:t>
            </w:r>
            <w:r w:rsidR="007F3D7D" w:rsidRPr="00DE444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:</w:t>
            </w:r>
          </w:p>
          <w:p w:rsidR="00F2643C" w:rsidRPr="00DE4440" w:rsidRDefault="00355108" w:rsidP="006D457A">
            <w:pPr>
              <w:ind w:left="142"/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</w:pPr>
            <w:r w:rsidRPr="00DE4440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Field of Study</w:t>
            </w:r>
            <w:r w:rsidR="00F2643C" w:rsidRPr="00DE4440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:</w:t>
            </w:r>
          </w:p>
          <w:p w:rsidR="007F3D7D" w:rsidRPr="00DE4440" w:rsidRDefault="007F3D7D" w:rsidP="005C313C">
            <w:pPr>
              <w:spacing w:after="120"/>
              <w:ind w:left="142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</w:p>
          <w:p w:rsidR="007F3D7D" w:rsidRDefault="009C179E" w:rsidP="006D457A">
            <w:pPr>
              <w:ind w:left="142"/>
              <w:rPr>
                <w:rFonts w:ascii="Arial" w:hAnsi="Arial" w:cs="Arial"/>
                <w:noProof/>
                <w:sz w:val="22"/>
                <w:szCs w:val="22"/>
              </w:rPr>
            </w:pPr>
            <w:r w:rsidRPr="00D7165A">
              <w:rPr>
                <w:rFonts w:ascii="Arial" w:hAnsi="Arial" w:cs="Arial"/>
                <w:noProof/>
                <w:sz w:val="22"/>
                <w:szCs w:val="22"/>
              </w:rPr>
              <w:t>Beginn</w:t>
            </w:r>
            <w:r w:rsidR="00826F63" w:rsidRPr="00D7165A">
              <w:rPr>
                <w:rFonts w:ascii="Arial" w:hAnsi="Arial" w:cs="Arial"/>
                <w:noProof/>
                <w:sz w:val="22"/>
                <w:szCs w:val="22"/>
              </w:rPr>
              <w:t xml:space="preserve"> (Datum)</w:t>
            </w:r>
            <w:r w:rsidR="007F3D7D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  <w:p w:rsidR="009C179E" w:rsidRPr="007F3D7D" w:rsidRDefault="00180B61" w:rsidP="006D457A">
            <w:pPr>
              <w:ind w:left="142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7F3D7D">
              <w:rPr>
                <w:rFonts w:ascii="Arial" w:hAnsi="Arial" w:cs="Arial"/>
                <w:i/>
                <w:noProof/>
                <w:sz w:val="22"/>
                <w:szCs w:val="22"/>
              </w:rPr>
              <w:t>Start (date)</w:t>
            </w:r>
            <w:r w:rsidR="009C179E" w:rsidRPr="007F3D7D">
              <w:rPr>
                <w:rFonts w:ascii="Arial" w:hAnsi="Arial" w:cs="Arial"/>
                <w:i/>
                <w:noProof/>
                <w:sz w:val="22"/>
                <w:szCs w:val="22"/>
              </w:rPr>
              <w:t>:</w:t>
            </w:r>
          </w:p>
          <w:p w:rsidR="007F3D7D" w:rsidRPr="007F3D7D" w:rsidRDefault="007F3D7D" w:rsidP="005C313C">
            <w:pPr>
              <w:spacing w:after="120"/>
              <w:ind w:left="142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7F3D7D" w:rsidRDefault="009C179E" w:rsidP="006D457A">
            <w:pPr>
              <w:ind w:left="142"/>
              <w:rPr>
                <w:rFonts w:ascii="Arial" w:hAnsi="Arial" w:cs="Arial"/>
                <w:noProof/>
                <w:sz w:val="22"/>
                <w:szCs w:val="22"/>
              </w:rPr>
            </w:pPr>
            <w:r w:rsidRPr="00D7165A">
              <w:rPr>
                <w:rFonts w:ascii="Arial" w:hAnsi="Arial" w:cs="Arial"/>
                <w:noProof/>
                <w:sz w:val="22"/>
                <w:szCs w:val="22"/>
              </w:rPr>
              <w:t>Abschluss</w:t>
            </w:r>
            <w:r w:rsidR="00826F63" w:rsidRPr="00D7165A">
              <w:rPr>
                <w:rFonts w:ascii="Arial" w:hAnsi="Arial" w:cs="Arial"/>
                <w:noProof/>
                <w:sz w:val="22"/>
                <w:szCs w:val="22"/>
              </w:rPr>
              <w:t xml:space="preserve"> (Datum)</w:t>
            </w:r>
            <w:r w:rsidR="007F3D7D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  <w:p w:rsidR="009C179E" w:rsidRPr="007F3D7D" w:rsidRDefault="00180B61" w:rsidP="00355108">
            <w:pPr>
              <w:spacing w:after="120"/>
              <w:ind w:left="142"/>
              <w:rPr>
                <w:rFonts w:ascii="Arial" w:hAnsi="Arial" w:cs="Arial"/>
                <w:i/>
                <w:sz w:val="22"/>
                <w:szCs w:val="22"/>
              </w:rPr>
            </w:pPr>
            <w:r w:rsidRPr="007F3D7D">
              <w:rPr>
                <w:rFonts w:ascii="Arial" w:hAnsi="Arial" w:cs="Arial"/>
                <w:i/>
                <w:noProof/>
                <w:sz w:val="22"/>
                <w:szCs w:val="22"/>
              </w:rPr>
              <w:t>Date of Degree</w:t>
            </w:r>
            <w:r w:rsidR="009C179E" w:rsidRPr="007F3D7D">
              <w:rPr>
                <w:rFonts w:ascii="Arial" w:hAnsi="Arial" w:cs="Arial"/>
                <w:i/>
                <w:noProof/>
                <w:sz w:val="22"/>
                <w:szCs w:val="22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F2643C" w:rsidRDefault="00F2643C" w:rsidP="00F2643C">
            <w:pPr>
              <w:spacing w:before="120"/>
              <w:ind w:left="426"/>
              <w:rPr>
                <w:rFonts w:ascii="Arial" w:hAnsi="Arial" w:cs="Arial"/>
                <w:noProof/>
                <w:spacing w:val="40"/>
                <w:sz w:val="24"/>
              </w:rPr>
            </w:pPr>
          </w:p>
          <w:p w:rsidR="005C313C" w:rsidRDefault="005C313C" w:rsidP="00F2643C">
            <w:pPr>
              <w:spacing w:before="120"/>
              <w:ind w:left="426"/>
              <w:rPr>
                <w:rFonts w:ascii="Arial" w:hAnsi="Arial" w:cs="Arial"/>
                <w:noProof/>
                <w:spacing w:val="40"/>
                <w:sz w:val="24"/>
              </w:rPr>
            </w:pPr>
          </w:p>
          <w:p w:rsidR="006D457A" w:rsidRPr="006D457A" w:rsidRDefault="006D457A" w:rsidP="00F2643C">
            <w:pPr>
              <w:spacing w:before="120"/>
              <w:ind w:left="426"/>
              <w:rPr>
                <w:rFonts w:ascii="Arial" w:hAnsi="Arial" w:cs="Arial"/>
                <w:noProof/>
                <w:spacing w:val="40"/>
                <w:sz w:val="14"/>
              </w:rPr>
            </w:pPr>
          </w:p>
          <w:p w:rsidR="007F3D7D" w:rsidRDefault="006D5F5E" w:rsidP="00F2643C">
            <w:pPr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716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165A">
              <w:rPr>
                <w:rFonts w:ascii="Arial" w:hAnsi="Arial" w:cs="Arial"/>
                <w:sz w:val="22"/>
                <w:szCs w:val="22"/>
              </w:rPr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D5F5E" w:rsidRPr="006D457A" w:rsidRDefault="006D5F5E" w:rsidP="00F2643C">
            <w:pPr>
              <w:spacing w:before="120"/>
              <w:ind w:left="426"/>
              <w:rPr>
                <w:rFonts w:ascii="Arial" w:hAnsi="Arial" w:cs="Arial"/>
                <w:noProof/>
                <w:spacing w:val="40"/>
                <w:sz w:val="12"/>
              </w:rPr>
            </w:pPr>
          </w:p>
          <w:p w:rsidR="005C313C" w:rsidRDefault="006D5F5E" w:rsidP="00D7165A">
            <w:pPr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716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165A">
              <w:rPr>
                <w:rFonts w:ascii="Arial" w:hAnsi="Arial" w:cs="Arial"/>
                <w:sz w:val="22"/>
                <w:szCs w:val="22"/>
              </w:rPr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D5F5E" w:rsidRPr="00D7165A" w:rsidRDefault="006D5F5E" w:rsidP="00D7165A">
            <w:pPr>
              <w:spacing w:before="120"/>
              <w:ind w:left="426"/>
              <w:rPr>
                <w:rFonts w:ascii="Arial" w:hAnsi="Arial" w:cs="Arial"/>
                <w:noProof/>
                <w:spacing w:val="40"/>
                <w:sz w:val="24"/>
                <w:szCs w:val="24"/>
              </w:rPr>
            </w:pPr>
          </w:p>
          <w:p w:rsidR="009C179E" w:rsidRDefault="006D5F5E" w:rsidP="00DE4440">
            <w:pPr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716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165A">
              <w:rPr>
                <w:rFonts w:ascii="Arial" w:hAnsi="Arial" w:cs="Arial"/>
                <w:sz w:val="22"/>
                <w:szCs w:val="22"/>
              </w:rPr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D5F5E" w:rsidRPr="00D7165A" w:rsidRDefault="006D5F5E" w:rsidP="00DE4440">
            <w:pPr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1FC3" w:rsidRDefault="00081FC3">
      <w:pPr>
        <w:rPr>
          <w:rFonts w:ascii="Arial" w:hAnsi="Arial" w:cs="Arial"/>
        </w:rPr>
      </w:pPr>
    </w:p>
    <w:p w:rsidR="00023FB0" w:rsidRDefault="00023FB0" w:rsidP="00023FB0">
      <w:pPr>
        <w:rPr>
          <w:rFonts w:ascii="Arial" w:hAnsi="Arial" w:cs="Arial"/>
        </w:rPr>
      </w:pPr>
    </w:p>
    <w:p w:rsidR="00D6012F" w:rsidRDefault="00D6012F" w:rsidP="00023FB0">
      <w:pPr>
        <w:pStyle w:val="Textkrper3"/>
        <w:rPr>
          <w:rFonts w:ascii="Arial" w:hAnsi="Arial" w:cs="Arial"/>
        </w:rPr>
      </w:pPr>
    </w:p>
    <w:p w:rsidR="00753050" w:rsidRDefault="00753050">
      <w:pPr>
        <w:rPr>
          <w:rFonts w:ascii="Arial" w:hAnsi="Arial" w:cs="Arial"/>
          <w:b/>
          <w:sz w:val="28"/>
          <w:szCs w:val="28"/>
        </w:rPr>
      </w:pPr>
    </w:p>
    <w:p w:rsidR="00C62CE6" w:rsidRDefault="006367C2">
      <w:pPr>
        <w:rPr>
          <w:rFonts w:ascii="Arial" w:hAnsi="Arial" w:cs="Arial"/>
          <w:b/>
          <w:sz w:val="28"/>
          <w:szCs w:val="28"/>
        </w:rPr>
      </w:pPr>
      <w:r w:rsidRPr="006367C2">
        <w:rPr>
          <w:rFonts w:ascii="Arial" w:hAnsi="Arial" w:cs="Arial"/>
          <w:b/>
          <w:sz w:val="28"/>
          <w:szCs w:val="28"/>
        </w:rPr>
        <w:t xml:space="preserve">2. </w:t>
      </w:r>
      <w:r w:rsidR="00826F63">
        <w:rPr>
          <w:rFonts w:ascii="Arial" w:hAnsi="Arial" w:cs="Arial"/>
          <w:b/>
          <w:sz w:val="28"/>
          <w:szCs w:val="28"/>
        </w:rPr>
        <w:t>Angaben zur Dissertation</w:t>
      </w:r>
      <w:r w:rsidR="00607C8E">
        <w:rPr>
          <w:rFonts w:ascii="Arial" w:hAnsi="Arial" w:cs="Arial"/>
          <w:b/>
          <w:sz w:val="28"/>
          <w:szCs w:val="28"/>
        </w:rPr>
        <w:t>:</w:t>
      </w:r>
    </w:p>
    <w:p w:rsidR="00AB2DDB" w:rsidRPr="006367C2" w:rsidRDefault="00C62CE6" w:rsidP="00C62C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5B2DD5">
        <w:rPr>
          <w:rFonts w:ascii="Arial" w:hAnsi="Arial" w:cs="Arial"/>
          <w:b/>
          <w:sz w:val="28"/>
          <w:szCs w:val="28"/>
        </w:rPr>
        <w:t>Details on the</w:t>
      </w:r>
      <w:r w:rsidR="00180B61">
        <w:rPr>
          <w:rFonts w:ascii="Arial" w:hAnsi="Arial" w:cs="Arial"/>
          <w:b/>
          <w:sz w:val="28"/>
          <w:szCs w:val="28"/>
        </w:rPr>
        <w:t xml:space="preserve"> Dissertation</w:t>
      </w:r>
      <w:r w:rsidR="00AB2DDB" w:rsidRPr="006367C2">
        <w:rPr>
          <w:rFonts w:ascii="Arial" w:hAnsi="Arial" w:cs="Arial"/>
          <w:b/>
          <w:sz w:val="28"/>
          <w:szCs w:val="28"/>
        </w:rPr>
        <w:t>:</w:t>
      </w:r>
    </w:p>
    <w:p w:rsidR="00DE5A12" w:rsidRDefault="00DE5A12">
      <w:pPr>
        <w:rPr>
          <w:rFonts w:ascii="Arial" w:hAnsi="Arial" w:cs="Arial"/>
          <w:sz w:val="18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379"/>
      </w:tblGrid>
      <w:tr w:rsidR="00DE5A12" w:rsidRPr="00D7165A" w:rsidTr="00DC39D8">
        <w:trPr>
          <w:trHeight w:val="691"/>
        </w:trPr>
        <w:tc>
          <w:tcPr>
            <w:tcW w:w="2802" w:type="dxa"/>
            <w:shd w:val="clear" w:color="auto" w:fill="auto"/>
            <w:vAlign w:val="center"/>
          </w:tcPr>
          <w:p w:rsidR="00DE572B" w:rsidRDefault="00F249E4" w:rsidP="00DE572B">
            <w:pPr>
              <w:spacing w:before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C39D8">
              <w:rPr>
                <w:rFonts w:ascii="Arial" w:hAnsi="Arial" w:cs="Arial"/>
                <w:sz w:val="22"/>
                <w:szCs w:val="22"/>
              </w:rPr>
              <w:t>Titel</w:t>
            </w:r>
            <w:r w:rsidR="00DC39D8" w:rsidRPr="00DC39D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Deutsch</w:t>
            </w:r>
            <w:r w:rsidR="00DE572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E572B" w:rsidRPr="00DE572B" w:rsidRDefault="00DE572B" w:rsidP="00DE572B">
            <w:pPr>
              <w:ind w:left="142"/>
              <w:rPr>
                <w:rFonts w:ascii="Arial" w:hAnsi="Arial" w:cs="Arial"/>
                <w:sz w:val="16"/>
                <w:szCs w:val="22"/>
              </w:rPr>
            </w:pPr>
            <w:r w:rsidRPr="00DE572B">
              <w:rPr>
                <w:rFonts w:ascii="Arial" w:hAnsi="Arial" w:cs="Arial"/>
                <w:sz w:val="16"/>
                <w:szCs w:val="22"/>
              </w:rPr>
              <w:t>(obligatorisch)</w:t>
            </w:r>
          </w:p>
          <w:p w:rsidR="00DE5A12" w:rsidRPr="00DE572B" w:rsidRDefault="00180B61" w:rsidP="00DE572B">
            <w:pPr>
              <w:spacing w:before="120" w:after="120"/>
              <w:ind w:left="142"/>
              <w:rPr>
                <w:rFonts w:ascii="Arial" w:hAnsi="Arial" w:cs="Arial"/>
                <w:i/>
                <w:sz w:val="16"/>
                <w:szCs w:val="16"/>
              </w:rPr>
            </w:pPr>
            <w:r w:rsidRPr="00DE572B">
              <w:rPr>
                <w:rFonts w:ascii="Arial" w:hAnsi="Arial" w:cs="Arial"/>
                <w:i/>
                <w:sz w:val="22"/>
                <w:szCs w:val="22"/>
              </w:rPr>
              <w:t>Title German</w:t>
            </w:r>
            <w:r w:rsidR="00F249E4" w:rsidRPr="00DE572B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173102" w:rsidRPr="00DE572B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="00DE572B" w:rsidRPr="00DE572B">
              <w:rPr>
                <w:rFonts w:ascii="Arial" w:hAnsi="Arial" w:cs="Arial"/>
                <w:i/>
                <w:sz w:val="16"/>
                <w:szCs w:val="22"/>
              </w:rPr>
              <w:t>(obligatory</w:t>
            </w:r>
            <w:r w:rsidR="00F249E4" w:rsidRPr="00DE572B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249E4" w:rsidRPr="00D7165A" w:rsidRDefault="00DE5A12" w:rsidP="00DE4440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716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165A">
              <w:rPr>
                <w:rFonts w:ascii="Arial" w:hAnsi="Arial" w:cs="Arial"/>
                <w:sz w:val="22"/>
                <w:szCs w:val="22"/>
              </w:rPr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4440">
              <w:rPr>
                <w:rFonts w:ascii="Arial" w:hAnsi="Arial" w:cs="Arial"/>
                <w:sz w:val="22"/>
                <w:szCs w:val="22"/>
              </w:rPr>
              <w:t> </w:t>
            </w:r>
            <w:r w:rsidR="00DE4440">
              <w:rPr>
                <w:rFonts w:ascii="Arial" w:hAnsi="Arial" w:cs="Arial"/>
                <w:sz w:val="22"/>
                <w:szCs w:val="22"/>
              </w:rPr>
              <w:t> </w:t>
            </w:r>
            <w:r w:rsidR="00DE4440">
              <w:rPr>
                <w:rFonts w:ascii="Arial" w:hAnsi="Arial" w:cs="Arial"/>
                <w:sz w:val="22"/>
                <w:szCs w:val="22"/>
              </w:rPr>
              <w:t> </w:t>
            </w:r>
            <w:r w:rsidR="00DE4440">
              <w:rPr>
                <w:rFonts w:ascii="Arial" w:hAnsi="Arial" w:cs="Arial"/>
                <w:sz w:val="22"/>
                <w:szCs w:val="22"/>
              </w:rPr>
              <w:t> </w:t>
            </w:r>
            <w:r w:rsidR="00DE4440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249E4" w:rsidRPr="00D7165A" w:rsidTr="00D7165A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DE572B" w:rsidRDefault="00DC39D8" w:rsidP="00DE572B">
            <w:pPr>
              <w:spacing w:before="120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Titel </w:t>
            </w:r>
            <w:r w:rsidR="00F249E4">
              <w:rPr>
                <w:rFonts w:ascii="Arial" w:hAnsi="Arial" w:cs="Arial"/>
                <w:sz w:val="22"/>
                <w:szCs w:val="22"/>
              </w:rPr>
              <w:t>Englisch</w:t>
            </w:r>
            <w:r w:rsidR="00DE572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E572B" w:rsidRPr="00DE572B" w:rsidRDefault="00DE572B" w:rsidP="00DE572B">
            <w:pPr>
              <w:ind w:left="142"/>
              <w:rPr>
                <w:rFonts w:ascii="Arial" w:hAnsi="Arial" w:cs="Arial"/>
                <w:sz w:val="16"/>
                <w:szCs w:val="22"/>
              </w:rPr>
            </w:pPr>
            <w:r w:rsidRPr="00DE572B">
              <w:rPr>
                <w:rFonts w:ascii="Arial" w:hAnsi="Arial" w:cs="Arial"/>
                <w:sz w:val="16"/>
                <w:szCs w:val="22"/>
              </w:rPr>
              <w:t>(wenn Originaltitel Englisch)</w:t>
            </w:r>
          </w:p>
          <w:p w:rsidR="00F249E4" w:rsidRPr="00DE4440" w:rsidRDefault="00180B61" w:rsidP="00DE572B">
            <w:pPr>
              <w:spacing w:before="120" w:after="120"/>
              <w:ind w:left="142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DE4440">
              <w:rPr>
                <w:rFonts w:ascii="Arial" w:hAnsi="Arial" w:cs="Arial"/>
                <w:i/>
                <w:sz w:val="22"/>
                <w:szCs w:val="22"/>
                <w:lang w:val="en-US"/>
              </w:rPr>
              <w:t>Title English</w:t>
            </w:r>
            <w:r w:rsidR="00F249E4" w:rsidRPr="00DE4440">
              <w:rPr>
                <w:rFonts w:ascii="Arial" w:hAnsi="Arial" w:cs="Arial"/>
                <w:i/>
                <w:sz w:val="22"/>
                <w:szCs w:val="22"/>
                <w:lang w:val="en-US"/>
              </w:rPr>
              <w:t>:</w:t>
            </w:r>
            <w:r w:rsidR="00F249E4" w:rsidRPr="00DE4440">
              <w:rPr>
                <w:rFonts w:ascii="Arial" w:hAnsi="Arial" w:cs="Arial"/>
                <w:i/>
                <w:sz w:val="22"/>
                <w:szCs w:val="22"/>
                <w:lang w:val="en-US"/>
              </w:rPr>
              <w:br/>
            </w:r>
            <w:r w:rsidR="00F249E4" w:rsidRPr="00DE4440">
              <w:rPr>
                <w:rFonts w:ascii="Arial" w:hAnsi="Arial" w:cs="Arial"/>
                <w:i/>
                <w:sz w:val="16"/>
                <w:szCs w:val="22"/>
                <w:lang w:val="en-US"/>
              </w:rPr>
              <w:t>(</w:t>
            </w:r>
            <w:r w:rsidR="00DE572B" w:rsidRPr="00DE4440">
              <w:rPr>
                <w:rFonts w:ascii="Arial" w:hAnsi="Arial" w:cs="Arial"/>
                <w:i/>
                <w:sz w:val="16"/>
                <w:szCs w:val="22"/>
                <w:lang w:val="en-US"/>
              </w:rPr>
              <w:t xml:space="preserve">if original title </w:t>
            </w:r>
            <w:r w:rsidR="00355108" w:rsidRPr="00DE4440">
              <w:rPr>
                <w:rFonts w:ascii="Arial" w:hAnsi="Arial" w:cs="Arial"/>
                <w:i/>
                <w:sz w:val="16"/>
                <w:szCs w:val="22"/>
                <w:lang w:val="en-US"/>
              </w:rPr>
              <w:t xml:space="preserve">in </w:t>
            </w:r>
            <w:r w:rsidR="00DE572B" w:rsidRPr="00DE4440">
              <w:rPr>
                <w:rFonts w:ascii="Arial" w:hAnsi="Arial" w:cs="Arial"/>
                <w:i/>
                <w:sz w:val="16"/>
                <w:szCs w:val="22"/>
                <w:lang w:val="en-US"/>
              </w:rPr>
              <w:t>English</w:t>
            </w:r>
            <w:r w:rsidR="00F249E4" w:rsidRPr="00DE4440">
              <w:rPr>
                <w:rFonts w:ascii="Arial" w:hAnsi="Arial" w:cs="Arial"/>
                <w:i/>
                <w:sz w:val="16"/>
                <w:szCs w:val="22"/>
                <w:lang w:val="en-US"/>
              </w:rPr>
              <w:t>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249E4" w:rsidRPr="00D7165A" w:rsidRDefault="00F249E4" w:rsidP="00F249E4">
            <w:pPr>
              <w:spacing w:before="120" w:after="20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716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165A">
              <w:rPr>
                <w:rFonts w:ascii="Arial" w:hAnsi="Arial" w:cs="Arial"/>
                <w:sz w:val="22"/>
                <w:szCs w:val="22"/>
              </w:rPr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26F63" w:rsidRPr="00D7165A" w:rsidTr="00D7165A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DE572B" w:rsidRDefault="00826F63" w:rsidP="00DE572B">
            <w:pPr>
              <w:spacing w:before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t>Betreuer</w:t>
            </w:r>
            <w:r w:rsidR="00C41057">
              <w:rPr>
                <w:rFonts w:ascii="Arial" w:hAnsi="Arial" w:cs="Arial"/>
                <w:sz w:val="22"/>
                <w:szCs w:val="22"/>
              </w:rPr>
              <w:t>*i</w:t>
            </w:r>
            <w:r w:rsidR="00F249E4">
              <w:rPr>
                <w:rFonts w:ascii="Arial" w:hAnsi="Arial" w:cs="Arial"/>
                <w:sz w:val="22"/>
                <w:szCs w:val="22"/>
              </w:rPr>
              <w:t>n</w:t>
            </w:r>
            <w:r w:rsidR="00DE572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E572B" w:rsidRPr="0042101A" w:rsidRDefault="00DE572B" w:rsidP="00DE572B">
            <w:pPr>
              <w:ind w:left="142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42101A">
              <w:rPr>
                <w:rFonts w:ascii="Arial" w:hAnsi="Arial" w:cs="Arial"/>
                <w:sz w:val="16"/>
                <w:szCs w:val="22"/>
                <w:lang w:val="en-US"/>
              </w:rPr>
              <w:t>(inkl. E-Mail Adresse)</w:t>
            </w:r>
          </w:p>
          <w:p w:rsidR="00826F63" w:rsidRPr="00DE572B" w:rsidRDefault="00180B61" w:rsidP="00DE572B">
            <w:pPr>
              <w:spacing w:before="120" w:after="120"/>
              <w:ind w:left="142"/>
              <w:rPr>
                <w:rFonts w:ascii="Arial" w:hAnsi="Arial" w:cs="Arial"/>
                <w:i/>
                <w:sz w:val="22"/>
                <w:szCs w:val="22"/>
              </w:rPr>
            </w:pPr>
            <w:r w:rsidRPr="0042101A">
              <w:rPr>
                <w:rFonts w:ascii="Arial" w:hAnsi="Arial" w:cs="Arial"/>
                <w:i/>
                <w:sz w:val="22"/>
                <w:szCs w:val="22"/>
                <w:lang w:val="en-US"/>
              </w:rPr>
              <w:t>Supervisor</w:t>
            </w:r>
            <w:r w:rsidR="00826F63" w:rsidRPr="0042101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: </w:t>
            </w:r>
            <w:r w:rsidR="00F249E4" w:rsidRPr="0042101A">
              <w:rPr>
                <w:rFonts w:ascii="Arial" w:hAnsi="Arial" w:cs="Arial"/>
                <w:i/>
                <w:sz w:val="22"/>
                <w:szCs w:val="22"/>
                <w:lang w:val="en-US"/>
              </w:rPr>
              <w:br/>
            </w:r>
            <w:r w:rsidR="00F249E4" w:rsidRPr="0042101A">
              <w:rPr>
                <w:rFonts w:ascii="Arial" w:hAnsi="Arial" w:cs="Arial"/>
                <w:i/>
                <w:sz w:val="16"/>
                <w:szCs w:val="22"/>
                <w:lang w:val="en-US"/>
              </w:rPr>
              <w:t>(</w:t>
            </w:r>
            <w:r w:rsidRPr="0042101A">
              <w:rPr>
                <w:rFonts w:ascii="Arial" w:hAnsi="Arial" w:cs="Arial"/>
                <w:i/>
                <w:sz w:val="16"/>
                <w:szCs w:val="22"/>
                <w:lang w:val="en-US"/>
              </w:rPr>
              <w:t>in</w:t>
            </w:r>
            <w:r w:rsidR="00DE572B" w:rsidRPr="0042101A">
              <w:rPr>
                <w:rFonts w:ascii="Arial" w:hAnsi="Arial" w:cs="Arial"/>
                <w:i/>
                <w:sz w:val="16"/>
                <w:szCs w:val="22"/>
                <w:lang w:val="en-US"/>
              </w:rPr>
              <w:t>cl</w:t>
            </w:r>
            <w:r w:rsidRPr="0042101A">
              <w:rPr>
                <w:rFonts w:ascii="Arial" w:hAnsi="Arial" w:cs="Arial"/>
                <w:i/>
                <w:sz w:val="16"/>
                <w:szCs w:val="22"/>
                <w:lang w:val="en-US"/>
              </w:rPr>
              <w:t xml:space="preserve">. </w:t>
            </w:r>
            <w:r w:rsidRPr="00DE572B">
              <w:rPr>
                <w:rFonts w:ascii="Arial" w:hAnsi="Arial" w:cs="Arial"/>
                <w:i/>
                <w:sz w:val="16"/>
                <w:szCs w:val="22"/>
              </w:rPr>
              <w:t>E-Mail</w:t>
            </w:r>
            <w:r w:rsidR="00F249E4" w:rsidRPr="00DE572B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26F63" w:rsidRPr="00D7165A" w:rsidRDefault="00826F63" w:rsidP="00F249E4">
            <w:pPr>
              <w:spacing w:before="120" w:after="20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716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165A">
              <w:rPr>
                <w:rFonts w:ascii="Arial" w:hAnsi="Arial" w:cs="Arial"/>
                <w:sz w:val="22"/>
                <w:szCs w:val="22"/>
              </w:rPr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5A12" w:rsidRPr="00D7165A" w:rsidTr="00DC39D8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DE572B" w:rsidRDefault="00826F63" w:rsidP="00DE572B">
            <w:pPr>
              <w:spacing w:before="120"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t>Institut</w:t>
            </w:r>
            <w:r w:rsidR="00DE5A12" w:rsidRPr="00D7165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E5A12" w:rsidRPr="00DE572B" w:rsidRDefault="00DE572B" w:rsidP="00DE572B">
            <w:pPr>
              <w:spacing w:before="120" w:after="120"/>
              <w:ind w:left="142"/>
              <w:rPr>
                <w:rFonts w:ascii="Arial" w:hAnsi="Arial" w:cs="Arial"/>
                <w:i/>
                <w:sz w:val="22"/>
                <w:szCs w:val="22"/>
              </w:rPr>
            </w:pPr>
            <w:r w:rsidRPr="00DE572B">
              <w:rPr>
                <w:rFonts w:ascii="Arial" w:hAnsi="Arial" w:cs="Arial"/>
                <w:i/>
                <w:sz w:val="22"/>
                <w:szCs w:val="22"/>
              </w:rPr>
              <w:t>Institute:</w:t>
            </w:r>
            <w:r w:rsidR="00DE5A12" w:rsidRPr="00DE572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E5A12" w:rsidRPr="00D7165A" w:rsidRDefault="00DE5A12" w:rsidP="00DC39D8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716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165A">
              <w:rPr>
                <w:rFonts w:ascii="Arial" w:hAnsi="Arial" w:cs="Arial"/>
                <w:sz w:val="22"/>
                <w:szCs w:val="22"/>
              </w:rPr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E5A12" w:rsidRDefault="00DE5A12">
      <w:pPr>
        <w:rPr>
          <w:rFonts w:ascii="Arial" w:hAnsi="Arial" w:cs="Arial"/>
          <w:sz w:val="18"/>
        </w:rPr>
      </w:pPr>
    </w:p>
    <w:p w:rsidR="003012A5" w:rsidRDefault="003012A5">
      <w:pPr>
        <w:pStyle w:val="Textkrper"/>
        <w:rPr>
          <w:rFonts w:ascii="Arial" w:hAnsi="Arial" w:cs="Arial"/>
          <w:sz w:val="20"/>
        </w:rPr>
      </w:pPr>
    </w:p>
    <w:p w:rsidR="00DE572B" w:rsidRDefault="00DE572B">
      <w:pPr>
        <w:pStyle w:val="Textkrper"/>
        <w:rPr>
          <w:rFonts w:ascii="Arial" w:hAnsi="Arial" w:cs="Arial"/>
          <w:sz w:val="20"/>
        </w:rPr>
      </w:pPr>
    </w:p>
    <w:p w:rsidR="00DE572B" w:rsidRPr="003012A5" w:rsidRDefault="00DE572B">
      <w:pPr>
        <w:pStyle w:val="Textkrper"/>
        <w:rPr>
          <w:rFonts w:ascii="Arial" w:hAnsi="Arial" w:cs="Arial"/>
          <w:sz w:val="20"/>
        </w:rPr>
      </w:pPr>
    </w:p>
    <w:p w:rsidR="00FD19BA" w:rsidRDefault="00070DAE" w:rsidP="00173102">
      <w:pPr>
        <w:pStyle w:val="Textkrper"/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Kurz</w:t>
      </w:r>
      <w:r w:rsidR="00FD19BA" w:rsidRPr="00B75F7D">
        <w:rPr>
          <w:rFonts w:ascii="Arial" w:hAnsi="Arial" w:cs="Arial"/>
          <w:b/>
          <w:sz w:val="22"/>
          <w:szCs w:val="22"/>
        </w:rPr>
        <w:t>beschreibung</w:t>
      </w:r>
      <w:r w:rsidR="00826F63">
        <w:rPr>
          <w:rFonts w:ascii="Arial" w:hAnsi="Arial" w:cs="Arial"/>
          <w:b/>
          <w:sz w:val="22"/>
          <w:szCs w:val="22"/>
        </w:rPr>
        <w:t xml:space="preserve"> Dissertationsthema</w:t>
      </w:r>
      <w:r w:rsidR="00FD19BA" w:rsidRPr="00B75F7D">
        <w:rPr>
          <w:rFonts w:ascii="Arial" w:hAnsi="Arial" w:cs="Arial"/>
          <w:b/>
          <w:sz w:val="22"/>
          <w:szCs w:val="22"/>
        </w:rPr>
        <w:t>:</w:t>
      </w:r>
    </w:p>
    <w:p w:rsidR="00DE572B" w:rsidRPr="00E71300" w:rsidRDefault="00DE572B" w:rsidP="00173102">
      <w:pPr>
        <w:pStyle w:val="Textkrper"/>
        <w:spacing w:after="120"/>
        <w:rPr>
          <w:rFonts w:ascii="Arial" w:hAnsi="Arial" w:cs="Arial"/>
          <w:b/>
          <w:i/>
          <w:sz w:val="22"/>
          <w:szCs w:val="22"/>
        </w:rPr>
      </w:pPr>
      <w:r w:rsidRPr="00E71300">
        <w:rPr>
          <w:rFonts w:ascii="Arial" w:hAnsi="Arial" w:cs="Arial"/>
          <w:b/>
          <w:i/>
          <w:sz w:val="22"/>
          <w:szCs w:val="22"/>
        </w:rPr>
        <w:t>Short description of Dissertation:</w:t>
      </w: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7"/>
      </w:tblGrid>
      <w:tr w:rsidR="00FD19BA" w:rsidRPr="00366128" w:rsidTr="00F249E4">
        <w:trPr>
          <w:trHeight w:val="9277"/>
        </w:trPr>
        <w:tc>
          <w:tcPr>
            <w:tcW w:w="9257" w:type="dxa"/>
          </w:tcPr>
          <w:p w:rsidR="00FD19BA" w:rsidRPr="00366128" w:rsidRDefault="009A32BE" w:rsidP="00DE4440">
            <w:pPr>
              <w:pStyle w:val="Textkrp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pacing w:val="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Arial" w:hAnsi="Arial" w:cs="Arial"/>
                <w:noProof/>
                <w:spacing w:val="4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pacing w:val="40"/>
              </w:rPr>
            </w:r>
            <w:r>
              <w:rPr>
                <w:rFonts w:ascii="Arial" w:hAnsi="Arial" w:cs="Arial"/>
                <w:noProof/>
                <w:spacing w:val="40"/>
              </w:rPr>
              <w:fldChar w:fldCharType="separate"/>
            </w:r>
            <w:r w:rsidR="00DE4440">
              <w:rPr>
                <w:rFonts w:ascii="Arial" w:hAnsi="Arial" w:cs="Arial"/>
                <w:noProof/>
                <w:spacing w:val="40"/>
              </w:rPr>
              <w:t> </w:t>
            </w:r>
            <w:r w:rsidR="00DE4440">
              <w:rPr>
                <w:rFonts w:ascii="Arial" w:hAnsi="Arial" w:cs="Arial"/>
                <w:noProof/>
                <w:spacing w:val="40"/>
              </w:rPr>
              <w:t> </w:t>
            </w:r>
            <w:r w:rsidR="00DE4440">
              <w:rPr>
                <w:rFonts w:ascii="Arial" w:hAnsi="Arial" w:cs="Arial"/>
                <w:noProof/>
                <w:spacing w:val="40"/>
              </w:rPr>
              <w:t> </w:t>
            </w:r>
            <w:r w:rsidR="00DE4440">
              <w:rPr>
                <w:rFonts w:ascii="Arial" w:hAnsi="Arial" w:cs="Arial"/>
                <w:noProof/>
                <w:spacing w:val="40"/>
              </w:rPr>
              <w:t> </w:t>
            </w:r>
            <w:r w:rsidR="00DE4440">
              <w:rPr>
                <w:rFonts w:ascii="Arial" w:hAnsi="Arial" w:cs="Arial"/>
                <w:noProof/>
                <w:spacing w:val="40"/>
              </w:rPr>
              <w:t> </w:t>
            </w:r>
            <w:r>
              <w:rPr>
                <w:rFonts w:ascii="Arial" w:hAnsi="Arial" w:cs="Arial"/>
                <w:noProof/>
                <w:spacing w:val="40"/>
              </w:rPr>
              <w:fldChar w:fldCharType="end"/>
            </w:r>
          </w:p>
        </w:tc>
      </w:tr>
    </w:tbl>
    <w:p w:rsidR="003012A5" w:rsidRPr="0042101A" w:rsidRDefault="003012A5">
      <w:pPr>
        <w:pStyle w:val="Textkrper3"/>
        <w:rPr>
          <w:rFonts w:ascii="Arial" w:hAnsi="Arial" w:cs="Arial"/>
          <w:sz w:val="20"/>
        </w:rPr>
      </w:pPr>
    </w:p>
    <w:p w:rsidR="0007621E" w:rsidRPr="0042101A" w:rsidRDefault="0007621E">
      <w:pPr>
        <w:pStyle w:val="Textkrper3"/>
        <w:rPr>
          <w:rFonts w:ascii="Arial" w:hAnsi="Arial" w:cs="Arial"/>
          <w:sz w:val="20"/>
        </w:rPr>
      </w:pPr>
    </w:p>
    <w:p w:rsidR="00023FB0" w:rsidRDefault="00023FB0" w:rsidP="00826F63">
      <w:pPr>
        <w:pStyle w:val="Textkrper-Zeileneinzug"/>
        <w:ind w:firstLine="0"/>
        <w:rPr>
          <w:rFonts w:ascii="Arial" w:hAnsi="Arial" w:cs="Arial"/>
          <w:sz w:val="20"/>
        </w:rPr>
      </w:pPr>
    </w:p>
    <w:p w:rsidR="00023FB0" w:rsidRDefault="00023FB0" w:rsidP="00826F63">
      <w:pPr>
        <w:pStyle w:val="Textkrper-Zeileneinzug"/>
        <w:ind w:firstLine="0"/>
        <w:rPr>
          <w:rFonts w:ascii="Arial" w:hAnsi="Arial" w:cs="Arial"/>
          <w:sz w:val="20"/>
        </w:rPr>
      </w:pPr>
    </w:p>
    <w:p w:rsidR="00DE572B" w:rsidRDefault="00DE572B" w:rsidP="00826F63">
      <w:pPr>
        <w:pStyle w:val="Textkrper-Zeileneinzug"/>
        <w:ind w:firstLine="0"/>
        <w:rPr>
          <w:rFonts w:ascii="Arial" w:hAnsi="Arial" w:cs="Arial"/>
          <w:sz w:val="20"/>
        </w:rPr>
      </w:pPr>
    </w:p>
    <w:p w:rsidR="00DE572B" w:rsidRDefault="00DE572B" w:rsidP="00826F63">
      <w:pPr>
        <w:pStyle w:val="Textkrper-Zeileneinzug"/>
        <w:ind w:firstLine="0"/>
        <w:rPr>
          <w:rFonts w:ascii="Arial" w:hAnsi="Arial" w:cs="Arial"/>
          <w:sz w:val="20"/>
        </w:rPr>
      </w:pPr>
    </w:p>
    <w:p w:rsidR="00DE572B" w:rsidRDefault="00DE572B" w:rsidP="00826F63">
      <w:pPr>
        <w:pStyle w:val="Textkrper-Zeileneinzug"/>
        <w:ind w:firstLine="0"/>
        <w:rPr>
          <w:rFonts w:ascii="Arial" w:hAnsi="Arial" w:cs="Arial"/>
          <w:sz w:val="20"/>
        </w:rPr>
      </w:pPr>
    </w:p>
    <w:p w:rsidR="00DE572B" w:rsidRDefault="00DE572B" w:rsidP="00826F63">
      <w:pPr>
        <w:pStyle w:val="Textkrper-Zeileneinzug"/>
        <w:ind w:firstLine="0"/>
        <w:rPr>
          <w:rFonts w:ascii="Arial" w:hAnsi="Arial" w:cs="Arial"/>
          <w:sz w:val="20"/>
        </w:rPr>
      </w:pPr>
    </w:p>
    <w:p w:rsidR="00DE572B" w:rsidRDefault="00DE572B" w:rsidP="00826F63">
      <w:pPr>
        <w:pStyle w:val="Textkrper-Zeileneinzug"/>
        <w:ind w:firstLine="0"/>
        <w:rPr>
          <w:rFonts w:ascii="Arial" w:hAnsi="Arial" w:cs="Arial"/>
          <w:sz w:val="20"/>
        </w:rPr>
      </w:pPr>
    </w:p>
    <w:p w:rsidR="00DE572B" w:rsidRDefault="00DE572B" w:rsidP="00826F63">
      <w:pPr>
        <w:pStyle w:val="Textkrper-Zeileneinzug"/>
        <w:ind w:firstLine="0"/>
        <w:rPr>
          <w:rFonts w:ascii="Arial" w:hAnsi="Arial" w:cs="Arial"/>
          <w:sz w:val="20"/>
        </w:rPr>
      </w:pPr>
    </w:p>
    <w:p w:rsidR="00DE572B" w:rsidRDefault="00DE572B" w:rsidP="00826F63">
      <w:pPr>
        <w:pStyle w:val="Textkrper-Zeileneinzug"/>
        <w:ind w:firstLine="0"/>
        <w:rPr>
          <w:rFonts w:ascii="Arial" w:hAnsi="Arial" w:cs="Arial"/>
          <w:sz w:val="20"/>
        </w:rPr>
      </w:pPr>
    </w:p>
    <w:p w:rsidR="00DE572B" w:rsidRDefault="00DE572B" w:rsidP="00826F63">
      <w:pPr>
        <w:pStyle w:val="Textkrper-Zeileneinzug"/>
        <w:ind w:firstLine="0"/>
        <w:rPr>
          <w:rFonts w:ascii="Arial" w:hAnsi="Arial" w:cs="Arial"/>
          <w:sz w:val="20"/>
        </w:rPr>
      </w:pPr>
    </w:p>
    <w:p w:rsidR="00DE572B" w:rsidRDefault="00DE572B" w:rsidP="00826F63">
      <w:pPr>
        <w:pStyle w:val="Textkrper-Zeileneinzug"/>
        <w:ind w:firstLine="0"/>
        <w:rPr>
          <w:rFonts w:ascii="Arial" w:hAnsi="Arial" w:cs="Arial"/>
          <w:sz w:val="20"/>
        </w:rPr>
      </w:pPr>
    </w:p>
    <w:p w:rsidR="00DE572B" w:rsidRDefault="00DE572B" w:rsidP="00826F63">
      <w:pPr>
        <w:pStyle w:val="Textkrper-Zeileneinzug"/>
        <w:ind w:firstLine="0"/>
        <w:rPr>
          <w:rFonts w:ascii="Arial" w:hAnsi="Arial" w:cs="Arial"/>
          <w:sz w:val="20"/>
        </w:rPr>
      </w:pPr>
    </w:p>
    <w:p w:rsidR="00DE572B" w:rsidRDefault="00DE572B" w:rsidP="00826F63">
      <w:pPr>
        <w:pStyle w:val="Textkrper-Zeileneinzug"/>
        <w:ind w:firstLine="0"/>
        <w:rPr>
          <w:rFonts w:ascii="Arial" w:hAnsi="Arial" w:cs="Arial"/>
          <w:sz w:val="20"/>
        </w:rPr>
      </w:pPr>
    </w:p>
    <w:p w:rsidR="007640BC" w:rsidRDefault="007640BC" w:rsidP="00826F63">
      <w:pPr>
        <w:pStyle w:val="Textkrper-Zeileneinzug"/>
        <w:ind w:firstLine="0"/>
        <w:rPr>
          <w:rFonts w:ascii="Arial" w:hAnsi="Arial" w:cs="Arial"/>
          <w:sz w:val="22"/>
          <w:szCs w:val="22"/>
        </w:rPr>
      </w:pPr>
    </w:p>
    <w:p w:rsidR="007640BC" w:rsidRDefault="007640BC" w:rsidP="00826F63">
      <w:pPr>
        <w:pStyle w:val="Textkrper-Zeileneinzug"/>
        <w:ind w:firstLine="0"/>
        <w:rPr>
          <w:rFonts w:ascii="Arial" w:hAnsi="Arial" w:cs="Arial"/>
          <w:sz w:val="22"/>
          <w:szCs w:val="22"/>
        </w:rPr>
      </w:pPr>
    </w:p>
    <w:p w:rsidR="00826F63" w:rsidRDefault="00826F63" w:rsidP="00826F63">
      <w:pPr>
        <w:pStyle w:val="Textkrper-Zeileneinzug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Hiermit </w:t>
      </w:r>
      <w:r w:rsidR="00A470D6">
        <w:rPr>
          <w:rFonts w:ascii="Arial" w:hAnsi="Arial" w:cs="Arial"/>
          <w:sz w:val="22"/>
          <w:szCs w:val="22"/>
        </w:rPr>
        <w:t>bestätig</w:t>
      </w:r>
      <w:r w:rsidR="00FD19BA" w:rsidRPr="00572E87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ich </w:t>
      </w:r>
      <w:r w:rsidR="00FD19BA" w:rsidRPr="00572E87">
        <w:rPr>
          <w:rFonts w:ascii="Arial" w:hAnsi="Arial" w:cs="Arial"/>
          <w:sz w:val="22"/>
          <w:szCs w:val="22"/>
        </w:rPr>
        <w:t xml:space="preserve">die Richtigkeit und </w:t>
      </w:r>
      <w:r w:rsidR="005A0730">
        <w:rPr>
          <w:rFonts w:ascii="Arial" w:hAnsi="Arial" w:cs="Arial"/>
          <w:sz w:val="22"/>
          <w:szCs w:val="22"/>
        </w:rPr>
        <w:t xml:space="preserve">die </w:t>
      </w:r>
      <w:r w:rsidR="00FD19BA" w:rsidRPr="00572E87">
        <w:rPr>
          <w:rFonts w:ascii="Arial" w:hAnsi="Arial" w:cs="Arial"/>
          <w:sz w:val="22"/>
          <w:szCs w:val="22"/>
        </w:rPr>
        <w:t>Vollständigkeit der von mir gemachten Angaben</w:t>
      </w:r>
      <w:r w:rsidR="00597A3C">
        <w:rPr>
          <w:rFonts w:ascii="Arial" w:hAnsi="Arial" w:cs="Arial"/>
          <w:sz w:val="22"/>
          <w:szCs w:val="22"/>
        </w:rPr>
        <w:t>.</w:t>
      </w:r>
    </w:p>
    <w:p w:rsidR="00F735E1" w:rsidRPr="00DE4440" w:rsidRDefault="008D0A4F" w:rsidP="00826F63">
      <w:pPr>
        <w:pStyle w:val="Textkrper-Zeileneinzug"/>
        <w:ind w:firstLine="0"/>
        <w:rPr>
          <w:rFonts w:ascii="Arial" w:hAnsi="Arial" w:cs="Arial"/>
          <w:i/>
          <w:sz w:val="22"/>
          <w:szCs w:val="22"/>
          <w:lang w:val="en-US"/>
        </w:rPr>
      </w:pPr>
      <w:r w:rsidRPr="00DE4440">
        <w:rPr>
          <w:rFonts w:ascii="Arial" w:hAnsi="Arial" w:cs="Arial"/>
          <w:i/>
          <w:sz w:val="22"/>
          <w:szCs w:val="22"/>
          <w:lang w:val="en-US"/>
        </w:rPr>
        <w:t xml:space="preserve">I hereby confirm that the above information is true and complete. </w:t>
      </w:r>
    </w:p>
    <w:p w:rsidR="00FD19BA" w:rsidRPr="00DE4440" w:rsidRDefault="00FD19BA">
      <w:pPr>
        <w:rPr>
          <w:rFonts w:ascii="Arial" w:hAnsi="Arial" w:cs="Arial"/>
          <w:sz w:val="22"/>
          <w:szCs w:val="22"/>
          <w:lang w:val="en-US"/>
        </w:rPr>
      </w:pPr>
    </w:p>
    <w:p w:rsidR="00023FB0" w:rsidRDefault="00EB299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Bitte legen Sie dem Antrags</w:t>
      </w:r>
      <w:r w:rsidR="00826F63" w:rsidRPr="00826F63">
        <w:rPr>
          <w:rFonts w:ascii="Arial" w:hAnsi="Arial" w:cs="Arial"/>
          <w:b/>
          <w:sz w:val="22"/>
          <w:szCs w:val="22"/>
        </w:rPr>
        <w:t>formular folgende Anlagen bei:</w:t>
      </w:r>
    </w:p>
    <w:p w:rsidR="003222DB" w:rsidRPr="00DE4440" w:rsidRDefault="003222DB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DE4440">
        <w:rPr>
          <w:rFonts w:ascii="Arial" w:hAnsi="Arial" w:cs="Arial"/>
          <w:b/>
          <w:i/>
          <w:sz w:val="22"/>
          <w:szCs w:val="22"/>
          <w:lang w:val="en-US"/>
        </w:rPr>
        <w:t xml:space="preserve">Please include </w:t>
      </w:r>
      <w:r w:rsidR="00EF438C" w:rsidRPr="00DE4440">
        <w:rPr>
          <w:rFonts w:ascii="Arial" w:hAnsi="Arial" w:cs="Arial"/>
          <w:b/>
          <w:i/>
          <w:sz w:val="22"/>
          <w:szCs w:val="22"/>
          <w:lang w:val="en-US"/>
        </w:rPr>
        <w:t xml:space="preserve">following documents </w:t>
      </w:r>
      <w:r w:rsidRPr="00DE4440">
        <w:rPr>
          <w:rFonts w:ascii="Arial" w:hAnsi="Arial" w:cs="Arial"/>
          <w:b/>
          <w:i/>
          <w:sz w:val="22"/>
          <w:szCs w:val="22"/>
          <w:lang w:val="en-US"/>
        </w:rPr>
        <w:t xml:space="preserve">with the </w:t>
      </w:r>
      <w:r w:rsidR="006002E0" w:rsidRPr="00DE4440">
        <w:rPr>
          <w:rFonts w:ascii="Arial" w:hAnsi="Arial" w:cs="Arial"/>
          <w:b/>
          <w:i/>
          <w:sz w:val="22"/>
          <w:szCs w:val="22"/>
          <w:lang w:val="en-US"/>
        </w:rPr>
        <w:t>a</w:t>
      </w:r>
      <w:r w:rsidRPr="00DE4440">
        <w:rPr>
          <w:rFonts w:ascii="Arial" w:hAnsi="Arial" w:cs="Arial"/>
          <w:b/>
          <w:i/>
          <w:sz w:val="22"/>
          <w:szCs w:val="22"/>
          <w:lang w:val="en-US"/>
        </w:rPr>
        <w:t>pplication:</w:t>
      </w:r>
    </w:p>
    <w:p w:rsidR="00023FB0" w:rsidRPr="00DE4440" w:rsidRDefault="00023FB0">
      <w:pPr>
        <w:rPr>
          <w:rFonts w:ascii="Arial" w:hAnsi="Arial" w:cs="Arial"/>
          <w:sz w:val="22"/>
          <w:szCs w:val="22"/>
          <w:lang w:val="en-US"/>
        </w:rPr>
      </w:pPr>
    </w:p>
    <w:p w:rsidR="00543F2F" w:rsidRDefault="00543F2F" w:rsidP="00826F6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Staatsbürgerschaftsnachweis</w:t>
      </w:r>
      <w:r w:rsidR="00FC3407">
        <w:rPr>
          <w:rFonts w:ascii="Arial" w:hAnsi="Arial" w:cs="Arial"/>
          <w:sz w:val="22"/>
          <w:szCs w:val="22"/>
        </w:rPr>
        <w:t xml:space="preserve"> oder Ausweis/ Pass </w:t>
      </w:r>
      <w:r>
        <w:rPr>
          <w:rFonts w:ascii="Arial" w:hAnsi="Arial" w:cs="Arial"/>
          <w:sz w:val="22"/>
          <w:szCs w:val="22"/>
        </w:rPr>
        <w:t>(in Kopie)</w:t>
      </w:r>
    </w:p>
    <w:p w:rsidR="003222DB" w:rsidRPr="00DE4440" w:rsidRDefault="003222DB" w:rsidP="003222DB">
      <w:pPr>
        <w:ind w:left="360"/>
        <w:rPr>
          <w:rFonts w:ascii="Arial" w:hAnsi="Arial" w:cs="Arial"/>
          <w:i/>
          <w:sz w:val="22"/>
          <w:szCs w:val="22"/>
          <w:lang w:val="en-US"/>
        </w:rPr>
      </w:pPr>
      <w:r w:rsidRPr="00DE4440">
        <w:rPr>
          <w:rFonts w:ascii="Arial" w:hAnsi="Arial" w:cs="Arial"/>
          <w:i/>
          <w:sz w:val="22"/>
          <w:szCs w:val="22"/>
          <w:lang w:val="en-US"/>
        </w:rPr>
        <w:t>Copy of citizenship certificate</w:t>
      </w:r>
      <w:r w:rsidR="00FB283F" w:rsidRPr="00DE4440">
        <w:rPr>
          <w:rFonts w:ascii="Arial" w:hAnsi="Arial" w:cs="Arial"/>
          <w:i/>
          <w:sz w:val="22"/>
          <w:szCs w:val="22"/>
          <w:lang w:val="en-US"/>
        </w:rPr>
        <w:t xml:space="preserve"> or Identity Card/ Passport</w:t>
      </w:r>
    </w:p>
    <w:p w:rsidR="00F735E1" w:rsidRPr="00DE4440" w:rsidRDefault="00F735E1" w:rsidP="00F735E1">
      <w:pPr>
        <w:rPr>
          <w:rFonts w:ascii="Arial" w:hAnsi="Arial" w:cs="Arial"/>
          <w:szCs w:val="22"/>
          <w:lang w:val="en-US"/>
        </w:rPr>
      </w:pPr>
    </w:p>
    <w:p w:rsidR="008915A8" w:rsidRDefault="009246B1" w:rsidP="00826F6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Nachwe</w:t>
      </w:r>
      <w:r w:rsidR="00826F63">
        <w:rPr>
          <w:rFonts w:ascii="Arial" w:hAnsi="Arial" w:cs="Arial"/>
          <w:sz w:val="22"/>
          <w:szCs w:val="22"/>
        </w:rPr>
        <w:t>is des Studienabschlusses (</w:t>
      </w:r>
      <w:r w:rsidR="008915A8" w:rsidRPr="008915A8">
        <w:rPr>
          <w:rFonts w:ascii="Arial" w:hAnsi="Arial" w:cs="Arial"/>
          <w:sz w:val="22"/>
          <w:szCs w:val="22"/>
        </w:rPr>
        <w:t>Promotionsurkunde</w:t>
      </w:r>
      <w:r w:rsidR="00826F63">
        <w:rPr>
          <w:rFonts w:ascii="Arial" w:hAnsi="Arial" w:cs="Arial"/>
          <w:sz w:val="22"/>
          <w:szCs w:val="22"/>
        </w:rPr>
        <w:t>)</w:t>
      </w:r>
      <w:r w:rsidR="008915A8" w:rsidRPr="008915A8">
        <w:rPr>
          <w:rFonts w:ascii="Arial" w:hAnsi="Arial" w:cs="Arial"/>
          <w:sz w:val="22"/>
          <w:szCs w:val="22"/>
        </w:rPr>
        <w:t xml:space="preserve"> (in Kopie)</w:t>
      </w:r>
    </w:p>
    <w:p w:rsidR="003222DB" w:rsidRPr="003222DB" w:rsidRDefault="003222DB" w:rsidP="003222DB">
      <w:pPr>
        <w:ind w:left="360"/>
        <w:rPr>
          <w:rFonts w:ascii="Arial" w:hAnsi="Arial" w:cs="Arial"/>
          <w:i/>
          <w:sz w:val="22"/>
          <w:szCs w:val="22"/>
        </w:rPr>
      </w:pPr>
      <w:r w:rsidRPr="003222DB">
        <w:rPr>
          <w:rFonts w:ascii="Arial" w:hAnsi="Arial" w:cs="Arial"/>
          <w:i/>
          <w:sz w:val="22"/>
          <w:szCs w:val="22"/>
        </w:rPr>
        <w:t xml:space="preserve">Copy of </w:t>
      </w:r>
      <w:r w:rsidR="00EF438C">
        <w:rPr>
          <w:rFonts w:ascii="Arial" w:hAnsi="Arial" w:cs="Arial"/>
          <w:i/>
          <w:sz w:val="22"/>
          <w:szCs w:val="22"/>
        </w:rPr>
        <w:t>doctoral</w:t>
      </w:r>
      <w:r w:rsidRPr="003222DB">
        <w:rPr>
          <w:rFonts w:ascii="Arial" w:hAnsi="Arial" w:cs="Arial"/>
          <w:i/>
          <w:sz w:val="22"/>
          <w:szCs w:val="22"/>
        </w:rPr>
        <w:t xml:space="preserve"> degree certificate</w:t>
      </w:r>
    </w:p>
    <w:p w:rsidR="00F735E1" w:rsidRPr="00E31AFB" w:rsidRDefault="00F735E1" w:rsidP="00F735E1">
      <w:pPr>
        <w:rPr>
          <w:rFonts w:ascii="Arial" w:hAnsi="Arial" w:cs="Arial"/>
          <w:szCs w:val="22"/>
        </w:rPr>
      </w:pPr>
    </w:p>
    <w:p w:rsidR="00F735E1" w:rsidRDefault="00E6711B" w:rsidP="00826F6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Rigorosen-</w:t>
      </w:r>
      <w:r w:rsidR="00BD4F44">
        <w:rPr>
          <w:rFonts w:ascii="Arial" w:hAnsi="Arial" w:cs="Arial"/>
          <w:sz w:val="22"/>
          <w:szCs w:val="22"/>
        </w:rPr>
        <w:t xml:space="preserve"> und</w:t>
      </w:r>
      <w:r w:rsidR="008915A8" w:rsidRPr="008915A8">
        <w:rPr>
          <w:rFonts w:ascii="Arial" w:hAnsi="Arial" w:cs="Arial"/>
          <w:sz w:val="22"/>
          <w:szCs w:val="22"/>
        </w:rPr>
        <w:t xml:space="preserve"> Diplomprüfungs</w:t>
      </w:r>
      <w:r w:rsidR="00BD4F44">
        <w:rPr>
          <w:rFonts w:ascii="Arial" w:hAnsi="Arial" w:cs="Arial"/>
          <w:sz w:val="22"/>
          <w:szCs w:val="22"/>
        </w:rPr>
        <w:t>ze</w:t>
      </w:r>
      <w:r w:rsidR="00826F63">
        <w:rPr>
          <w:rFonts w:ascii="Arial" w:hAnsi="Arial" w:cs="Arial"/>
          <w:sz w:val="22"/>
          <w:szCs w:val="22"/>
        </w:rPr>
        <w:t>ugnisse</w:t>
      </w:r>
      <w:r w:rsidR="007A2D93">
        <w:rPr>
          <w:rFonts w:ascii="Arial" w:hAnsi="Arial" w:cs="Arial"/>
          <w:sz w:val="22"/>
          <w:szCs w:val="22"/>
        </w:rPr>
        <w:t xml:space="preserve"> (in Kopie)</w:t>
      </w:r>
    </w:p>
    <w:p w:rsidR="00EE5FAC" w:rsidRPr="00DE4440" w:rsidRDefault="00EE5FAC" w:rsidP="00EE5FAC">
      <w:pPr>
        <w:ind w:left="360"/>
        <w:rPr>
          <w:rFonts w:ascii="Arial" w:hAnsi="Arial" w:cs="Arial"/>
          <w:i/>
          <w:sz w:val="22"/>
          <w:szCs w:val="22"/>
          <w:lang w:val="en-US"/>
        </w:rPr>
      </w:pPr>
      <w:r w:rsidRPr="00DE4440">
        <w:rPr>
          <w:rFonts w:ascii="Arial" w:hAnsi="Arial" w:cs="Arial"/>
          <w:i/>
          <w:sz w:val="22"/>
          <w:szCs w:val="22"/>
          <w:lang w:val="en-US"/>
        </w:rPr>
        <w:t>Copy of significant testimonials or detailed diploma certificates</w:t>
      </w:r>
    </w:p>
    <w:p w:rsidR="00E6711B" w:rsidRPr="00DE4440" w:rsidRDefault="00E6711B" w:rsidP="00E6711B">
      <w:pPr>
        <w:rPr>
          <w:rFonts w:ascii="Arial" w:hAnsi="Arial" w:cs="Arial"/>
          <w:szCs w:val="22"/>
          <w:lang w:val="en-US"/>
        </w:rPr>
      </w:pPr>
    </w:p>
    <w:p w:rsidR="00607705" w:rsidRDefault="00E6711B" w:rsidP="00F8529E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663222">
        <w:rPr>
          <w:rFonts w:ascii="Arial" w:hAnsi="Arial" w:cs="Arial"/>
          <w:sz w:val="22"/>
          <w:szCs w:val="22"/>
        </w:rPr>
        <w:t>Publikationsliste</w:t>
      </w:r>
      <w:r w:rsidR="00607705" w:rsidRPr="00663222">
        <w:rPr>
          <w:rFonts w:ascii="Arial" w:hAnsi="Arial" w:cs="Arial"/>
          <w:sz w:val="22"/>
          <w:szCs w:val="22"/>
        </w:rPr>
        <w:t xml:space="preserve"> </w:t>
      </w:r>
      <w:r w:rsidR="00663222">
        <w:rPr>
          <w:rFonts w:ascii="Arial" w:hAnsi="Arial" w:cs="Arial"/>
          <w:sz w:val="22"/>
          <w:szCs w:val="22"/>
        </w:rPr>
        <w:t>nummeriert</w:t>
      </w:r>
      <w:r w:rsidR="00663222" w:rsidRPr="00663222">
        <w:rPr>
          <w:rFonts w:ascii="Arial" w:hAnsi="Arial" w:cs="Arial"/>
          <w:sz w:val="22"/>
          <w:szCs w:val="22"/>
        </w:rPr>
        <w:t xml:space="preserve"> </w:t>
      </w:r>
      <w:r w:rsidR="00663222">
        <w:rPr>
          <w:rFonts w:ascii="Arial" w:hAnsi="Arial" w:cs="Arial"/>
          <w:sz w:val="22"/>
          <w:szCs w:val="22"/>
        </w:rPr>
        <w:t xml:space="preserve">und </w:t>
      </w:r>
      <w:r w:rsidR="00607705" w:rsidRPr="00663222">
        <w:rPr>
          <w:rFonts w:ascii="Arial" w:hAnsi="Arial" w:cs="Arial"/>
          <w:sz w:val="22"/>
          <w:szCs w:val="22"/>
        </w:rPr>
        <w:t>gegliedert</w:t>
      </w:r>
      <w:r w:rsidR="00663222">
        <w:rPr>
          <w:rFonts w:ascii="Arial" w:hAnsi="Arial" w:cs="Arial"/>
          <w:sz w:val="22"/>
          <w:szCs w:val="22"/>
        </w:rPr>
        <w:t xml:space="preserve"> </w:t>
      </w:r>
      <w:r w:rsidR="00607705" w:rsidRPr="00663222">
        <w:rPr>
          <w:rFonts w:ascii="Arial" w:hAnsi="Arial" w:cs="Arial"/>
          <w:sz w:val="22"/>
          <w:szCs w:val="22"/>
        </w:rPr>
        <w:t>nach:</w:t>
      </w:r>
    </w:p>
    <w:p w:rsidR="00EE5FAC" w:rsidRPr="00DE4440" w:rsidRDefault="00704638" w:rsidP="00EE5FAC">
      <w:pPr>
        <w:spacing w:line="276" w:lineRule="auto"/>
        <w:ind w:left="360"/>
        <w:rPr>
          <w:rFonts w:ascii="Arial" w:hAnsi="Arial" w:cs="Arial"/>
          <w:i/>
          <w:sz w:val="22"/>
          <w:szCs w:val="22"/>
          <w:lang w:val="en-US"/>
        </w:rPr>
      </w:pPr>
      <w:r w:rsidRPr="00DE4440">
        <w:rPr>
          <w:rFonts w:ascii="Arial" w:hAnsi="Arial" w:cs="Arial"/>
          <w:i/>
          <w:sz w:val="22"/>
          <w:szCs w:val="22"/>
          <w:lang w:val="en-US"/>
        </w:rPr>
        <w:t>List of publications numbered and structured:</w:t>
      </w:r>
    </w:p>
    <w:p w:rsidR="00663222" w:rsidRDefault="00663222" w:rsidP="00E31AFB">
      <w:pPr>
        <w:numPr>
          <w:ilvl w:val="1"/>
          <w:numId w:val="8"/>
        </w:numPr>
        <w:tabs>
          <w:tab w:val="clear" w:pos="1080"/>
        </w:tabs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663222">
        <w:rPr>
          <w:rFonts w:ascii="Arial" w:hAnsi="Arial" w:cs="Arial"/>
          <w:sz w:val="22"/>
          <w:szCs w:val="22"/>
        </w:rPr>
        <w:t>Artikel in referierten Fachzeitschriften</w:t>
      </w:r>
    </w:p>
    <w:p w:rsidR="00704638" w:rsidRPr="00E31AFB" w:rsidRDefault="00704638" w:rsidP="00E31AFB">
      <w:pPr>
        <w:spacing w:after="120" w:line="276" w:lineRule="auto"/>
        <w:ind w:left="993"/>
        <w:rPr>
          <w:rFonts w:ascii="Arial" w:hAnsi="Arial" w:cs="Arial"/>
          <w:i/>
          <w:sz w:val="22"/>
          <w:szCs w:val="22"/>
        </w:rPr>
      </w:pPr>
      <w:r w:rsidRPr="00E31AFB">
        <w:rPr>
          <w:rFonts w:ascii="Arial" w:hAnsi="Arial" w:cs="Arial"/>
          <w:i/>
          <w:sz w:val="22"/>
          <w:szCs w:val="22"/>
        </w:rPr>
        <w:t>Articles</w:t>
      </w:r>
      <w:r w:rsidR="00FB283F">
        <w:rPr>
          <w:rFonts w:ascii="Arial" w:hAnsi="Arial" w:cs="Arial"/>
          <w:i/>
          <w:sz w:val="22"/>
          <w:szCs w:val="22"/>
        </w:rPr>
        <w:t xml:space="preserve"> in peer-reviewed journals</w:t>
      </w:r>
    </w:p>
    <w:p w:rsidR="00663222" w:rsidRDefault="00663222" w:rsidP="00F8529E">
      <w:pPr>
        <w:numPr>
          <w:ilvl w:val="1"/>
          <w:numId w:val="8"/>
        </w:numPr>
        <w:tabs>
          <w:tab w:val="clear" w:pos="1080"/>
        </w:tabs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663222">
        <w:rPr>
          <w:rFonts w:ascii="Arial" w:hAnsi="Arial" w:cs="Arial"/>
          <w:sz w:val="22"/>
          <w:szCs w:val="22"/>
        </w:rPr>
        <w:t xml:space="preserve">Beiträge in </w:t>
      </w:r>
      <w:r>
        <w:rPr>
          <w:rFonts w:ascii="Arial" w:hAnsi="Arial" w:cs="Arial"/>
          <w:sz w:val="22"/>
          <w:szCs w:val="22"/>
        </w:rPr>
        <w:t xml:space="preserve">referierten </w:t>
      </w:r>
      <w:r w:rsidRPr="00663222">
        <w:rPr>
          <w:rFonts w:ascii="Arial" w:hAnsi="Arial" w:cs="Arial"/>
          <w:sz w:val="22"/>
          <w:szCs w:val="22"/>
        </w:rPr>
        <w:t>Konferenz</w:t>
      </w:r>
      <w:r w:rsidR="00AD5617">
        <w:rPr>
          <w:rFonts w:ascii="Arial" w:hAnsi="Arial" w:cs="Arial"/>
          <w:sz w:val="22"/>
          <w:szCs w:val="22"/>
        </w:rPr>
        <w:t>-</w:t>
      </w:r>
      <w:r w:rsidRPr="00663222">
        <w:rPr>
          <w:rFonts w:ascii="Arial" w:hAnsi="Arial" w:cs="Arial"/>
          <w:sz w:val="22"/>
          <w:szCs w:val="22"/>
        </w:rPr>
        <w:t xml:space="preserve"> (Tagungs</w:t>
      </w:r>
      <w:r w:rsidR="00AD561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, Kongress</w:t>
      </w:r>
      <w:r w:rsidR="00AD561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, Workshop</w:t>
      </w:r>
      <w:r w:rsidR="00AD5617">
        <w:rPr>
          <w:rFonts w:ascii="Arial" w:hAnsi="Arial" w:cs="Arial"/>
          <w:sz w:val="22"/>
          <w:szCs w:val="22"/>
        </w:rPr>
        <w:t xml:space="preserve">) </w:t>
      </w:r>
      <w:r w:rsidRPr="00663222">
        <w:rPr>
          <w:rFonts w:ascii="Arial" w:hAnsi="Arial" w:cs="Arial"/>
          <w:sz w:val="22"/>
          <w:szCs w:val="22"/>
        </w:rPr>
        <w:t>Bericht</w:t>
      </w:r>
      <w:r>
        <w:rPr>
          <w:rFonts w:ascii="Arial" w:hAnsi="Arial" w:cs="Arial"/>
          <w:sz w:val="22"/>
          <w:szCs w:val="22"/>
        </w:rPr>
        <w:t>en/</w:t>
      </w:r>
      <w:r w:rsidRPr="00663222">
        <w:rPr>
          <w:rFonts w:ascii="Arial" w:hAnsi="Arial" w:cs="Arial"/>
          <w:sz w:val="22"/>
          <w:szCs w:val="22"/>
        </w:rPr>
        <w:t>Proceedings</w:t>
      </w:r>
    </w:p>
    <w:p w:rsidR="00704638" w:rsidRPr="00E31AFB" w:rsidRDefault="00FB283F" w:rsidP="00E31AFB">
      <w:pPr>
        <w:spacing w:after="120" w:line="276" w:lineRule="auto"/>
        <w:ind w:left="99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Peer-reviewed Proceedings</w:t>
      </w:r>
    </w:p>
    <w:p w:rsidR="00F8529E" w:rsidRDefault="00F8529E" w:rsidP="00F8529E">
      <w:pPr>
        <w:numPr>
          <w:ilvl w:val="1"/>
          <w:numId w:val="8"/>
        </w:numPr>
        <w:tabs>
          <w:tab w:val="clear" w:pos="1080"/>
        </w:tabs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663222">
        <w:rPr>
          <w:rFonts w:ascii="Arial" w:hAnsi="Arial" w:cs="Arial"/>
          <w:sz w:val="22"/>
          <w:szCs w:val="22"/>
        </w:rPr>
        <w:t>Vorträge im Rahmen wiss</w:t>
      </w:r>
      <w:r>
        <w:rPr>
          <w:rFonts w:ascii="Arial" w:hAnsi="Arial" w:cs="Arial"/>
          <w:sz w:val="22"/>
          <w:szCs w:val="22"/>
        </w:rPr>
        <w:t>enschaftlicher</w:t>
      </w:r>
      <w:r w:rsidRPr="00663222">
        <w:rPr>
          <w:rFonts w:ascii="Arial" w:hAnsi="Arial" w:cs="Arial"/>
          <w:sz w:val="22"/>
          <w:szCs w:val="22"/>
        </w:rPr>
        <w:t xml:space="preserve"> Veranstaltung</w:t>
      </w:r>
      <w:r>
        <w:rPr>
          <w:rFonts w:ascii="Arial" w:hAnsi="Arial" w:cs="Arial"/>
          <w:sz w:val="22"/>
          <w:szCs w:val="22"/>
        </w:rPr>
        <w:t>en</w:t>
      </w:r>
    </w:p>
    <w:p w:rsidR="00704638" w:rsidRPr="00E31AFB" w:rsidRDefault="00EF438C" w:rsidP="00E31AFB">
      <w:pPr>
        <w:spacing w:after="120" w:line="276" w:lineRule="auto"/>
        <w:ind w:left="99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Oral </w:t>
      </w:r>
      <w:r w:rsidR="00704638" w:rsidRPr="00E31AFB">
        <w:rPr>
          <w:rFonts w:ascii="Arial" w:hAnsi="Arial" w:cs="Arial"/>
          <w:i/>
          <w:sz w:val="22"/>
          <w:szCs w:val="22"/>
        </w:rPr>
        <w:t>Presentations</w:t>
      </w:r>
    </w:p>
    <w:p w:rsidR="00F8529E" w:rsidRDefault="00F8529E" w:rsidP="00F8529E">
      <w:pPr>
        <w:numPr>
          <w:ilvl w:val="1"/>
          <w:numId w:val="8"/>
        </w:numPr>
        <w:tabs>
          <w:tab w:val="clear" w:pos="1080"/>
        </w:tabs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Posterpräsentationen im Rahmen</w:t>
      </w:r>
      <w:r w:rsidRPr="00FC3407">
        <w:rPr>
          <w:rFonts w:ascii="Arial" w:hAnsi="Arial" w:cs="Arial"/>
          <w:sz w:val="22"/>
          <w:szCs w:val="22"/>
        </w:rPr>
        <w:t xml:space="preserve"> wiss</w:t>
      </w:r>
      <w:r>
        <w:rPr>
          <w:rFonts w:ascii="Arial" w:hAnsi="Arial" w:cs="Arial"/>
          <w:sz w:val="22"/>
          <w:szCs w:val="22"/>
        </w:rPr>
        <w:t>enschaftlicher</w:t>
      </w:r>
      <w:r w:rsidRPr="00FC3407">
        <w:rPr>
          <w:rFonts w:ascii="Arial" w:hAnsi="Arial" w:cs="Arial"/>
          <w:sz w:val="22"/>
          <w:szCs w:val="22"/>
        </w:rPr>
        <w:t xml:space="preserve"> Veranstaltung</w:t>
      </w:r>
      <w:r>
        <w:rPr>
          <w:rFonts w:ascii="Arial" w:hAnsi="Arial" w:cs="Arial"/>
          <w:sz w:val="22"/>
          <w:szCs w:val="22"/>
        </w:rPr>
        <w:t>en</w:t>
      </w:r>
    </w:p>
    <w:p w:rsidR="00704638" w:rsidRPr="00704638" w:rsidRDefault="00704638" w:rsidP="00E31AFB">
      <w:pPr>
        <w:spacing w:after="120" w:line="276" w:lineRule="auto"/>
        <w:ind w:left="993"/>
        <w:rPr>
          <w:rFonts w:ascii="Arial" w:hAnsi="Arial" w:cs="Arial"/>
          <w:i/>
          <w:sz w:val="22"/>
          <w:szCs w:val="22"/>
        </w:rPr>
      </w:pPr>
      <w:r w:rsidRPr="00704638">
        <w:rPr>
          <w:rFonts w:ascii="Arial" w:hAnsi="Arial" w:cs="Arial"/>
          <w:i/>
          <w:sz w:val="22"/>
          <w:szCs w:val="22"/>
        </w:rPr>
        <w:t>Poster Presentations</w:t>
      </w:r>
    </w:p>
    <w:p w:rsidR="00663222" w:rsidRDefault="00663222" w:rsidP="00F8529E">
      <w:pPr>
        <w:numPr>
          <w:ilvl w:val="1"/>
          <w:numId w:val="8"/>
        </w:numPr>
        <w:tabs>
          <w:tab w:val="clear" w:pos="1080"/>
        </w:tabs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Bü</w:t>
      </w:r>
      <w:r w:rsidRPr="00663222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>er und Buch</w:t>
      </w:r>
      <w:r w:rsidRPr="00663222">
        <w:rPr>
          <w:rFonts w:ascii="Arial" w:hAnsi="Arial" w:cs="Arial"/>
          <w:sz w:val="22"/>
          <w:szCs w:val="22"/>
        </w:rPr>
        <w:t>beiträge</w:t>
      </w:r>
    </w:p>
    <w:p w:rsidR="00704638" w:rsidRPr="00704638" w:rsidRDefault="00704638" w:rsidP="00E31AFB">
      <w:pPr>
        <w:spacing w:after="120" w:line="276" w:lineRule="auto"/>
        <w:ind w:left="993"/>
        <w:rPr>
          <w:rFonts w:ascii="Arial" w:hAnsi="Arial" w:cs="Arial"/>
          <w:i/>
          <w:sz w:val="22"/>
          <w:szCs w:val="22"/>
        </w:rPr>
      </w:pPr>
      <w:r w:rsidRPr="00704638">
        <w:rPr>
          <w:rFonts w:ascii="Arial" w:hAnsi="Arial" w:cs="Arial"/>
          <w:i/>
          <w:sz w:val="22"/>
          <w:szCs w:val="22"/>
        </w:rPr>
        <w:t>Book</w:t>
      </w:r>
      <w:r>
        <w:rPr>
          <w:rFonts w:ascii="Arial" w:hAnsi="Arial" w:cs="Arial"/>
          <w:i/>
          <w:sz w:val="22"/>
          <w:szCs w:val="22"/>
        </w:rPr>
        <w:t>s</w:t>
      </w:r>
    </w:p>
    <w:p w:rsidR="00663222" w:rsidRDefault="00663222" w:rsidP="00F8529E">
      <w:pPr>
        <w:numPr>
          <w:ilvl w:val="1"/>
          <w:numId w:val="8"/>
        </w:numPr>
        <w:tabs>
          <w:tab w:val="clear" w:pos="1080"/>
        </w:tabs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Patente</w:t>
      </w:r>
    </w:p>
    <w:p w:rsidR="00704638" w:rsidRPr="00704638" w:rsidRDefault="00704638" w:rsidP="00E31AFB">
      <w:pPr>
        <w:spacing w:after="120" w:line="276" w:lineRule="auto"/>
        <w:ind w:left="993"/>
        <w:rPr>
          <w:rFonts w:ascii="Arial" w:hAnsi="Arial" w:cs="Arial"/>
          <w:i/>
          <w:sz w:val="22"/>
          <w:szCs w:val="22"/>
        </w:rPr>
      </w:pPr>
      <w:r w:rsidRPr="00704638">
        <w:rPr>
          <w:rFonts w:ascii="Arial" w:hAnsi="Arial" w:cs="Arial"/>
          <w:i/>
          <w:sz w:val="22"/>
          <w:szCs w:val="22"/>
        </w:rPr>
        <w:t>Paten</w:t>
      </w:r>
      <w:r w:rsidR="00EF438C">
        <w:rPr>
          <w:rFonts w:ascii="Arial" w:hAnsi="Arial" w:cs="Arial"/>
          <w:i/>
          <w:sz w:val="22"/>
          <w:szCs w:val="22"/>
        </w:rPr>
        <w:t>t</w:t>
      </w:r>
      <w:r w:rsidRPr="00704638">
        <w:rPr>
          <w:rFonts w:ascii="Arial" w:hAnsi="Arial" w:cs="Arial"/>
          <w:i/>
          <w:sz w:val="22"/>
          <w:szCs w:val="22"/>
        </w:rPr>
        <w:t>s</w:t>
      </w:r>
    </w:p>
    <w:p w:rsidR="00F735E1" w:rsidRDefault="00663222" w:rsidP="00CE2782">
      <w:pPr>
        <w:numPr>
          <w:ilvl w:val="1"/>
          <w:numId w:val="8"/>
        </w:numPr>
        <w:tabs>
          <w:tab w:val="clear" w:pos="1080"/>
        </w:tabs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704638">
        <w:rPr>
          <w:rFonts w:ascii="Arial" w:hAnsi="Arial" w:cs="Arial"/>
          <w:sz w:val="22"/>
          <w:szCs w:val="22"/>
        </w:rPr>
        <w:t>Andere Veröffentlichungen</w:t>
      </w:r>
    </w:p>
    <w:p w:rsidR="00704638" w:rsidRPr="00704638" w:rsidRDefault="00704638" w:rsidP="00704638">
      <w:pPr>
        <w:spacing w:line="276" w:lineRule="auto"/>
        <w:ind w:left="993"/>
        <w:rPr>
          <w:rFonts w:ascii="Arial" w:hAnsi="Arial" w:cs="Arial"/>
          <w:i/>
          <w:sz w:val="22"/>
          <w:szCs w:val="22"/>
        </w:rPr>
      </w:pPr>
      <w:r w:rsidRPr="00704638">
        <w:rPr>
          <w:rFonts w:ascii="Arial" w:hAnsi="Arial" w:cs="Arial"/>
          <w:i/>
          <w:sz w:val="22"/>
          <w:szCs w:val="22"/>
        </w:rPr>
        <w:t>Other Publications</w:t>
      </w:r>
    </w:p>
    <w:p w:rsidR="00704638" w:rsidRPr="00814F00" w:rsidRDefault="00704638" w:rsidP="00F735E1">
      <w:pPr>
        <w:rPr>
          <w:rFonts w:ascii="Arial" w:hAnsi="Arial" w:cs="Arial"/>
          <w:szCs w:val="22"/>
        </w:rPr>
      </w:pPr>
    </w:p>
    <w:p w:rsidR="00704638" w:rsidRPr="00814F00" w:rsidRDefault="00704638" w:rsidP="00F735E1">
      <w:pPr>
        <w:rPr>
          <w:rFonts w:ascii="Arial" w:hAnsi="Arial" w:cs="Arial"/>
          <w:szCs w:val="22"/>
        </w:rPr>
      </w:pPr>
    </w:p>
    <w:p w:rsidR="00F735E1" w:rsidRPr="00D92115" w:rsidRDefault="00D92115" w:rsidP="00F735E1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</w:rPr>
        <w:t>S</w:t>
      </w:r>
      <w:r w:rsidR="00EB299F">
        <w:rPr>
          <w:rFonts w:ascii="Arial" w:hAnsi="Arial" w:cs="Arial"/>
          <w:sz w:val="22"/>
          <w:szCs w:val="22"/>
        </w:rPr>
        <w:t>enden Sie das Antrags</w:t>
      </w:r>
      <w:r w:rsidR="00AD3954">
        <w:rPr>
          <w:rFonts w:ascii="Arial" w:hAnsi="Arial" w:cs="Arial"/>
          <w:sz w:val="22"/>
          <w:szCs w:val="22"/>
        </w:rPr>
        <w:t xml:space="preserve">formular und die Anlagen </w:t>
      </w:r>
      <w:r w:rsidR="00F2643C">
        <w:rPr>
          <w:rFonts w:ascii="Arial" w:hAnsi="Arial" w:cs="Arial"/>
          <w:sz w:val="22"/>
          <w:szCs w:val="22"/>
        </w:rPr>
        <w:t xml:space="preserve">bitte per Hauspost/Post </w:t>
      </w:r>
      <w:r w:rsidR="00C41057">
        <w:rPr>
          <w:rFonts w:ascii="Arial" w:hAnsi="Arial" w:cs="Arial"/>
          <w:sz w:val="22"/>
          <w:szCs w:val="22"/>
        </w:rPr>
        <w:t xml:space="preserve">oder per E-Mail </w:t>
      </w:r>
      <w:r>
        <w:rPr>
          <w:rFonts w:ascii="Arial" w:hAnsi="Arial" w:cs="Arial"/>
          <w:sz w:val="22"/>
          <w:szCs w:val="22"/>
        </w:rPr>
        <w:t>(</w:t>
      </w:r>
      <w:hyperlink r:id="rId8" w:history="1">
        <w:r w:rsidRPr="009B1657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ft-haus@tugraz.at</w:t>
        </w:r>
      </w:hyperlink>
      <w:r>
        <w:rPr>
          <w:rFonts w:ascii="Arial" w:hAnsi="Arial" w:cs="Arial"/>
          <w:sz w:val="22"/>
          <w:szCs w:val="22"/>
        </w:rPr>
        <w:t xml:space="preserve">) </w:t>
      </w:r>
      <w:r w:rsidR="00FC3CF6">
        <w:rPr>
          <w:rFonts w:ascii="Arial" w:hAnsi="Arial" w:cs="Arial"/>
          <w:sz w:val="22"/>
          <w:szCs w:val="22"/>
        </w:rPr>
        <w:t>baldmöglichst, jedoch</w:t>
      </w:r>
      <w:r w:rsidR="00AD3954">
        <w:rPr>
          <w:rFonts w:ascii="Arial" w:hAnsi="Arial" w:cs="Arial"/>
          <w:sz w:val="22"/>
          <w:szCs w:val="22"/>
        </w:rPr>
        <w:t xml:space="preserve"> </w:t>
      </w:r>
      <w:r w:rsidR="00AD3954" w:rsidRPr="00783072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 xml:space="preserve">spätestens </w:t>
      </w:r>
      <w:r w:rsidR="00FC3CF6" w:rsidRPr="00783072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 xml:space="preserve">bis </w:t>
      </w:r>
      <w:r w:rsidR="00105081" w:rsidRPr="008660CE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1</w:t>
      </w:r>
      <w:r w:rsidR="00183EF6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3</w:t>
      </w:r>
      <w:r w:rsidR="004070E6" w:rsidRPr="008660CE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 xml:space="preserve">. </w:t>
      </w:r>
      <w:r w:rsidR="00DE4440" w:rsidRPr="008660CE">
        <w:rPr>
          <w:rFonts w:ascii="Arial" w:hAnsi="Arial" w:cs="Arial"/>
          <w:b/>
          <w:sz w:val="22"/>
          <w:szCs w:val="22"/>
          <w:shd w:val="clear" w:color="auto" w:fill="FFFFFF" w:themeFill="background1"/>
          <w:lang w:val="de-AT"/>
        </w:rPr>
        <w:t>September 202</w:t>
      </w:r>
      <w:r w:rsidR="00183EF6">
        <w:rPr>
          <w:rFonts w:ascii="Arial" w:hAnsi="Arial" w:cs="Arial"/>
          <w:b/>
          <w:sz w:val="22"/>
          <w:szCs w:val="22"/>
          <w:shd w:val="clear" w:color="auto" w:fill="FFFFFF" w:themeFill="background1"/>
          <w:lang w:val="de-AT"/>
        </w:rPr>
        <w:t>3</w:t>
      </w:r>
      <w:r w:rsidRPr="008660CE">
        <w:rPr>
          <w:rFonts w:ascii="Arial" w:hAnsi="Arial" w:cs="Arial"/>
          <w:sz w:val="22"/>
          <w:szCs w:val="22"/>
          <w:shd w:val="clear" w:color="auto" w:fill="FFFFFF" w:themeFill="background1"/>
          <w:lang w:val="de-AT"/>
        </w:rPr>
        <w:t xml:space="preserve"> an:</w:t>
      </w:r>
    </w:p>
    <w:p w:rsidR="00092589" w:rsidRDefault="00704638" w:rsidP="00F735E1">
      <w:pPr>
        <w:rPr>
          <w:rFonts w:ascii="Arial" w:hAnsi="Arial" w:cs="Arial"/>
          <w:i/>
          <w:sz w:val="22"/>
          <w:szCs w:val="22"/>
          <w:lang w:val="en-US"/>
        </w:rPr>
      </w:pPr>
      <w:r w:rsidRPr="00DE4440">
        <w:rPr>
          <w:rFonts w:ascii="Arial" w:hAnsi="Arial" w:cs="Arial"/>
          <w:i/>
          <w:sz w:val="22"/>
          <w:szCs w:val="22"/>
          <w:lang w:val="en-US"/>
        </w:rPr>
        <w:t xml:space="preserve">Please send the application and the attachments by </w:t>
      </w:r>
      <w:r w:rsidR="00017E49" w:rsidRPr="00DE4440">
        <w:rPr>
          <w:rFonts w:ascii="Arial" w:hAnsi="Arial" w:cs="Arial"/>
          <w:i/>
          <w:sz w:val="22"/>
          <w:szCs w:val="22"/>
          <w:lang w:val="en-US"/>
        </w:rPr>
        <w:t>internal post</w:t>
      </w:r>
      <w:r w:rsidRPr="00DE4440">
        <w:rPr>
          <w:rFonts w:ascii="Arial" w:hAnsi="Arial" w:cs="Arial"/>
          <w:i/>
          <w:sz w:val="22"/>
          <w:szCs w:val="22"/>
          <w:lang w:val="en-US"/>
        </w:rPr>
        <w:t>/</w:t>
      </w:r>
      <w:r w:rsidR="00017E49" w:rsidRPr="00DE4440">
        <w:rPr>
          <w:rFonts w:ascii="Arial" w:hAnsi="Arial" w:cs="Arial"/>
          <w:i/>
          <w:sz w:val="22"/>
          <w:szCs w:val="22"/>
          <w:lang w:val="en-US"/>
        </w:rPr>
        <w:t>post</w:t>
      </w:r>
      <w:r w:rsidR="00C41057">
        <w:rPr>
          <w:rFonts w:ascii="Arial" w:hAnsi="Arial" w:cs="Arial"/>
          <w:i/>
          <w:sz w:val="22"/>
          <w:szCs w:val="22"/>
          <w:lang w:val="en-US"/>
        </w:rPr>
        <w:t xml:space="preserve"> or </w:t>
      </w:r>
    </w:p>
    <w:p w:rsidR="00AD3954" w:rsidRPr="00D92115" w:rsidRDefault="00C41057" w:rsidP="00F735E1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per e-mail </w:t>
      </w:r>
      <w:r w:rsidR="00D92115" w:rsidRPr="00D92115">
        <w:rPr>
          <w:rFonts w:ascii="Arial" w:hAnsi="Arial" w:cs="Arial"/>
          <w:sz w:val="22"/>
          <w:szCs w:val="22"/>
          <w:lang w:val="en-US"/>
        </w:rPr>
        <w:t>(</w:t>
      </w:r>
      <w:hyperlink r:id="rId9" w:history="1">
        <w:r w:rsidR="00D92115" w:rsidRPr="009B1657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en-US"/>
          </w:rPr>
          <w:t>ft-haus@tugraz.at</w:t>
        </w:r>
      </w:hyperlink>
      <w:r w:rsidR="00D92115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)</w:t>
      </w:r>
      <w:r w:rsidR="00EF438C" w:rsidRPr="00DE4440">
        <w:rPr>
          <w:rFonts w:ascii="Arial" w:hAnsi="Arial" w:cs="Arial"/>
          <w:i/>
          <w:sz w:val="22"/>
          <w:szCs w:val="22"/>
          <w:lang w:val="en-US"/>
        </w:rPr>
        <w:t>,</w:t>
      </w:r>
      <w:r w:rsidR="00092589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EF438C" w:rsidRPr="00092589">
        <w:rPr>
          <w:rFonts w:ascii="Arial" w:hAnsi="Arial" w:cs="Arial"/>
          <w:i/>
          <w:sz w:val="22"/>
          <w:szCs w:val="22"/>
          <w:lang w:val="en-US"/>
        </w:rPr>
        <w:t>d</w:t>
      </w:r>
      <w:r w:rsidR="00FB283F" w:rsidRPr="00092589">
        <w:rPr>
          <w:rFonts w:ascii="Arial" w:hAnsi="Arial" w:cs="Arial"/>
          <w:i/>
          <w:sz w:val="22"/>
          <w:szCs w:val="22"/>
          <w:lang w:val="en-US"/>
        </w:rPr>
        <w:t>eadline</w:t>
      </w:r>
      <w:r w:rsidR="00FB283F" w:rsidRPr="008660CE">
        <w:rPr>
          <w:rFonts w:ascii="Arial" w:hAnsi="Arial" w:cs="Arial"/>
          <w:i/>
          <w:sz w:val="22"/>
          <w:szCs w:val="22"/>
          <w:shd w:val="clear" w:color="auto" w:fill="FFFFFF" w:themeFill="background1"/>
          <w:lang w:val="en-US"/>
        </w:rPr>
        <w:t xml:space="preserve">: </w:t>
      </w:r>
      <w:r w:rsidR="00DE4440" w:rsidRPr="008660CE">
        <w:rPr>
          <w:rFonts w:ascii="Arial" w:hAnsi="Arial" w:cs="Arial"/>
          <w:b/>
          <w:i/>
          <w:sz w:val="22"/>
          <w:szCs w:val="22"/>
          <w:shd w:val="clear" w:color="auto" w:fill="FFFFFF" w:themeFill="background1"/>
          <w:lang w:val="en-US"/>
        </w:rPr>
        <w:t>September</w:t>
      </w:r>
      <w:r w:rsidR="00FB283F" w:rsidRPr="008660CE">
        <w:rPr>
          <w:rFonts w:ascii="Arial" w:hAnsi="Arial" w:cs="Arial"/>
          <w:i/>
          <w:sz w:val="22"/>
          <w:szCs w:val="22"/>
          <w:shd w:val="clear" w:color="auto" w:fill="FFFFFF" w:themeFill="background1"/>
          <w:lang w:val="en-US"/>
        </w:rPr>
        <w:t xml:space="preserve"> </w:t>
      </w:r>
      <w:r w:rsidR="00105081" w:rsidRPr="008660CE">
        <w:rPr>
          <w:rFonts w:ascii="Arial" w:hAnsi="Arial" w:cs="Arial"/>
          <w:b/>
          <w:i/>
          <w:sz w:val="22"/>
          <w:szCs w:val="22"/>
          <w:shd w:val="clear" w:color="auto" w:fill="FFFFFF" w:themeFill="background1"/>
          <w:lang w:val="en-US"/>
        </w:rPr>
        <w:t>1</w:t>
      </w:r>
      <w:r w:rsidR="00183EF6">
        <w:rPr>
          <w:rFonts w:ascii="Arial" w:hAnsi="Arial" w:cs="Arial"/>
          <w:b/>
          <w:i/>
          <w:sz w:val="22"/>
          <w:szCs w:val="22"/>
          <w:shd w:val="clear" w:color="auto" w:fill="FFFFFF" w:themeFill="background1"/>
          <w:lang w:val="en-US"/>
        </w:rPr>
        <w:t>3</w:t>
      </w:r>
      <w:r w:rsidR="00FB283F" w:rsidRPr="008660CE">
        <w:rPr>
          <w:rFonts w:ascii="Arial" w:hAnsi="Arial" w:cs="Arial"/>
          <w:b/>
          <w:i/>
          <w:sz w:val="22"/>
          <w:szCs w:val="22"/>
          <w:shd w:val="clear" w:color="auto" w:fill="FFFFFF" w:themeFill="background1"/>
          <w:lang w:val="en-US"/>
        </w:rPr>
        <w:t xml:space="preserve">, </w:t>
      </w:r>
      <w:r w:rsidR="00533B96" w:rsidRPr="008660CE">
        <w:rPr>
          <w:rFonts w:ascii="Arial" w:hAnsi="Arial" w:cs="Arial"/>
          <w:b/>
          <w:i/>
          <w:sz w:val="22"/>
          <w:szCs w:val="22"/>
          <w:shd w:val="clear" w:color="auto" w:fill="FFFFFF" w:themeFill="background1"/>
          <w:lang w:val="en-US"/>
        </w:rPr>
        <w:t>20</w:t>
      </w:r>
      <w:r w:rsidR="00DE4440" w:rsidRPr="008660CE">
        <w:rPr>
          <w:rFonts w:ascii="Arial" w:hAnsi="Arial" w:cs="Arial"/>
          <w:b/>
          <w:i/>
          <w:sz w:val="22"/>
          <w:szCs w:val="22"/>
          <w:shd w:val="clear" w:color="auto" w:fill="FFFFFF" w:themeFill="background1"/>
          <w:lang w:val="en-US"/>
        </w:rPr>
        <w:t>2</w:t>
      </w:r>
      <w:r w:rsidR="00183EF6">
        <w:rPr>
          <w:rFonts w:ascii="Arial" w:hAnsi="Arial" w:cs="Arial"/>
          <w:b/>
          <w:i/>
          <w:sz w:val="22"/>
          <w:szCs w:val="22"/>
          <w:shd w:val="clear" w:color="auto" w:fill="FFFFFF" w:themeFill="background1"/>
          <w:lang w:val="en-US"/>
        </w:rPr>
        <w:t>3</w:t>
      </w:r>
      <w:r w:rsidR="00D92115" w:rsidRPr="008660CE">
        <w:rPr>
          <w:rFonts w:ascii="Arial" w:hAnsi="Arial" w:cs="Arial"/>
          <w:b/>
          <w:i/>
          <w:sz w:val="22"/>
          <w:szCs w:val="22"/>
          <w:shd w:val="clear" w:color="auto" w:fill="FFFFFF" w:themeFill="background1"/>
          <w:lang w:val="en-US"/>
        </w:rPr>
        <w:t>,</w:t>
      </w:r>
      <w:r w:rsidR="00D92115" w:rsidRPr="008660CE">
        <w:rPr>
          <w:rFonts w:ascii="Arial" w:hAnsi="Arial" w:cs="Arial"/>
          <w:sz w:val="22"/>
          <w:szCs w:val="22"/>
          <w:shd w:val="clear" w:color="auto" w:fill="FFFFFF" w:themeFill="background1"/>
          <w:lang w:val="en-US"/>
        </w:rPr>
        <w:t xml:space="preserve"> to:</w:t>
      </w:r>
    </w:p>
    <w:p w:rsidR="00704638" w:rsidRPr="00092589" w:rsidRDefault="00704638" w:rsidP="00F735E1">
      <w:pPr>
        <w:rPr>
          <w:rFonts w:ascii="Arial" w:hAnsi="Arial" w:cs="Arial"/>
          <w:sz w:val="18"/>
          <w:szCs w:val="22"/>
          <w:lang w:val="en-US"/>
        </w:rPr>
      </w:pPr>
    </w:p>
    <w:p w:rsidR="00704638" w:rsidRPr="00092589" w:rsidRDefault="00704638" w:rsidP="00F735E1">
      <w:pPr>
        <w:rPr>
          <w:rFonts w:ascii="Arial" w:hAnsi="Arial" w:cs="Arial"/>
          <w:sz w:val="18"/>
          <w:szCs w:val="22"/>
          <w:lang w:val="en-US"/>
        </w:rPr>
      </w:pPr>
    </w:p>
    <w:p w:rsidR="00AD3954" w:rsidRDefault="00FB283F" w:rsidP="00F735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Forschungs- &amp; Technologie</w:t>
      </w:r>
      <w:r w:rsidR="002A0D23">
        <w:rPr>
          <w:rFonts w:ascii="Arial" w:hAnsi="Arial" w:cs="Arial"/>
          <w:sz w:val="22"/>
          <w:szCs w:val="22"/>
        </w:rPr>
        <w:t>-Haus</w:t>
      </w:r>
    </w:p>
    <w:p w:rsidR="00E6711B" w:rsidRDefault="00D66E86" w:rsidP="00F735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A0D2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H</w:t>
      </w:r>
      <w:r w:rsidR="002A0D2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4070E6">
        <w:rPr>
          <w:rFonts w:ascii="Arial" w:hAnsi="Arial" w:cs="Arial"/>
          <w:sz w:val="22"/>
          <w:szCs w:val="22"/>
        </w:rPr>
        <w:t>Mag. Nina Stevanecz-Lausch</w:t>
      </w:r>
    </w:p>
    <w:p w:rsidR="00AD3954" w:rsidRDefault="007E5703" w:rsidP="00F735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Mandellstraße 9/II</w:t>
      </w:r>
    </w:p>
    <w:p w:rsidR="00AD3954" w:rsidRPr="008915A8" w:rsidRDefault="00AD3954" w:rsidP="00F735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8010 Graz</w:t>
      </w:r>
    </w:p>
    <w:p w:rsidR="00023FB0" w:rsidRPr="00814F00" w:rsidRDefault="00023FB0" w:rsidP="00023FB0">
      <w:pPr>
        <w:rPr>
          <w:rFonts w:ascii="Arial" w:hAnsi="Arial" w:cs="Arial"/>
          <w:szCs w:val="22"/>
        </w:rPr>
      </w:pPr>
    </w:p>
    <w:p w:rsidR="00A470D6" w:rsidRPr="00814F00" w:rsidRDefault="00A470D6" w:rsidP="00023FB0">
      <w:pPr>
        <w:rPr>
          <w:rFonts w:ascii="Arial" w:hAnsi="Arial" w:cs="Arial"/>
          <w:szCs w:val="22"/>
        </w:rPr>
      </w:pPr>
    </w:p>
    <w:p w:rsidR="00AD3954" w:rsidRPr="00814F00" w:rsidRDefault="00AD3954" w:rsidP="00023FB0">
      <w:pPr>
        <w:rPr>
          <w:rFonts w:ascii="Arial" w:hAnsi="Arial" w:cs="Arial"/>
          <w:szCs w:val="22"/>
        </w:rPr>
      </w:pPr>
    </w:p>
    <w:p w:rsidR="00023FB0" w:rsidRPr="00814F00" w:rsidRDefault="00023FB0" w:rsidP="00023FB0">
      <w:pPr>
        <w:rPr>
          <w:rFonts w:ascii="Arial" w:hAnsi="Arial" w:cs="Arial"/>
          <w:szCs w:val="22"/>
        </w:rPr>
      </w:pPr>
    </w:p>
    <w:p w:rsidR="00270460" w:rsidRPr="00814F00" w:rsidRDefault="00270460" w:rsidP="00023FB0">
      <w:pPr>
        <w:rPr>
          <w:rFonts w:ascii="Arial" w:hAnsi="Arial" w:cs="Arial"/>
          <w:szCs w:val="22"/>
        </w:rPr>
      </w:pPr>
    </w:p>
    <w:p w:rsidR="00023FB0" w:rsidRPr="00572E87" w:rsidRDefault="00023FB0" w:rsidP="00023FB0">
      <w:pPr>
        <w:rPr>
          <w:rFonts w:ascii="Arial" w:hAnsi="Arial" w:cs="Arial"/>
          <w:sz w:val="22"/>
          <w:szCs w:val="22"/>
        </w:rPr>
      </w:pPr>
      <w:r w:rsidRPr="00572E87">
        <w:rPr>
          <w:rFonts w:ascii="Arial" w:hAnsi="Arial" w:cs="Arial"/>
          <w:sz w:val="22"/>
          <w:szCs w:val="22"/>
        </w:rPr>
        <w:t>....................................................</w:t>
      </w:r>
      <w:r w:rsidRPr="00572E87">
        <w:rPr>
          <w:rFonts w:ascii="Arial" w:hAnsi="Arial" w:cs="Arial"/>
          <w:sz w:val="22"/>
          <w:szCs w:val="22"/>
        </w:rPr>
        <w:tab/>
      </w:r>
      <w:r w:rsidRPr="00572E87">
        <w:rPr>
          <w:rFonts w:ascii="Arial" w:hAnsi="Arial" w:cs="Arial"/>
          <w:sz w:val="22"/>
          <w:szCs w:val="22"/>
        </w:rPr>
        <w:tab/>
      </w:r>
      <w:r w:rsidRPr="00572E87">
        <w:rPr>
          <w:rFonts w:ascii="Arial" w:hAnsi="Arial" w:cs="Arial"/>
          <w:sz w:val="22"/>
          <w:szCs w:val="22"/>
        </w:rPr>
        <w:tab/>
        <w:t>...................................................................</w:t>
      </w:r>
    </w:p>
    <w:p w:rsidR="00366128" w:rsidRDefault="00023FB0">
      <w:pPr>
        <w:rPr>
          <w:rFonts w:ascii="Arial" w:hAnsi="Arial" w:cs="Arial"/>
          <w:sz w:val="16"/>
          <w:szCs w:val="16"/>
        </w:rPr>
      </w:pPr>
      <w:r w:rsidRPr="00917A44">
        <w:rPr>
          <w:rFonts w:ascii="Arial" w:hAnsi="Arial" w:cs="Arial"/>
          <w:sz w:val="16"/>
          <w:szCs w:val="16"/>
        </w:rPr>
        <w:t>(Ort, Datum)</w:t>
      </w:r>
      <w:r w:rsidRPr="00572E87">
        <w:rPr>
          <w:rFonts w:ascii="Arial" w:hAnsi="Arial" w:cs="Arial"/>
          <w:sz w:val="22"/>
          <w:szCs w:val="22"/>
        </w:rPr>
        <w:tab/>
      </w:r>
      <w:r w:rsidRPr="00572E87">
        <w:rPr>
          <w:rFonts w:ascii="Arial" w:hAnsi="Arial" w:cs="Arial"/>
          <w:sz w:val="22"/>
          <w:szCs w:val="22"/>
        </w:rPr>
        <w:tab/>
      </w:r>
      <w:r w:rsidRPr="00572E87">
        <w:rPr>
          <w:rFonts w:ascii="Arial" w:hAnsi="Arial" w:cs="Arial"/>
          <w:sz w:val="22"/>
          <w:szCs w:val="22"/>
        </w:rPr>
        <w:tab/>
      </w:r>
      <w:r w:rsidR="00814F00">
        <w:rPr>
          <w:rFonts w:ascii="Arial" w:hAnsi="Arial" w:cs="Arial"/>
          <w:sz w:val="22"/>
          <w:szCs w:val="22"/>
        </w:rPr>
        <w:tab/>
      </w:r>
      <w:r w:rsidR="00814F00">
        <w:rPr>
          <w:rFonts w:ascii="Arial" w:hAnsi="Arial" w:cs="Arial"/>
          <w:sz w:val="22"/>
          <w:szCs w:val="22"/>
        </w:rPr>
        <w:tab/>
      </w:r>
      <w:r w:rsidR="00814F00">
        <w:rPr>
          <w:rFonts w:ascii="Arial" w:hAnsi="Arial" w:cs="Arial"/>
          <w:sz w:val="22"/>
          <w:szCs w:val="22"/>
        </w:rPr>
        <w:tab/>
        <w:t xml:space="preserve">     </w:t>
      </w:r>
      <w:r w:rsidR="00C41057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="00C41057">
        <w:rPr>
          <w:rFonts w:ascii="Arial" w:hAnsi="Arial" w:cs="Arial"/>
          <w:sz w:val="22"/>
          <w:szCs w:val="22"/>
        </w:rPr>
        <w:t xml:space="preserve">   </w:t>
      </w:r>
      <w:r w:rsidRPr="00BB61E0">
        <w:rPr>
          <w:rFonts w:ascii="Arial" w:hAnsi="Arial" w:cs="Arial"/>
          <w:sz w:val="16"/>
          <w:szCs w:val="16"/>
        </w:rPr>
        <w:t>(</w:t>
      </w:r>
      <w:proofErr w:type="gramEnd"/>
      <w:r w:rsidRPr="00BB61E0">
        <w:rPr>
          <w:rFonts w:ascii="Arial" w:hAnsi="Arial" w:cs="Arial"/>
          <w:sz w:val="16"/>
          <w:szCs w:val="16"/>
        </w:rPr>
        <w:t>Unterschrift Antragsteller</w:t>
      </w:r>
      <w:r w:rsidR="00C41057">
        <w:rPr>
          <w:rFonts w:ascii="Arial" w:hAnsi="Arial" w:cs="Arial"/>
          <w:sz w:val="16"/>
          <w:szCs w:val="16"/>
        </w:rPr>
        <w:t>*</w:t>
      </w:r>
      <w:r w:rsidRPr="00BB61E0">
        <w:rPr>
          <w:rFonts w:ascii="Arial" w:hAnsi="Arial" w:cs="Arial"/>
          <w:sz w:val="16"/>
          <w:szCs w:val="16"/>
        </w:rPr>
        <w:t>in)</w:t>
      </w:r>
    </w:p>
    <w:p w:rsidR="00814F00" w:rsidRPr="00DE4440" w:rsidRDefault="00814F00">
      <w:pPr>
        <w:rPr>
          <w:rFonts w:ascii="Arial" w:hAnsi="Arial" w:cs="Arial"/>
          <w:i/>
          <w:sz w:val="16"/>
          <w:szCs w:val="16"/>
          <w:lang w:val="en-US"/>
        </w:rPr>
      </w:pPr>
      <w:r w:rsidRPr="00DE4440">
        <w:rPr>
          <w:rFonts w:ascii="Arial" w:hAnsi="Arial" w:cs="Arial"/>
          <w:i/>
          <w:sz w:val="16"/>
          <w:szCs w:val="16"/>
          <w:lang w:val="en-US"/>
        </w:rPr>
        <w:t>(Place, Date)</w:t>
      </w:r>
      <w:r w:rsidRPr="00DE4440">
        <w:rPr>
          <w:rFonts w:ascii="Arial" w:hAnsi="Arial" w:cs="Arial"/>
          <w:i/>
          <w:sz w:val="22"/>
          <w:szCs w:val="22"/>
          <w:lang w:val="en-US"/>
        </w:rPr>
        <w:tab/>
      </w:r>
      <w:r w:rsidRPr="00DE4440">
        <w:rPr>
          <w:rFonts w:ascii="Arial" w:hAnsi="Arial" w:cs="Arial"/>
          <w:i/>
          <w:sz w:val="22"/>
          <w:szCs w:val="22"/>
          <w:lang w:val="en-US"/>
        </w:rPr>
        <w:tab/>
      </w:r>
      <w:r w:rsidRPr="00DE4440">
        <w:rPr>
          <w:rFonts w:ascii="Arial" w:hAnsi="Arial" w:cs="Arial"/>
          <w:i/>
          <w:sz w:val="22"/>
          <w:szCs w:val="22"/>
          <w:lang w:val="en-US"/>
        </w:rPr>
        <w:tab/>
      </w:r>
      <w:r w:rsidRPr="00DE4440">
        <w:rPr>
          <w:rFonts w:ascii="Arial" w:hAnsi="Arial" w:cs="Arial"/>
          <w:i/>
          <w:sz w:val="22"/>
          <w:szCs w:val="22"/>
          <w:lang w:val="en-US"/>
        </w:rPr>
        <w:tab/>
      </w:r>
      <w:r w:rsidRPr="00DE4440">
        <w:rPr>
          <w:rFonts w:ascii="Arial" w:hAnsi="Arial" w:cs="Arial"/>
          <w:i/>
          <w:sz w:val="22"/>
          <w:szCs w:val="22"/>
          <w:lang w:val="en-US"/>
        </w:rPr>
        <w:tab/>
      </w:r>
      <w:r w:rsidRPr="00DE4440">
        <w:rPr>
          <w:rFonts w:ascii="Arial" w:hAnsi="Arial" w:cs="Arial"/>
          <w:i/>
          <w:sz w:val="22"/>
          <w:szCs w:val="22"/>
          <w:lang w:val="en-US"/>
        </w:rPr>
        <w:tab/>
      </w:r>
      <w:r w:rsidRPr="00DE4440">
        <w:rPr>
          <w:rFonts w:ascii="Arial" w:hAnsi="Arial" w:cs="Arial"/>
          <w:i/>
          <w:sz w:val="22"/>
          <w:szCs w:val="22"/>
          <w:lang w:val="en-US"/>
        </w:rPr>
        <w:tab/>
      </w:r>
      <w:r w:rsidR="00C41057">
        <w:rPr>
          <w:rFonts w:ascii="Arial" w:hAnsi="Arial" w:cs="Arial"/>
          <w:i/>
          <w:sz w:val="22"/>
          <w:szCs w:val="22"/>
          <w:lang w:val="en-US"/>
        </w:rPr>
        <w:t xml:space="preserve">    </w:t>
      </w:r>
      <w:proofErr w:type="gramStart"/>
      <w:r w:rsidR="00C41057">
        <w:rPr>
          <w:rFonts w:ascii="Arial" w:hAnsi="Arial" w:cs="Arial"/>
          <w:i/>
          <w:sz w:val="22"/>
          <w:szCs w:val="22"/>
          <w:lang w:val="en-US"/>
        </w:rPr>
        <w:t xml:space="preserve">  </w:t>
      </w:r>
      <w:r w:rsidR="005B2DD5" w:rsidRPr="00DE4440">
        <w:rPr>
          <w:rFonts w:ascii="Arial" w:hAnsi="Arial" w:cs="Arial"/>
          <w:i/>
          <w:sz w:val="16"/>
          <w:szCs w:val="22"/>
          <w:lang w:val="en-US"/>
        </w:rPr>
        <w:t xml:space="preserve"> (</w:t>
      </w:r>
      <w:proofErr w:type="gramEnd"/>
      <w:r w:rsidRPr="00DE4440">
        <w:rPr>
          <w:rFonts w:ascii="Arial" w:hAnsi="Arial" w:cs="Arial"/>
          <w:i/>
          <w:sz w:val="16"/>
          <w:szCs w:val="16"/>
          <w:lang w:val="en-US"/>
        </w:rPr>
        <w:t>Signature of Applicant)</w:t>
      </w:r>
    </w:p>
    <w:p w:rsidR="00684AD8" w:rsidRPr="00DE4440" w:rsidRDefault="00684AD8" w:rsidP="00684AD8">
      <w:pPr>
        <w:pStyle w:val="2Lauftext"/>
        <w:spacing w:before="120" w:line="240" w:lineRule="auto"/>
        <w:ind w:right="284"/>
        <w:rPr>
          <w:b/>
          <w:smallCaps/>
          <w:color w:val="5B5C5D"/>
          <w:sz w:val="28"/>
          <w:szCs w:val="28"/>
          <w:lang w:val="en-US"/>
        </w:rPr>
      </w:pPr>
    </w:p>
    <w:p w:rsidR="00684AD8" w:rsidRPr="00D40EE6" w:rsidRDefault="00684AD8" w:rsidP="00684AD8">
      <w:pPr>
        <w:pStyle w:val="2Lauftext"/>
        <w:spacing w:before="120" w:line="240" w:lineRule="auto"/>
        <w:ind w:right="284"/>
        <w:rPr>
          <w:b/>
          <w:smallCaps/>
          <w:color w:val="5B5C5D"/>
          <w:sz w:val="28"/>
          <w:szCs w:val="28"/>
        </w:rPr>
      </w:pPr>
      <w:r>
        <w:rPr>
          <w:b/>
          <w:smallCaps/>
          <w:color w:val="5B5C5D"/>
          <w:sz w:val="28"/>
          <w:szCs w:val="28"/>
        </w:rPr>
        <w:t>Datenschutzinformation</w:t>
      </w:r>
    </w:p>
    <w:p w:rsidR="00684AD8" w:rsidRDefault="00684AD8" w:rsidP="00684AD8">
      <w:pPr>
        <w:pStyle w:val="2Lauftext"/>
        <w:spacing w:line="336" w:lineRule="auto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7"/>
        <w:gridCol w:w="6393"/>
      </w:tblGrid>
      <w:tr w:rsidR="00684AD8" w:rsidTr="004A5D75">
        <w:tc>
          <w:tcPr>
            <w:tcW w:w="2667" w:type="dxa"/>
          </w:tcPr>
          <w:p w:rsidR="00684AD8" w:rsidRDefault="00684AD8" w:rsidP="00915616">
            <w:pPr>
              <w:pStyle w:val="2Lauftext"/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Verantwortlicher:</w:t>
            </w:r>
          </w:p>
        </w:tc>
        <w:tc>
          <w:tcPr>
            <w:tcW w:w="6393" w:type="dxa"/>
          </w:tcPr>
          <w:p w:rsidR="00684AD8" w:rsidRDefault="00684AD8" w:rsidP="00444961">
            <w:pPr>
              <w:pStyle w:val="2Lauftext"/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TU Graz, Rechbauerstr. 12, 8010 Graz; Kontakt: </w:t>
            </w:r>
            <w:hyperlink r:id="rId10" w:history="1">
              <w:r w:rsidRPr="002F49F9">
                <w:rPr>
                  <w:rStyle w:val="Hyperlink"/>
                  <w:rFonts w:cs="Arial"/>
                  <w:sz w:val="20"/>
                  <w:szCs w:val="20"/>
                </w:rPr>
                <w:t>datenschutz@tugraz.at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684AD8" w:rsidTr="004A5D75">
        <w:tc>
          <w:tcPr>
            <w:tcW w:w="2667" w:type="dxa"/>
          </w:tcPr>
          <w:p w:rsidR="00684AD8" w:rsidRDefault="00684AD8" w:rsidP="00915616">
            <w:pPr>
              <w:pStyle w:val="2Lauftext"/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Datenschutzbeauftragter:</w:t>
            </w:r>
          </w:p>
        </w:tc>
        <w:tc>
          <w:tcPr>
            <w:tcW w:w="6393" w:type="dxa"/>
          </w:tcPr>
          <w:p w:rsidR="00684AD8" w:rsidRPr="00444961" w:rsidRDefault="003F117E" w:rsidP="00444961">
            <w:pPr>
              <w:pStyle w:val="2Lauftext"/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444961">
              <w:rPr>
                <w:rFonts w:cs="Arial"/>
                <w:sz w:val="20"/>
                <w:szCs w:val="20"/>
              </w:rPr>
              <w:t xml:space="preserve">Firma x-tention Informationstechnologie GmbH, Römerstraße 80a, 4600 Wels, Tel: +43 7242 2155 65065, </w:t>
            </w:r>
            <w:hyperlink r:id="rId11" w:history="1">
              <w:r w:rsidRPr="00444961">
                <w:rPr>
                  <w:rStyle w:val="Hyperlink"/>
                  <w:rFonts w:cs="Arial"/>
                  <w:sz w:val="20"/>
                  <w:szCs w:val="20"/>
                </w:rPr>
                <w:t>datenschutzbeauftragter@tugraz.at</w:t>
              </w:r>
            </w:hyperlink>
          </w:p>
        </w:tc>
      </w:tr>
      <w:tr w:rsidR="00684AD8" w:rsidTr="004A5D75">
        <w:tc>
          <w:tcPr>
            <w:tcW w:w="2667" w:type="dxa"/>
          </w:tcPr>
          <w:p w:rsidR="00684AD8" w:rsidRDefault="00684AD8" w:rsidP="00915616">
            <w:pPr>
              <w:pStyle w:val="2Lauftext"/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Zweck der Verarbeitung:</w:t>
            </w:r>
          </w:p>
        </w:tc>
        <w:tc>
          <w:tcPr>
            <w:tcW w:w="6393" w:type="dxa"/>
          </w:tcPr>
          <w:p w:rsidR="00684AD8" w:rsidRDefault="002810F3" w:rsidP="00444961">
            <w:pPr>
              <w:pStyle w:val="2Lauftext"/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Nominierung </w:t>
            </w:r>
            <w:r w:rsidR="00684AD8">
              <w:rPr>
                <w:rFonts w:cs="Arial"/>
                <w:sz w:val="20"/>
                <w:szCs w:val="20"/>
              </w:rPr>
              <w:t>für den Award of Excellence</w:t>
            </w:r>
          </w:p>
        </w:tc>
      </w:tr>
      <w:tr w:rsidR="00684AD8" w:rsidTr="004A5D75">
        <w:tc>
          <w:tcPr>
            <w:tcW w:w="2667" w:type="dxa"/>
          </w:tcPr>
          <w:p w:rsidR="00684AD8" w:rsidRDefault="00684AD8" w:rsidP="00915616">
            <w:pPr>
              <w:pStyle w:val="2Lauftext"/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Daten:</w:t>
            </w:r>
          </w:p>
        </w:tc>
        <w:tc>
          <w:tcPr>
            <w:tcW w:w="6393" w:type="dxa"/>
          </w:tcPr>
          <w:p w:rsidR="00684AD8" w:rsidRPr="00444961" w:rsidRDefault="00684AD8" w:rsidP="00444961">
            <w:pPr>
              <w:pStyle w:val="2Lauftext"/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444961">
              <w:rPr>
                <w:rFonts w:cs="Arial"/>
                <w:sz w:val="20"/>
                <w:szCs w:val="20"/>
              </w:rPr>
              <w:t>Familienname, Vorname, Akademischer Grad, Geburtsort, Geburtsdatum, Staatsbürgerschaft</w:t>
            </w:r>
            <w:r w:rsidR="00377B10" w:rsidRPr="00444961">
              <w:rPr>
                <w:rFonts w:cs="Arial"/>
                <w:sz w:val="20"/>
                <w:szCs w:val="20"/>
              </w:rPr>
              <w:t xml:space="preserve">, Reisepass; </w:t>
            </w:r>
            <w:r w:rsidRPr="00444961">
              <w:rPr>
                <w:rFonts w:cs="Arial"/>
                <w:sz w:val="20"/>
                <w:szCs w:val="20"/>
              </w:rPr>
              <w:t>Studienadresse, Heimatadresse,</w:t>
            </w:r>
            <w:r w:rsidR="00377B10" w:rsidRPr="00444961">
              <w:rPr>
                <w:rFonts w:cs="Arial"/>
                <w:sz w:val="20"/>
                <w:szCs w:val="20"/>
              </w:rPr>
              <w:t xml:space="preserve"> Telefonnummer, E-Mail-Adresse</w:t>
            </w:r>
            <w:r w:rsidR="0084734A" w:rsidRPr="00444961">
              <w:rPr>
                <w:rFonts w:cs="Arial"/>
                <w:sz w:val="20"/>
                <w:szCs w:val="20"/>
              </w:rPr>
              <w:t xml:space="preserve">, </w:t>
            </w:r>
            <w:r w:rsidRPr="00444961">
              <w:rPr>
                <w:rFonts w:cs="Arial"/>
                <w:sz w:val="20"/>
                <w:szCs w:val="20"/>
              </w:rPr>
              <w:t>Studienrichtung, Studiendauer, Martrikelnummer, Noten</w:t>
            </w:r>
            <w:r w:rsidR="00DB546F" w:rsidRPr="00444961">
              <w:rPr>
                <w:rFonts w:cs="Arial"/>
                <w:sz w:val="20"/>
                <w:szCs w:val="20"/>
              </w:rPr>
              <w:t>, Angaben zur Dissertation, Publikationen</w:t>
            </w:r>
          </w:p>
        </w:tc>
      </w:tr>
      <w:tr w:rsidR="00684AD8" w:rsidTr="004A5D75">
        <w:tc>
          <w:tcPr>
            <w:tcW w:w="2667" w:type="dxa"/>
          </w:tcPr>
          <w:p w:rsidR="00684AD8" w:rsidRDefault="00684AD8" w:rsidP="00915616">
            <w:pPr>
              <w:pStyle w:val="2Lauftext"/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Rechtsgrundlage:</w:t>
            </w:r>
          </w:p>
        </w:tc>
        <w:tc>
          <w:tcPr>
            <w:tcW w:w="6393" w:type="dxa"/>
          </w:tcPr>
          <w:p w:rsidR="00684AD8" w:rsidRPr="00444961" w:rsidRDefault="0084734A" w:rsidP="00444961">
            <w:pPr>
              <w:pStyle w:val="2Lauftext"/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444961">
              <w:rPr>
                <w:rFonts w:cs="Arial"/>
                <w:sz w:val="20"/>
                <w:szCs w:val="20"/>
              </w:rPr>
              <w:t xml:space="preserve">Erfüllung einer Aufgabe im öffentlichen Interesse gem. Art 6 Abs 1 lit e DSGVO iVm § </w:t>
            </w:r>
            <w:r w:rsidR="004A5D75" w:rsidRPr="00444961">
              <w:rPr>
                <w:rFonts w:cs="Arial"/>
                <w:sz w:val="20"/>
                <w:szCs w:val="20"/>
              </w:rPr>
              <w:t>68 Abs 1 Z 4 StudFG</w:t>
            </w:r>
            <w:r w:rsidR="00EF7D42" w:rsidRPr="00444961">
              <w:rPr>
                <w:rFonts w:cs="Arial"/>
                <w:sz w:val="20"/>
                <w:szCs w:val="20"/>
              </w:rPr>
              <w:t xml:space="preserve"> </w:t>
            </w:r>
            <w:r w:rsidR="007D50C2" w:rsidRPr="00444961">
              <w:rPr>
                <w:rFonts w:cs="Arial"/>
                <w:sz w:val="20"/>
                <w:szCs w:val="20"/>
              </w:rPr>
              <w:t>sowie dazu ergangener Richtlinien</w:t>
            </w:r>
          </w:p>
        </w:tc>
      </w:tr>
      <w:tr w:rsidR="00684AD8" w:rsidTr="004A5D75">
        <w:tc>
          <w:tcPr>
            <w:tcW w:w="2667" w:type="dxa"/>
          </w:tcPr>
          <w:p w:rsidR="00684AD8" w:rsidRDefault="00684AD8" w:rsidP="00915616">
            <w:pPr>
              <w:pStyle w:val="2Lauftext"/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Empfänger:</w:t>
            </w:r>
          </w:p>
        </w:tc>
        <w:tc>
          <w:tcPr>
            <w:tcW w:w="6393" w:type="dxa"/>
          </w:tcPr>
          <w:p w:rsidR="00684AD8" w:rsidRPr="00444961" w:rsidRDefault="00684AD8" w:rsidP="00444961">
            <w:pPr>
              <w:pStyle w:val="2Lauftext"/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444961">
              <w:rPr>
                <w:rFonts w:cs="Arial"/>
                <w:sz w:val="20"/>
                <w:szCs w:val="20"/>
              </w:rPr>
              <w:t>Bundesministerium für Bildung, Wissenschaft und Forschung</w:t>
            </w:r>
          </w:p>
        </w:tc>
      </w:tr>
      <w:tr w:rsidR="00684AD8" w:rsidTr="004A5D75">
        <w:tc>
          <w:tcPr>
            <w:tcW w:w="2667" w:type="dxa"/>
          </w:tcPr>
          <w:p w:rsidR="00684AD8" w:rsidRDefault="00684AD8" w:rsidP="00915616">
            <w:pPr>
              <w:pStyle w:val="2Lauftext"/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Drittlandsübermittlung:</w:t>
            </w:r>
          </w:p>
        </w:tc>
        <w:tc>
          <w:tcPr>
            <w:tcW w:w="6393" w:type="dxa"/>
          </w:tcPr>
          <w:p w:rsidR="00684AD8" w:rsidRDefault="00684AD8" w:rsidP="00444961">
            <w:pPr>
              <w:pStyle w:val="2Lauftext"/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Nein</w:t>
            </w:r>
          </w:p>
        </w:tc>
      </w:tr>
      <w:tr w:rsidR="00684AD8" w:rsidTr="004A5D75">
        <w:tc>
          <w:tcPr>
            <w:tcW w:w="2667" w:type="dxa"/>
          </w:tcPr>
          <w:p w:rsidR="00684AD8" w:rsidRDefault="00684AD8" w:rsidP="00915616">
            <w:pPr>
              <w:pStyle w:val="2Lauftext"/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Speicherdauer:</w:t>
            </w:r>
          </w:p>
        </w:tc>
        <w:tc>
          <w:tcPr>
            <w:tcW w:w="6393" w:type="dxa"/>
          </w:tcPr>
          <w:p w:rsidR="00684AD8" w:rsidRPr="00444961" w:rsidRDefault="00EF7D42" w:rsidP="00444961">
            <w:pPr>
              <w:pStyle w:val="2Lauftext"/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444961">
              <w:rPr>
                <w:rFonts w:cs="Arial"/>
                <w:sz w:val="20"/>
                <w:szCs w:val="20"/>
              </w:rPr>
              <w:t>D</w:t>
            </w:r>
            <w:r w:rsidR="00FD645E" w:rsidRPr="00444961">
              <w:rPr>
                <w:rFonts w:cs="Arial"/>
                <w:sz w:val="20"/>
                <w:szCs w:val="20"/>
              </w:rPr>
              <w:t xml:space="preserve">ie </w:t>
            </w:r>
            <w:r w:rsidR="004A5D75" w:rsidRPr="00444961">
              <w:rPr>
                <w:rFonts w:cs="Arial"/>
                <w:sz w:val="20"/>
                <w:szCs w:val="20"/>
              </w:rPr>
              <w:t xml:space="preserve">TU Graz speichert die </w:t>
            </w:r>
            <w:r w:rsidR="00FD645E" w:rsidRPr="00444961">
              <w:rPr>
                <w:rFonts w:cs="Arial"/>
                <w:sz w:val="20"/>
                <w:szCs w:val="20"/>
              </w:rPr>
              <w:t>Daten, s</w:t>
            </w:r>
            <w:r w:rsidR="00EA6B02" w:rsidRPr="00444961">
              <w:rPr>
                <w:rFonts w:cs="Arial"/>
                <w:sz w:val="20"/>
                <w:szCs w:val="20"/>
              </w:rPr>
              <w:t xml:space="preserve">olange sie </w:t>
            </w:r>
            <w:r w:rsidR="00377B10" w:rsidRPr="00444961">
              <w:rPr>
                <w:rFonts w:cs="Arial"/>
                <w:sz w:val="20"/>
                <w:szCs w:val="20"/>
              </w:rPr>
              <w:t xml:space="preserve">für </w:t>
            </w:r>
            <w:r w:rsidR="00EA6B02" w:rsidRPr="00444961">
              <w:rPr>
                <w:rFonts w:cs="Arial"/>
                <w:sz w:val="20"/>
                <w:szCs w:val="20"/>
              </w:rPr>
              <w:t>obige Zwecke</w:t>
            </w:r>
            <w:r w:rsidR="00377B10" w:rsidRPr="00444961">
              <w:rPr>
                <w:rFonts w:cs="Arial"/>
                <w:sz w:val="20"/>
                <w:szCs w:val="20"/>
              </w:rPr>
              <w:t xml:space="preserve"> inkl </w:t>
            </w:r>
            <w:r w:rsidR="004A5D75" w:rsidRPr="00444961">
              <w:rPr>
                <w:rFonts w:cs="Arial"/>
                <w:sz w:val="20"/>
                <w:szCs w:val="20"/>
              </w:rPr>
              <w:t xml:space="preserve">Zwecke </w:t>
            </w:r>
            <w:r w:rsidR="00377B10" w:rsidRPr="00444961">
              <w:rPr>
                <w:rFonts w:cs="Arial"/>
                <w:sz w:val="20"/>
                <w:szCs w:val="20"/>
              </w:rPr>
              <w:t>allfälliger Rechtsverfolgung</w:t>
            </w:r>
            <w:r w:rsidR="004A5D75" w:rsidRPr="00444961">
              <w:rPr>
                <w:rFonts w:cs="Arial"/>
                <w:sz w:val="20"/>
                <w:szCs w:val="20"/>
              </w:rPr>
              <w:t xml:space="preserve"> in diesem Zusammenhang</w:t>
            </w:r>
            <w:r w:rsidR="00377B10" w:rsidRPr="00444961">
              <w:rPr>
                <w:rFonts w:cs="Arial"/>
                <w:sz w:val="20"/>
                <w:szCs w:val="20"/>
              </w:rPr>
              <w:t xml:space="preserve"> gebraucht werden</w:t>
            </w:r>
            <w:r w:rsidR="006821AE" w:rsidRPr="00444961">
              <w:rPr>
                <w:rFonts w:cs="Arial"/>
                <w:sz w:val="20"/>
                <w:szCs w:val="20"/>
              </w:rPr>
              <w:t xml:space="preserve"> (Hinweis: </w:t>
            </w:r>
            <w:proofErr w:type="gramStart"/>
            <w:r w:rsidR="006821AE" w:rsidRPr="00444961">
              <w:rPr>
                <w:rFonts w:cs="Arial"/>
                <w:sz w:val="20"/>
                <w:szCs w:val="20"/>
              </w:rPr>
              <w:t>zur Zeit</w:t>
            </w:r>
            <w:proofErr w:type="gramEnd"/>
            <w:r w:rsidR="006821AE" w:rsidRPr="00444961">
              <w:rPr>
                <w:rFonts w:cs="Arial"/>
                <w:sz w:val="20"/>
                <w:szCs w:val="20"/>
              </w:rPr>
              <w:t xml:space="preserve"> ist für Plagiate keine Verjährung vorgesehen, daher zeitlich unbegrenzte Speicherung)</w:t>
            </w:r>
          </w:p>
        </w:tc>
      </w:tr>
      <w:tr w:rsidR="00684AD8" w:rsidTr="004A5D75">
        <w:tc>
          <w:tcPr>
            <w:tcW w:w="2667" w:type="dxa"/>
          </w:tcPr>
          <w:p w:rsidR="00684AD8" w:rsidRDefault="00684AD8" w:rsidP="00915616">
            <w:pPr>
              <w:pStyle w:val="2Lauftext"/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Betroffenenrechte:</w:t>
            </w:r>
          </w:p>
        </w:tc>
        <w:tc>
          <w:tcPr>
            <w:tcW w:w="6393" w:type="dxa"/>
          </w:tcPr>
          <w:p w:rsidR="00684AD8" w:rsidRDefault="00684AD8" w:rsidP="00915616">
            <w:pPr>
              <w:pStyle w:val="2Lauftext"/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Sie haben ein Recht auf: </w:t>
            </w:r>
          </w:p>
          <w:p w:rsidR="00684AD8" w:rsidRDefault="00684AD8" w:rsidP="00684AD8">
            <w:pPr>
              <w:pStyle w:val="2Lauftext"/>
              <w:numPr>
                <w:ilvl w:val="0"/>
                <w:numId w:val="11"/>
              </w:numPr>
              <w:spacing w:before="60" w:after="60" w:line="240" w:lineRule="auto"/>
              <w:ind w:left="317" w:hanging="317"/>
              <w:rPr>
                <w:rFonts w:cs="Arial"/>
                <w:sz w:val="20"/>
                <w:szCs w:val="20"/>
              </w:rPr>
            </w:pPr>
            <w:r w:rsidRPr="003E0B6D">
              <w:rPr>
                <w:rFonts w:cs="Arial"/>
                <w:b/>
                <w:sz w:val="20"/>
                <w:szCs w:val="20"/>
              </w:rPr>
              <w:t>Auskunft</w:t>
            </w:r>
            <w:r>
              <w:rPr>
                <w:rFonts w:cs="Arial"/>
                <w:sz w:val="20"/>
                <w:szCs w:val="20"/>
              </w:rPr>
              <w:t>, um zu überprüfen, ob und welche personenbezogenen Daten wir über Sie gespeichert haben</w:t>
            </w:r>
          </w:p>
          <w:p w:rsidR="00684AD8" w:rsidRDefault="00684AD8" w:rsidP="00684AD8">
            <w:pPr>
              <w:pStyle w:val="2Lauftext"/>
              <w:numPr>
                <w:ilvl w:val="0"/>
                <w:numId w:val="11"/>
              </w:numPr>
              <w:spacing w:before="60" w:after="60" w:line="240" w:lineRule="auto"/>
              <w:ind w:left="317" w:hanging="317"/>
              <w:rPr>
                <w:rFonts w:cs="Arial"/>
                <w:sz w:val="20"/>
                <w:szCs w:val="20"/>
              </w:rPr>
            </w:pPr>
            <w:r w:rsidRPr="003E0B6D">
              <w:rPr>
                <w:rFonts w:cs="Arial"/>
                <w:b/>
                <w:sz w:val="20"/>
                <w:szCs w:val="20"/>
              </w:rPr>
              <w:t>Berichtigung/Vervollständigung</w:t>
            </w:r>
            <w:r>
              <w:rPr>
                <w:rFonts w:cs="Arial"/>
                <w:sz w:val="20"/>
                <w:szCs w:val="20"/>
              </w:rPr>
              <w:t xml:space="preserve"> Ihrer personenbezogenen Daten, die falsch oder unvollständig sind</w:t>
            </w:r>
          </w:p>
          <w:p w:rsidR="00684AD8" w:rsidRDefault="00684AD8" w:rsidP="00684AD8">
            <w:pPr>
              <w:pStyle w:val="2Lauftext"/>
              <w:numPr>
                <w:ilvl w:val="0"/>
                <w:numId w:val="11"/>
              </w:numPr>
              <w:spacing w:before="60" w:after="60" w:line="240" w:lineRule="auto"/>
              <w:ind w:left="317" w:hanging="317"/>
              <w:rPr>
                <w:rFonts w:cs="Arial"/>
                <w:sz w:val="20"/>
                <w:szCs w:val="20"/>
              </w:rPr>
            </w:pPr>
            <w:r w:rsidRPr="003E0B6D">
              <w:rPr>
                <w:rFonts w:cs="Arial"/>
                <w:b/>
                <w:sz w:val="20"/>
                <w:szCs w:val="20"/>
              </w:rPr>
              <w:t>Löschung</w:t>
            </w:r>
            <w:r w:rsidRPr="007258D4">
              <w:rPr>
                <w:rFonts w:cs="Arial"/>
                <w:sz w:val="20"/>
                <w:szCs w:val="20"/>
              </w:rPr>
              <w:t xml:space="preserve"> I</w:t>
            </w:r>
            <w:r>
              <w:rPr>
                <w:rFonts w:cs="Arial"/>
                <w:sz w:val="20"/>
                <w:szCs w:val="20"/>
              </w:rPr>
              <w:t xml:space="preserve">hrer personenbezogenen Daten, die nicht (mehr) rechtskonform verarbeitet werden </w:t>
            </w:r>
          </w:p>
          <w:p w:rsidR="00684AD8" w:rsidRPr="003E0B6D" w:rsidRDefault="00684AD8" w:rsidP="00684AD8">
            <w:pPr>
              <w:pStyle w:val="2Lauftext"/>
              <w:numPr>
                <w:ilvl w:val="0"/>
                <w:numId w:val="11"/>
              </w:numPr>
              <w:spacing w:before="60" w:after="60" w:line="240" w:lineRule="auto"/>
              <w:ind w:left="317" w:hanging="317"/>
              <w:rPr>
                <w:rFonts w:cs="Arial"/>
                <w:b/>
                <w:sz w:val="20"/>
                <w:szCs w:val="20"/>
              </w:rPr>
            </w:pPr>
            <w:r w:rsidRPr="003E0B6D">
              <w:rPr>
                <w:rFonts w:cs="Arial"/>
                <w:b/>
                <w:sz w:val="20"/>
                <w:szCs w:val="20"/>
              </w:rPr>
              <w:t xml:space="preserve">Einschränkung der Verarbeitung </w:t>
            </w:r>
          </w:p>
          <w:p w:rsidR="00684AD8" w:rsidRPr="003E0B6D" w:rsidRDefault="00684AD8" w:rsidP="00684AD8">
            <w:pPr>
              <w:pStyle w:val="2Lauftext"/>
              <w:numPr>
                <w:ilvl w:val="0"/>
                <w:numId w:val="11"/>
              </w:numPr>
              <w:spacing w:before="60" w:after="60" w:line="240" w:lineRule="auto"/>
              <w:ind w:left="317" w:hanging="317"/>
              <w:rPr>
                <w:rFonts w:cs="Arial"/>
                <w:b/>
                <w:sz w:val="20"/>
                <w:szCs w:val="20"/>
              </w:rPr>
            </w:pPr>
            <w:r w:rsidRPr="003E0B6D">
              <w:rPr>
                <w:rFonts w:cs="Arial"/>
                <w:b/>
                <w:sz w:val="20"/>
                <w:szCs w:val="20"/>
              </w:rPr>
              <w:t>Datenübertragbarkeit</w:t>
            </w:r>
          </w:p>
          <w:p w:rsidR="00684AD8" w:rsidRDefault="00684AD8" w:rsidP="00684AD8">
            <w:pPr>
              <w:pStyle w:val="2Lauftext"/>
              <w:numPr>
                <w:ilvl w:val="0"/>
                <w:numId w:val="11"/>
              </w:numPr>
              <w:spacing w:before="60" w:after="60" w:line="240" w:lineRule="auto"/>
              <w:ind w:left="317" w:hanging="317"/>
              <w:rPr>
                <w:rFonts w:cs="Arial"/>
                <w:sz w:val="20"/>
                <w:szCs w:val="20"/>
              </w:rPr>
            </w:pPr>
            <w:r w:rsidRPr="003E0B6D">
              <w:rPr>
                <w:rFonts w:cs="Arial"/>
                <w:b/>
                <w:sz w:val="20"/>
                <w:szCs w:val="20"/>
              </w:rPr>
              <w:t>Freie Widerruflichkeit</w:t>
            </w:r>
            <w:r>
              <w:rPr>
                <w:rFonts w:cs="Arial"/>
                <w:sz w:val="20"/>
                <w:szCs w:val="20"/>
              </w:rPr>
              <w:t xml:space="preserve"> einer </w:t>
            </w:r>
            <w:r w:rsidRPr="007258D4">
              <w:rPr>
                <w:rFonts w:cs="Arial"/>
                <w:sz w:val="20"/>
                <w:szCs w:val="20"/>
              </w:rPr>
              <w:t>erteilte</w:t>
            </w:r>
            <w:r>
              <w:rPr>
                <w:rFonts w:cs="Arial"/>
                <w:sz w:val="20"/>
                <w:szCs w:val="20"/>
              </w:rPr>
              <w:t>n</w:t>
            </w:r>
            <w:r w:rsidRPr="007258D4">
              <w:rPr>
                <w:rFonts w:cs="Arial"/>
                <w:sz w:val="20"/>
                <w:szCs w:val="20"/>
              </w:rPr>
              <w:t xml:space="preserve"> Einwilligung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mit Wirkung für die Zukunft; d.h. die Verarbeitung der davon betroffenen Daten wird – wenn nicht ein anderer Rechtfertigungsgrund vorliegt – ab diesem Zeitpunkt unzulässig</w:t>
            </w:r>
          </w:p>
          <w:p w:rsidR="00684AD8" w:rsidRDefault="00684AD8" w:rsidP="00684AD8">
            <w:pPr>
              <w:pStyle w:val="2Lauftext"/>
              <w:numPr>
                <w:ilvl w:val="0"/>
                <w:numId w:val="11"/>
              </w:numPr>
              <w:spacing w:before="60" w:after="60" w:line="240" w:lineRule="auto"/>
              <w:ind w:left="317" w:hanging="317"/>
              <w:rPr>
                <w:rFonts w:cs="Arial"/>
                <w:sz w:val="20"/>
                <w:szCs w:val="20"/>
              </w:rPr>
            </w:pPr>
            <w:r w:rsidRPr="003E0B6D">
              <w:rPr>
                <w:rFonts w:cs="Arial"/>
                <w:b/>
                <w:sz w:val="20"/>
                <w:szCs w:val="20"/>
              </w:rPr>
              <w:t>Recht auf Widerspruch</w:t>
            </w:r>
            <w:r w:rsidR="00C92BF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92BF4" w:rsidRPr="00C92BF4">
              <w:rPr>
                <w:rFonts w:cs="Arial"/>
                <w:sz w:val="20"/>
                <w:szCs w:val="20"/>
              </w:rPr>
              <w:t>aus Gründen, die sich aus Ihrer besonderen Situation ergeben</w:t>
            </w:r>
            <w:r>
              <w:rPr>
                <w:rFonts w:cs="Arial"/>
                <w:sz w:val="20"/>
                <w:szCs w:val="20"/>
              </w:rPr>
              <w:t>, s</w:t>
            </w:r>
            <w:r w:rsidRPr="007258D4">
              <w:rPr>
                <w:rFonts w:cs="Arial"/>
                <w:sz w:val="20"/>
                <w:szCs w:val="20"/>
              </w:rPr>
              <w:t xml:space="preserve">oweit die TU Graz sich auf </w:t>
            </w:r>
            <w:r w:rsidR="00C92BF4">
              <w:rPr>
                <w:rFonts w:cs="Arial"/>
                <w:sz w:val="20"/>
                <w:szCs w:val="20"/>
              </w:rPr>
              <w:t xml:space="preserve">die Erfüllung von Aufgaben im öffentlichen Interesse bzw auf </w:t>
            </w:r>
            <w:r w:rsidRPr="007258D4">
              <w:rPr>
                <w:rFonts w:cs="Arial"/>
                <w:sz w:val="20"/>
                <w:szCs w:val="20"/>
              </w:rPr>
              <w:t xml:space="preserve">ein </w:t>
            </w:r>
            <w:r w:rsidR="00C92BF4">
              <w:rPr>
                <w:rFonts w:cs="Arial"/>
                <w:sz w:val="20"/>
                <w:szCs w:val="20"/>
              </w:rPr>
              <w:t>(</w:t>
            </w:r>
            <w:r w:rsidRPr="007258D4">
              <w:rPr>
                <w:rFonts w:cs="Arial"/>
                <w:sz w:val="20"/>
                <w:szCs w:val="20"/>
              </w:rPr>
              <w:t>überwiegendes</w:t>
            </w:r>
            <w:r w:rsidR="00C92BF4">
              <w:rPr>
                <w:rFonts w:cs="Arial"/>
                <w:sz w:val="20"/>
                <w:szCs w:val="20"/>
              </w:rPr>
              <w:t>)</w:t>
            </w:r>
            <w:r w:rsidR="002810F3">
              <w:rPr>
                <w:rFonts w:cs="Arial"/>
                <w:sz w:val="20"/>
                <w:szCs w:val="20"/>
              </w:rPr>
              <w:t xml:space="preserve"> berechtigtes Interesse stützt</w:t>
            </w:r>
            <w:r w:rsidR="00C92BF4">
              <w:rPr>
                <w:rFonts w:cs="Arial"/>
                <w:sz w:val="20"/>
                <w:szCs w:val="20"/>
              </w:rPr>
              <w:t>, sowie ein absolutes Widerspruchsrecht im Fall von Direktwerbung</w:t>
            </w:r>
          </w:p>
          <w:p w:rsidR="00684AD8" w:rsidRDefault="00684AD8" w:rsidP="00915616">
            <w:pPr>
              <w:pStyle w:val="2Lauftext"/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Bezüglich dieser Rechte finden Sie die Kontaktmöglichkeiten unter:</w:t>
            </w:r>
          </w:p>
          <w:p w:rsidR="00684AD8" w:rsidRPr="00086D12" w:rsidRDefault="00AD4414" w:rsidP="00915616">
            <w:pPr>
              <w:pStyle w:val="2Lauftext"/>
              <w:spacing w:before="60" w:after="60" w:line="240" w:lineRule="auto"/>
              <w:rPr>
                <w:sz w:val="20"/>
                <w:szCs w:val="20"/>
              </w:rPr>
            </w:pPr>
            <w:hyperlink r:id="rId12" w:history="1">
              <w:r w:rsidR="00684AD8" w:rsidRPr="00086D12">
                <w:rPr>
                  <w:rStyle w:val="Hyperlink"/>
                  <w:sz w:val="20"/>
                  <w:szCs w:val="20"/>
                </w:rPr>
                <w:t>https://datenschutz.tugraz.at/dsgvo/rechte/</w:t>
              </w:r>
            </w:hyperlink>
          </w:p>
          <w:p w:rsidR="00684AD8" w:rsidRDefault="00684AD8" w:rsidP="00915616">
            <w:pPr>
              <w:pStyle w:val="2Lauftext"/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Sie haben auch ein </w:t>
            </w:r>
            <w:r w:rsidRPr="007979A5">
              <w:rPr>
                <w:rFonts w:cs="Arial"/>
                <w:b/>
                <w:sz w:val="20"/>
                <w:szCs w:val="20"/>
              </w:rPr>
              <w:t>Beschwerderecht bei der Datenschutzbehörde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684AD8" w:rsidRDefault="00684AD8">
      <w:pPr>
        <w:rPr>
          <w:rFonts w:ascii="Arial" w:hAnsi="Arial" w:cs="Arial"/>
          <w:i/>
          <w:sz w:val="16"/>
          <w:szCs w:val="16"/>
        </w:rPr>
      </w:pPr>
    </w:p>
    <w:p w:rsidR="00684AD8" w:rsidRDefault="00684AD8">
      <w:pPr>
        <w:rPr>
          <w:rFonts w:ascii="Arial" w:hAnsi="Arial" w:cs="Arial"/>
          <w:i/>
          <w:sz w:val="16"/>
          <w:szCs w:val="16"/>
        </w:rPr>
      </w:pPr>
    </w:p>
    <w:sectPr w:rsidR="00684AD8" w:rsidSect="004E018D">
      <w:headerReference w:type="default" r:id="rId13"/>
      <w:footerReference w:type="default" r:id="rId14"/>
      <w:pgSz w:w="11906" w:h="16838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80D" w:rsidRDefault="00EE380D">
      <w:r>
        <w:separator/>
      </w:r>
    </w:p>
  </w:endnote>
  <w:endnote w:type="continuationSeparator" w:id="0">
    <w:p w:rsidR="00EE380D" w:rsidRDefault="00EE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735" w:rsidRPr="005568F0" w:rsidRDefault="00391735" w:rsidP="00070DAE">
    <w:pPr>
      <w:pStyle w:val="Fuzeile"/>
      <w:tabs>
        <w:tab w:val="clear" w:pos="4536"/>
        <w:tab w:val="clear" w:pos="9072"/>
        <w:tab w:val="left" w:pos="3570"/>
      </w:tabs>
      <w:jc w:val="center"/>
      <w:rPr>
        <w:sz w:val="16"/>
        <w:szCs w:val="16"/>
        <w:lang w:val="de-AT"/>
      </w:rPr>
    </w:pPr>
    <w:r w:rsidRPr="005568F0">
      <w:rPr>
        <w:rStyle w:val="Seitenzahl"/>
        <w:sz w:val="16"/>
        <w:szCs w:val="16"/>
        <w:lang w:val="de-AT"/>
      </w:rPr>
      <w:t xml:space="preserve">Seite </w:t>
    </w:r>
    <w:r w:rsidRPr="005568F0">
      <w:rPr>
        <w:rStyle w:val="Seitenzahl"/>
        <w:sz w:val="16"/>
        <w:szCs w:val="16"/>
      </w:rPr>
      <w:fldChar w:fldCharType="begin"/>
    </w:r>
    <w:r w:rsidRPr="005568F0">
      <w:rPr>
        <w:rStyle w:val="Seitenzahl"/>
        <w:sz w:val="16"/>
        <w:szCs w:val="16"/>
      </w:rPr>
      <w:instrText xml:space="preserve"> PAGE </w:instrText>
    </w:r>
    <w:r w:rsidRPr="005568F0">
      <w:rPr>
        <w:rStyle w:val="Seitenzahl"/>
        <w:sz w:val="16"/>
        <w:szCs w:val="16"/>
      </w:rPr>
      <w:fldChar w:fldCharType="separate"/>
    </w:r>
    <w:r w:rsidR="00D27313">
      <w:rPr>
        <w:rStyle w:val="Seitenzahl"/>
        <w:noProof/>
        <w:sz w:val="16"/>
        <w:szCs w:val="16"/>
      </w:rPr>
      <w:t>1</w:t>
    </w:r>
    <w:r w:rsidRPr="005568F0">
      <w:rPr>
        <w:rStyle w:val="Seitenzahl"/>
        <w:sz w:val="16"/>
        <w:szCs w:val="16"/>
      </w:rPr>
      <w:fldChar w:fldCharType="end"/>
    </w:r>
    <w:r w:rsidRPr="005568F0">
      <w:rPr>
        <w:rStyle w:val="Seitenzahl"/>
        <w:sz w:val="16"/>
        <w:szCs w:val="16"/>
      </w:rPr>
      <w:t xml:space="preserve"> von </w:t>
    </w:r>
    <w:r w:rsidRPr="005568F0">
      <w:rPr>
        <w:rStyle w:val="Seitenzahl"/>
        <w:sz w:val="16"/>
        <w:szCs w:val="16"/>
      </w:rPr>
      <w:fldChar w:fldCharType="begin"/>
    </w:r>
    <w:r w:rsidRPr="005568F0">
      <w:rPr>
        <w:rStyle w:val="Seitenzahl"/>
        <w:sz w:val="16"/>
        <w:szCs w:val="16"/>
      </w:rPr>
      <w:instrText xml:space="preserve"> NUMPAGES </w:instrText>
    </w:r>
    <w:r w:rsidRPr="005568F0">
      <w:rPr>
        <w:rStyle w:val="Seitenzahl"/>
        <w:sz w:val="16"/>
        <w:szCs w:val="16"/>
      </w:rPr>
      <w:fldChar w:fldCharType="separate"/>
    </w:r>
    <w:r w:rsidR="00D27313">
      <w:rPr>
        <w:rStyle w:val="Seitenzahl"/>
        <w:noProof/>
        <w:sz w:val="16"/>
        <w:szCs w:val="16"/>
      </w:rPr>
      <w:t>5</w:t>
    </w:r>
    <w:r w:rsidRPr="005568F0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80D" w:rsidRDefault="00EE380D">
      <w:r>
        <w:separator/>
      </w:r>
    </w:p>
  </w:footnote>
  <w:footnote w:type="continuationSeparator" w:id="0">
    <w:p w:rsidR="00EE380D" w:rsidRDefault="00EE3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735" w:rsidRDefault="00035210" w:rsidP="009D3523">
    <w:pPr>
      <w:pStyle w:val="Kopfzeile"/>
      <w:tabs>
        <w:tab w:val="clear" w:pos="4536"/>
        <w:tab w:val="clear" w:pos="9072"/>
        <w:tab w:val="center" w:pos="0"/>
        <w:tab w:val="right" w:pos="9070"/>
      </w:tabs>
      <w:jc w:val="both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4871720</wp:posOffset>
          </wp:positionH>
          <wp:positionV relativeFrom="paragraph">
            <wp:posOffset>-171450</wp:posOffset>
          </wp:positionV>
          <wp:extent cx="1428750" cy="523875"/>
          <wp:effectExtent l="0" t="0" r="0" b="9525"/>
          <wp:wrapTight wrapText="bothSides">
            <wp:wrapPolygon edited="0">
              <wp:start x="6048" y="0"/>
              <wp:lineTo x="0" y="4713"/>
              <wp:lineTo x="0" y="16495"/>
              <wp:lineTo x="1152" y="21207"/>
              <wp:lineTo x="21312" y="21207"/>
              <wp:lineTo x="21312" y="18065"/>
              <wp:lineTo x="21024" y="6284"/>
              <wp:lineTo x="19584" y="4713"/>
              <wp:lineTo x="10944" y="0"/>
              <wp:lineTo x="6048" y="0"/>
            </wp:wrapPolygon>
          </wp:wrapTight>
          <wp:docPr id="2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1735">
      <w:tab/>
    </w:r>
  </w:p>
  <w:p w:rsidR="00185DA4" w:rsidRDefault="00185DA4" w:rsidP="009D3523">
    <w:pPr>
      <w:pStyle w:val="Kopfzeile"/>
      <w:tabs>
        <w:tab w:val="clear" w:pos="4536"/>
        <w:tab w:val="clear" w:pos="9072"/>
        <w:tab w:val="center" w:pos="0"/>
        <w:tab w:val="right" w:pos="9070"/>
      </w:tabs>
      <w:jc w:val="both"/>
    </w:pPr>
  </w:p>
  <w:p w:rsidR="00185DA4" w:rsidRDefault="00185DA4" w:rsidP="009D3523">
    <w:pPr>
      <w:pStyle w:val="Kopfzeile"/>
      <w:tabs>
        <w:tab w:val="clear" w:pos="4536"/>
        <w:tab w:val="clear" w:pos="9072"/>
        <w:tab w:val="center" w:pos="0"/>
        <w:tab w:val="right" w:pos="9070"/>
      </w:tabs>
      <w:jc w:val="both"/>
    </w:pPr>
  </w:p>
  <w:p w:rsidR="00185DA4" w:rsidRDefault="00185DA4" w:rsidP="009D3523">
    <w:pPr>
      <w:pStyle w:val="Kopfzeile"/>
      <w:tabs>
        <w:tab w:val="clear" w:pos="4536"/>
        <w:tab w:val="clear" w:pos="9072"/>
        <w:tab w:val="center" w:pos="0"/>
        <w:tab w:val="right" w:pos="907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1DA8"/>
    <w:multiLevelType w:val="hybridMultilevel"/>
    <w:tmpl w:val="D958B55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E1199"/>
    <w:multiLevelType w:val="hybridMultilevel"/>
    <w:tmpl w:val="6E506C3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646"/>
    <w:multiLevelType w:val="multilevel"/>
    <w:tmpl w:val="41A26A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1401FA"/>
    <w:multiLevelType w:val="hybridMultilevel"/>
    <w:tmpl w:val="11B6BD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361A94"/>
    <w:multiLevelType w:val="hybridMultilevel"/>
    <w:tmpl w:val="BA6AF2D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F85D11"/>
    <w:multiLevelType w:val="hybridMultilevel"/>
    <w:tmpl w:val="41A26A1E"/>
    <w:lvl w:ilvl="0" w:tplc="D9183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893FD6"/>
    <w:multiLevelType w:val="hybridMultilevel"/>
    <w:tmpl w:val="8CBA54D6"/>
    <w:lvl w:ilvl="0" w:tplc="DE2A7248">
      <w:start w:val="14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05A74"/>
    <w:multiLevelType w:val="hybridMultilevel"/>
    <w:tmpl w:val="2A24F1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401F6"/>
    <w:multiLevelType w:val="hybridMultilevel"/>
    <w:tmpl w:val="E3361A1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562619"/>
    <w:multiLevelType w:val="hybridMultilevel"/>
    <w:tmpl w:val="96D86F6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CA4A77"/>
    <w:multiLevelType w:val="singleLevel"/>
    <w:tmpl w:val="71AE86DA"/>
    <w:lvl w:ilvl="0">
      <w:start w:val="1"/>
      <w:numFmt w:val="bullet"/>
      <w:lvlText w:val="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qAzahMc5FlNtLhc2nZFQbBLtx5VYtxhcC5IBIZeivZXnSDBm0VXJ2qZbckSvGa17u7x6oLPliK6O0prbpCksg==" w:salt="D4n1w4kg7ZwbMxjXbJLxe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80D"/>
    <w:rsid w:val="0000703D"/>
    <w:rsid w:val="00017548"/>
    <w:rsid w:val="00017E49"/>
    <w:rsid w:val="00023FB0"/>
    <w:rsid w:val="000249AF"/>
    <w:rsid w:val="00035210"/>
    <w:rsid w:val="00035D00"/>
    <w:rsid w:val="000409D4"/>
    <w:rsid w:val="00057316"/>
    <w:rsid w:val="000619D3"/>
    <w:rsid w:val="00070DAE"/>
    <w:rsid w:val="00071106"/>
    <w:rsid w:val="0007277E"/>
    <w:rsid w:val="00075C2E"/>
    <w:rsid w:val="0007621E"/>
    <w:rsid w:val="00081FC3"/>
    <w:rsid w:val="00091640"/>
    <w:rsid w:val="00092589"/>
    <w:rsid w:val="000C17C5"/>
    <w:rsid w:val="000C27B6"/>
    <w:rsid w:val="000C447D"/>
    <w:rsid w:val="000C60B6"/>
    <w:rsid w:val="000D4B2A"/>
    <w:rsid w:val="000E1108"/>
    <w:rsid w:val="000F014D"/>
    <w:rsid w:val="000F2A0D"/>
    <w:rsid w:val="000F3C3C"/>
    <w:rsid w:val="00105081"/>
    <w:rsid w:val="00121C6A"/>
    <w:rsid w:val="00134B61"/>
    <w:rsid w:val="001370F4"/>
    <w:rsid w:val="0014415F"/>
    <w:rsid w:val="00144470"/>
    <w:rsid w:val="001506DB"/>
    <w:rsid w:val="0016700E"/>
    <w:rsid w:val="00173102"/>
    <w:rsid w:val="00174784"/>
    <w:rsid w:val="00180B61"/>
    <w:rsid w:val="001827AE"/>
    <w:rsid w:val="00183EF6"/>
    <w:rsid w:val="00185DA4"/>
    <w:rsid w:val="001948E1"/>
    <w:rsid w:val="001A1B00"/>
    <w:rsid w:val="001B56FB"/>
    <w:rsid w:val="001D0BC4"/>
    <w:rsid w:val="001D27D8"/>
    <w:rsid w:val="001E5B6F"/>
    <w:rsid w:val="001E70F7"/>
    <w:rsid w:val="001E7489"/>
    <w:rsid w:val="001F77CD"/>
    <w:rsid w:val="00203310"/>
    <w:rsid w:val="00203983"/>
    <w:rsid w:val="00221E82"/>
    <w:rsid w:val="00264847"/>
    <w:rsid w:val="00270460"/>
    <w:rsid w:val="00270F44"/>
    <w:rsid w:val="002810F3"/>
    <w:rsid w:val="00295F77"/>
    <w:rsid w:val="002A0259"/>
    <w:rsid w:val="002A0D23"/>
    <w:rsid w:val="002A3DAB"/>
    <w:rsid w:val="002A70E9"/>
    <w:rsid w:val="002B6C35"/>
    <w:rsid w:val="002C1FD0"/>
    <w:rsid w:val="002D33A3"/>
    <w:rsid w:val="002E035E"/>
    <w:rsid w:val="003012A5"/>
    <w:rsid w:val="003039EC"/>
    <w:rsid w:val="00311828"/>
    <w:rsid w:val="0031284F"/>
    <w:rsid w:val="003209D7"/>
    <w:rsid w:val="003222DB"/>
    <w:rsid w:val="00327778"/>
    <w:rsid w:val="00330F68"/>
    <w:rsid w:val="00346D4F"/>
    <w:rsid w:val="00355108"/>
    <w:rsid w:val="003558B2"/>
    <w:rsid w:val="0036388A"/>
    <w:rsid w:val="00365AE7"/>
    <w:rsid w:val="00366128"/>
    <w:rsid w:val="0037007D"/>
    <w:rsid w:val="003732DA"/>
    <w:rsid w:val="00377B10"/>
    <w:rsid w:val="003833F9"/>
    <w:rsid w:val="00391735"/>
    <w:rsid w:val="0039189C"/>
    <w:rsid w:val="003D1CE0"/>
    <w:rsid w:val="003F117E"/>
    <w:rsid w:val="004015CC"/>
    <w:rsid w:val="00406E7E"/>
    <w:rsid w:val="004070E6"/>
    <w:rsid w:val="00412CBE"/>
    <w:rsid w:val="004130D0"/>
    <w:rsid w:val="004200CE"/>
    <w:rsid w:val="0042101A"/>
    <w:rsid w:val="004224B5"/>
    <w:rsid w:val="004448A3"/>
    <w:rsid w:val="00444961"/>
    <w:rsid w:val="00445637"/>
    <w:rsid w:val="004510EE"/>
    <w:rsid w:val="00463773"/>
    <w:rsid w:val="004702CB"/>
    <w:rsid w:val="0047674F"/>
    <w:rsid w:val="00496F24"/>
    <w:rsid w:val="004A5D75"/>
    <w:rsid w:val="004A5E53"/>
    <w:rsid w:val="004C5925"/>
    <w:rsid w:val="004D2E05"/>
    <w:rsid w:val="004D3F7F"/>
    <w:rsid w:val="004E018D"/>
    <w:rsid w:val="004F2F01"/>
    <w:rsid w:val="004F695A"/>
    <w:rsid w:val="004F6E74"/>
    <w:rsid w:val="00503EB8"/>
    <w:rsid w:val="00532F55"/>
    <w:rsid w:val="0053337C"/>
    <w:rsid w:val="00533B96"/>
    <w:rsid w:val="005436F0"/>
    <w:rsid w:val="00543F2F"/>
    <w:rsid w:val="00552707"/>
    <w:rsid w:val="005568F0"/>
    <w:rsid w:val="00567AC3"/>
    <w:rsid w:val="00572A5C"/>
    <w:rsid w:val="00572E87"/>
    <w:rsid w:val="00575130"/>
    <w:rsid w:val="0058132C"/>
    <w:rsid w:val="00585EFD"/>
    <w:rsid w:val="00594718"/>
    <w:rsid w:val="005949CC"/>
    <w:rsid w:val="00597333"/>
    <w:rsid w:val="00597A3C"/>
    <w:rsid w:val="005A072F"/>
    <w:rsid w:val="005A0730"/>
    <w:rsid w:val="005B2DD5"/>
    <w:rsid w:val="005B6909"/>
    <w:rsid w:val="005C2240"/>
    <w:rsid w:val="005C313C"/>
    <w:rsid w:val="005D793E"/>
    <w:rsid w:val="005E0564"/>
    <w:rsid w:val="006002E0"/>
    <w:rsid w:val="006043E7"/>
    <w:rsid w:val="00607705"/>
    <w:rsid w:val="00607C8E"/>
    <w:rsid w:val="006122F5"/>
    <w:rsid w:val="00623BC1"/>
    <w:rsid w:val="0062732C"/>
    <w:rsid w:val="006275A1"/>
    <w:rsid w:val="006367C2"/>
    <w:rsid w:val="0064016A"/>
    <w:rsid w:val="0064617C"/>
    <w:rsid w:val="00646E4E"/>
    <w:rsid w:val="006510A8"/>
    <w:rsid w:val="0066289B"/>
    <w:rsid w:val="00663222"/>
    <w:rsid w:val="006668C4"/>
    <w:rsid w:val="006744E4"/>
    <w:rsid w:val="006821AE"/>
    <w:rsid w:val="00684AD8"/>
    <w:rsid w:val="00693E48"/>
    <w:rsid w:val="006945D4"/>
    <w:rsid w:val="006A0F3B"/>
    <w:rsid w:val="006A752D"/>
    <w:rsid w:val="006C4903"/>
    <w:rsid w:val="006D457A"/>
    <w:rsid w:val="006D5F5E"/>
    <w:rsid w:val="006E449C"/>
    <w:rsid w:val="006F0D0E"/>
    <w:rsid w:val="006F15A5"/>
    <w:rsid w:val="006F6353"/>
    <w:rsid w:val="00701C56"/>
    <w:rsid w:val="00701E6B"/>
    <w:rsid w:val="00704638"/>
    <w:rsid w:val="007119B1"/>
    <w:rsid w:val="00715245"/>
    <w:rsid w:val="00720F65"/>
    <w:rsid w:val="0072103A"/>
    <w:rsid w:val="007326D4"/>
    <w:rsid w:val="00734190"/>
    <w:rsid w:val="00753050"/>
    <w:rsid w:val="0075790B"/>
    <w:rsid w:val="007606C0"/>
    <w:rsid w:val="00761B25"/>
    <w:rsid w:val="007640BC"/>
    <w:rsid w:val="00772BB4"/>
    <w:rsid w:val="00783072"/>
    <w:rsid w:val="00786C55"/>
    <w:rsid w:val="007968C7"/>
    <w:rsid w:val="007A2D93"/>
    <w:rsid w:val="007A3942"/>
    <w:rsid w:val="007A4666"/>
    <w:rsid w:val="007B13AE"/>
    <w:rsid w:val="007B3384"/>
    <w:rsid w:val="007B604C"/>
    <w:rsid w:val="007C2E0F"/>
    <w:rsid w:val="007D3166"/>
    <w:rsid w:val="007D50C2"/>
    <w:rsid w:val="007D67EE"/>
    <w:rsid w:val="007E048D"/>
    <w:rsid w:val="007E5703"/>
    <w:rsid w:val="007F3D7D"/>
    <w:rsid w:val="007F4BF3"/>
    <w:rsid w:val="007F55D3"/>
    <w:rsid w:val="00806E37"/>
    <w:rsid w:val="008115D0"/>
    <w:rsid w:val="00814F00"/>
    <w:rsid w:val="00826F63"/>
    <w:rsid w:val="0084734A"/>
    <w:rsid w:val="008660CE"/>
    <w:rsid w:val="00871B70"/>
    <w:rsid w:val="00872D56"/>
    <w:rsid w:val="008915A8"/>
    <w:rsid w:val="008967F3"/>
    <w:rsid w:val="008B39F4"/>
    <w:rsid w:val="008B6BA2"/>
    <w:rsid w:val="008D07FE"/>
    <w:rsid w:val="008D0A4F"/>
    <w:rsid w:val="008D2CD4"/>
    <w:rsid w:val="008D55CA"/>
    <w:rsid w:val="008F303E"/>
    <w:rsid w:val="008F33BD"/>
    <w:rsid w:val="00903B89"/>
    <w:rsid w:val="009050CE"/>
    <w:rsid w:val="00917A44"/>
    <w:rsid w:val="009226FE"/>
    <w:rsid w:val="009246B1"/>
    <w:rsid w:val="009322AA"/>
    <w:rsid w:val="00940B5E"/>
    <w:rsid w:val="00946D53"/>
    <w:rsid w:val="0095022C"/>
    <w:rsid w:val="00957E8C"/>
    <w:rsid w:val="009602A9"/>
    <w:rsid w:val="00960DBA"/>
    <w:rsid w:val="00977CF6"/>
    <w:rsid w:val="009952E9"/>
    <w:rsid w:val="00995CBB"/>
    <w:rsid w:val="009A32BE"/>
    <w:rsid w:val="009A7E3B"/>
    <w:rsid w:val="009C179E"/>
    <w:rsid w:val="009C512B"/>
    <w:rsid w:val="009C5FD3"/>
    <w:rsid w:val="009D3523"/>
    <w:rsid w:val="009D43A0"/>
    <w:rsid w:val="009D4D16"/>
    <w:rsid w:val="009E08A2"/>
    <w:rsid w:val="009E2794"/>
    <w:rsid w:val="009F2BDD"/>
    <w:rsid w:val="009F7157"/>
    <w:rsid w:val="00A05156"/>
    <w:rsid w:val="00A072FE"/>
    <w:rsid w:val="00A14B4B"/>
    <w:rsid w:val="00A16756"/>
    <w:rsid w:val="00A171D7"/>
    <w:rsid w:val="00A1754F"/>
    <w:rsid w:val="00A175F0"/>
    <w:rsid w:val="00A42D4E"/>
    <w:rsid w:val="00A470D6"/>
    <w:rsid w:val="00A528DE"/>
    <w:rsid w:val="00A7046B"/>
    <w:rsid w:val="00A82130"/>
    <w:rsid w:val="00A85350"/>
    <w:rsid w:val="00A9719C"/>
    <w:rsid w:val="00AA198B"/>
    <w:rsid w:val="00AA7E2D"/>
    <w:rsid w:val="00AB0207"/>
    <w:rsid w:val="00AB2DDB"/>
    <w:rsid w:val="00AD1168"/>
    <w:rsid w:val="00AD14DB"/>
    <w:rsid w:val="00AD3954"/>
    <w:rsid w:val="00AD4034"/>
    <w:rsid w:val="00AD4414"/>
    <w:rsid w:val="00AD5617"/>
    <w:rsid w:val="00AD5F3E"/>
    <w:rsid w:val="00AE1341"/>
    <w:rsid w:val="00AE1918"/>
    <w:rsid w:val="00AF6315"/>
    <w:rsid w:val="00B0117C"/>
    <w:rsid w:val="00B27F08"/>
    <w:rsid w:val="00B37939"/>
    <w:rsid w:val="00B46A19"/>
    <w:rsid w:val="00B513F1"/>
    <w:rsid w:val="00B54723"/>
    <w:rsid w:val="00B55BAB"/>
    <w:rsid w:val="00B602F9"/>
    <w:rsid w:val="00B62968"/>
    <w:rsid w:val="00B66F10"/>
    <w:rsid w:val="00B70724"/>
    <w:rsid w:val="00B75F7D"/>
    <w:rsid w:val="00B770C7"/>
    <w:rsid w:val="00B77A80"/>
    <w:rsid w:val="00B8573C"/>
    <w:rsid w:val="00B90911"/>
    <w:rsid w:val="00B923A8"/>
    <w:rsid w:val="00B972EE"/>
    <w:rsid w:val="00BA675C"/>
    <w:rsid w:val="00BB5A3F"/>
    <w:rsid w:val="00BB5E9C"/>
    <w:rsid w:val="00BB61E0"/>
    <w:rsid w:val="00BD10C3"/>
    <w:rsid w:val="00BD4F44"/>
    <w:rsid w:val="00BE7645"/>
    <w:rsid w:val="00BF68A3"/>
    <w:rsid w:val="00C065F2"/>
    <w:rsid w:val="00C25FB2"/>
    <w:rsid w:val="00C41057"/>
    <w:rsid w:val="00C434A6"/>
    <w:rsid w:val="00C62CE6"/>
    <w:rsid w:val="00C6510B"/>
    <w:rsid w:val="00C707E0"/>
    <w:rsid w:val="00C85D68"/>
    <w:rsid w:val="00C85E0A"/>
    <w:rsid w:val="00C92BF4"/>
    <w:rsid w:val="00CA2787"/>
    <w:rsid w:val="00CB7446"/>
    <w:rsid w:val="00CD1463"/>
    <w:rsid w:val="00CD1F6C"/>
    <w:rsid w:val="00CE6418"/>
    <w:rsid w:val="00CF017F"/>
    <w:rsid w:val="00CF78BC"/>
    <w:rsid w:val="00D016B6"/>
    <w:rsid w:val="00D020B7"/>
    <w:rsid w:val="00D06CDC"/>
    <w:rsid w:val="00D200A8"/>
    <w:rsid w:val="00D21568"/>
    <w:rsid w:val="00D23EB4"/>
    <w:rsid w:val="00D27313"/>
    <w:rsid w:val="00D45F4C"/>
    <w:rsid w:val="00D6012F"/>
    <w:rsid w:val="00D62D43"/>
    <w:rsid w:val="00D66E86"/>
    <w:rsid w:val="00D7165A"/>
    <w:rsid w:val="00D7393A"/>
    <w:rsid w:val="00D816EA"/>
    <w:rsid w:val="00D92115"/>
    <w:rsid w:val="00DA4B23"/>
    <w:rsid w:val="00DB546F"/>
    <w:rsid w:val="00DC39D8"/>
    <w:rsid w:val="00DD1EC1"/>
    <w:rsid w:val="00DD5A89"/>
    <w:rsid w:val="00DE237D"/>
    <w:rsid w:val="00DE4440"/>
    <w:rsid w:val="00DE572B"/>
    <w:rsid w:val="00DE5A12"/>
    <w:rsid w:val="00DF093C"/>
    <w:rsid w:val="00DF6871"/>
    <w:rsid w:val="00E04A48"/>
    <w:rsid w:val="00E110E4"/>
    <w:rsid w:val="00E1700B"/>
    <w:rsid w:val="00E21A52"/>
    <w:rsid w:val="00E2288B"/>
    <w:rsid w:val="00E3027A"/>
    <w:rsid w:val="00E31AFB"/>
    <w:rsid w:val="00E527D9"/>
    <w:rsid w:val="00E649C9"/>
    <w:rsid w:val="00E66309"/>
    <w:rsid w:val="00E6711B"/>
    <w:rsid w:val="00E71300"/>
    <w:rsid w:val="00E87FEF"/>
    <w:rsid w:val="00E9498A"/>
    <w:rsid w:val="00E97881"/>
    <w:rsid w:val="00EA66AE"/>
    <w:rsid w:val="00EA6B02"/>
    <w:rsid w:val="00EB2072"/>
    <w:rsid w:val="00EB21BD"/>
    <w:rsid w:val="00EB299F"/>
    <w:rsid w:val="00EB4E03"/>
    <w:rsid w:val="00EB4EC5"/>
    <w:rsid w:val="00EB637E"/>
    <w:rsid w:val="00EE380D"/>
    <w:rsid w:val="00EE5FAC"/>
    <w:rsid w:val="00EE61E2"/>
    <w:rsid w:val="00EF438C"/>
    <w:rsid w:val="00EF5ED6"/>
    <w:rsid w:val="00EF7D42"/>
    <w:rsid w:val="00F0460F"/>
    <w:rsid w:val="00F05551"/>
    <w:rsid w:val="00F249E4"/>
    <w:rsid w:val="00F25754"/>
    <w:rsid w:val="00F2640E"/>
    <w:rsid w:val="00F2643C"/>
    <w:rsid w:val="00F32A56"/>
    <w:rsid w:val="00F57271"/>
    <w:rsid w:val="00F619D7"/>
    <w:rsid w:val="00F732A7"/>
    <w:rsid w:val="00F735E1"/>
    <w:rsid w:val="00F80A60"/>
    <w:rsid w:val="00F8529E"/>
    <w:rsid w:val="00F90992"/>
    <w:rsid w:val="00F90C2D"/>
    <w:rsid w:val="00F90FFC"/>
    <w:rsid w:val="00F92C51"/>
    <w:rsid w:val="00F97BA9"/>
    <w:rsid w:val="00FA4F4F"/>
    <w:rsid w:val="00FB283F"/>
    <w:rsid w:val="00FB286E"/>
    <w:rsid w:val="00FC3407"/>
    <w:rsid w:val="00FC3A82"/>
    <w:rsid w:val="00FC3CF6"/>
    <w:rsid w:val="00FC7EF8"/>
    <w:rsid w:val="00FD19BA"/>
    <w:rsid w:val="00FD29C0"/>
    <w:rsid w:val="00FD645E"/>
    <w:rsid w:val="00FE2DEC"/>
    <w:rsid w:val="00FF19D3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8ED96BD"/>
  <w15:chartTrackingRefBased/>
  <w15:docId w15:val="{335A17E5-B4EC-4A59-89BD-BE93437E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G Times (W1)" w:hAnsi="CG Times (W1)"/>
      <w:b/>
      <w:sz w:val="28"/>
      <w:u w:val="doub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  <w:pPr>
      <w:jc w:val="both"/>
    </w:pPr>
  </w:style>
  <w:style w:type="paragraph" w:styleId="Textkrper3">
    <w:name w:val="Body Text 3"/>
    <w:basedOn w:val="Standard"/>
    <w:pPr>
      <w:jc w:val="both"/>
    </w:pPr>
    <w:rPr>
      <w:rFonts w:ascii="CG Times (W1)" w:hAnsi="CG Times (W1)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rFonts w:ascii="Tahoma" w:hAnsi="Tahoma"/>
      <w:sz w:val="24"/>
    </w:rPr>
  </w:style>
  <w:style w:type="paragraph" w:styleId="Textkrper-Zeileneinzug">
    <w:name w:val="Body Text Indent"/>
    <w:basedOn w:val="Standard"/>
    <w:pPr>
      <w:ind w:firstLine="1134"/>
      <w:jc w:val="both"/>
    </w:pPr>
    <w:rPr>
      <w:rFonts w:ascii="CG Times (W1)" w:hAnsi="CG Times (W1)"/>
      <w:sz w:val="24"/>
    </w:rPr>
  </w:style>
  <w:style w:type="paragraph" w:styleId="Untertitel">
    <w:name w:val="Subtitle"/>
    <w:basedOn w:val="Standard"/>
    <w:qFormat/>
    <w:pPr>
      <w:jc w:val="center"/>
    </w:pPr>
    <w:rPr>
      <w:rFonts w:ascii="Tahoma" w:hAnsi="Tahoma"/>
      <w:b/>
      <w:caps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Dokumentstruktur">
    <w:name w:val="Document Map"/>
    <w:basedOn w:val="Standard"/>
    <w:semiHidden/>
    <w:rsid w:val="001E5B6F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081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853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07705"/>
    <w:pPr>
      <w:ind w:left="708"/>
    </w:pPr>
  </w:style>
  <w:style w:type="paragraph" w:customStyle="1" w:styleId="2Lauftext">
    <w:name w:val="2 Lauftext"/>
    <w:basedOn w:val="Standard"/>
    <w:link w:val="2LauftextZchn"/>
    <w:qFormat/>
    <w:rsid w:val="00684AD8"/>
    <w:pPr>
      <w:widowControl w:val="0"/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eastAsia="Cambria" w:hAnsi="Arial" w:cs="ArialMT"/>
      <w:color w:val="000000"/>
      <w:sz w:val="18"/>
      <w:szCs w:val="18"/>
      <w:lang w:val="de-AT" w:eastAsia="en-US"/>
    </w:rPr>
  </w:style>
  <w:style w:type="character" w:customStyle="1" w:styleId="2LauftextZchn">
    <w:name w:val="2 Lauftext Zchn"/>
    <w:link w:val="2Lauftext"/>
    <w:rsid w:val="00684AD8"/>
    <w:rPr>
      <w:rFonts w:ascii="Arial" w:eastAsia="Cambria" w:hAnsi="Arial" w:cs="ArialMT"/>
      <w:color w:val="000000"/>
      <w:sz w:val="18"/>
      <w:szCs w:val="18"/>
      <w:lang w:eastAsia="en-US"/>
    </w:rPr>
  </w:style>
  <w:style w:type="character" w:styleId="Kommentarzeichen">
    <w:name w:val="annotation reference"/>
    <w:basedOn w:val="Absatz-Standardschriftart"/>
    <w:unhideWhenUsed/>
    <w:rsid w:val="00684AD8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684AD8"/>
    <w:rPr>
      <w:rFonts w:ascii="Arial" w:hAnsi="Arial"/>
      <w:lang w:val="de-AT" w:eastAsia="de-AT"/>
    </w:rPr>
  </w:style>
  <w:style w:type="character" w:customStyle="1" w:styleId="KommentartextZchn">
    <w:name w:val="Kommentartext Zchn"/>
    <w:basedOn w:val="Absatz-Standardschriftart"/>
    <w:link w:val="Kommentartext"/>
    <w:rsid w:val="00684AD8"/>
    <w:rPr>
      <w:rFonts w:ascii="Arial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2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-haus@tugraz.a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enschutz.tugraz.at/dsgvo/recht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enschutzbeauftragter@tugraz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tenschutz@tugraz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t-haus@tugraz.a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TH\Mittelvergabe_Preise\Preise\Award%20of%20Excellence\2019\Formulare\Antragsformular_Award_of_Excellence_Original_2019-04-12_ns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C25F7-FCFD-4176-B9D5-5C2AB721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Antragsformular_Award_of_Excellence_Original_2019-04-12_nsl.dotx</Template>
  <TotalTime>0</TotalTime>
  <Pages>5</Pages>
  <Words>856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eines</vt:lpstr>
    </vt:vector>
  </TitlesOfParts>
  <Company>KF Uni Graz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eines</dc:title>
  <dc:subject/>
  <dc:creator>Stevanecz-Lausch, Nina</dc:creator>
  <cp:keywords/>
  <cp:lastModifiedBy>Stevanecz-Lausch, Nina</cp:lastModifiedBy>
  <cp:revision>4</cp:revision>
  <cp:lastPrinted>2020-06-09T05:32:00Z</cp:lastPrinted>
  <dcterms:created xsi:type="dcterms:W3CDTF">2023-05-22T04:56:00Z</dcterms:created>
  <dcterms:modified xsi:type="dcterms:W3CDTF">2023-05-22T05:16:00Z</dcterms:modified>
</cp:coreProperties>
</file>