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A706" w14:textId="35D493E4" w:rsidR="00805C10" w:rsidRPr="003A337B" w:rsidRDefault="007D6868" w:rsidP="002631C5">
      <w:pPr>
        <w:pStyle w:val="Titel"/>
        <w:spacing w:after="120"/>
        <w:rPr>
          <w:b/>
          <w:sz w:val="28"/>
          <w:szCs w:val="28"/>
          <w:lang w:val="en-GB"/>
        </w:rPr>
      </w:pPr>
      <w:r w:rsidRPr="002E45FC">
        <w:rPr>
          <w:b/>
          <w:sz w:val="28"/>
          <w:szCs w:val="28"/>
        </w:rPr>
        <w:t xml:space="preserve">Antrag auf </w:t>
      </w:r>
      <w:proofErr w:type="spellStart"/>
      <w:r w:rsidRPr="003A337B">
        <w:rPr>
          <w:b/>
          <w:sz w:val="28"/>
          <w:szCs w:val="28"/>
          <w:lang w:val="en-GB"/>
        </w:rPr>
        <w:t>Anschubfinanzierung</w:t>
      </w:r>
      <w:proofErr w:type="spellEnd"/>
      <w:r w:rsidR="008711E1" w:rsidRPr="003A337B">
        <w:rPr>
          <w:b/>
          <w:sz w:val="28"/>
          <w:szCs w:val="28"/>
          <w:lang w:val="en-GB"/>
        </w:rPr>
        <w:t xml:space="preserve"> </w:t>
      </w:r>
      <w:r w:rsidR="003A337B" w:rsidRPr="003A337B">
        <w:rPr>
          <w:b/>
          <w:sz w:val="28"/>
          <w:szCs w:val="28"/>
          <w:lang w:val="en-GB"/>
        </w:rPr>
        <w:br/>
      </w:r>
      <w:proofErr w:type="spellStart"/>
      <w:r w:rsidR="008711E1" w:rsidRPr="003A337B">
        <w:rPr>
          <w:b/>
          <w:sz w:val="28"/>
          <w:szCs w:val="28"/>
          <w:lang w:val="en-GB"/>
        </w:rPr>
        <w:t>für</w:t>
      </w:r>
      <w:proofErr w:type="spellEnd"/>
      <w:r w:rsidR="008711E1" w:rsidRPr="003A337B">
        <w:rPr>
          <w:b/>
          <w:sz w:val="28"/>
          <w:szCs w:val="28"/>
          <w:lang w:val="en-GB"/>
        </w:rPr>
        <w:t xml:space="preserve"> </w:t>
      </w:r>
      <w:r w:rsidR="003A337B" w:rsidRPr="003A337B">
        <w:rPr>
          <w:b/>
          <w:sz w:val="28"/>
          <w:szCs w:val="28"/>
          <w:lang w:val="en-GB"/>
        </w:rPr>
        <w:t xml:space="preserve">KoordinatorInnen </w:t>
      </w:r>
      <w:r w:rsidR="008711E1" w:rsidRPr="003A337B">
        <w:rPr>
          <w:b/>
          <w:sz w:val="28"/>
          <w:szCs w:val="28"/>
          <w:lang w:val="en-GB"/>
        </w:rPr>
        <w:t>2-</w:t>
      </w:r>
      <w:r w:rsidR="00126B92" w:rsidRPr="003A337B">
        <w:rPr>
          <w:b/>
          <w:sz w:val="28"/>
          <w:szCs w:val="28"/>
          <w:lang w:val="en-GB"/>
        </w:rPr>
        <w:t>s</w:t>
      </w:r>
      <w:r w:rsidR="008711E1" w:rsidRPr="003A337B">
        <w:rPr>
          <w:b/>
          <w:sz w:val="28"/>
          <w:szCs w:val="28"/>
          <w:lang w:val="en-GB"/>
        </w:rPr>
        <w:t>tufige</w:t>
      </w:r>
      <w:r w:rsidR="003A337B" w:rsidRPr="003A337B">
        <w:rPr>
          <w:b/>
          <w:sz w:val="28"/>
          <w:szCs w:val="28"/>
          <w:lang w:val="en-GB"/>
        </w:rPr>
        <w:t>r</w:t>
      </w:r>
      <w:r w:rsidR="008711E1" w:rsidRPr="003A337B">
        <w:rPr>
          <w:b/>
          <w:sz w:val="28"/>
          <w:szCs w:val="28"/>
          <w:lang w:val="en-GB"/>
        </w:rPr>
        <w:t xml:space="preserve"> </w:t>
      </w:r>
      <w:r w:rsidR="00420A6D">
        <w:rPr>
          <w:b/>
          <w:sz w:val="28"/>
          <w:szCs w:val="28"/>
          <w:lang w:val="en-GB"/>
        </w:rPr>
        <w:t>HEU</w:t>
      </w:r>
      <w:r w:rsidR="008711E1" w:rsidRPr="003A337B">
        <w:rPr>
          <w:b/>
          <w:sz w:val="28"/>
          <w:szCs w:val="28"/>
          <w:lang w:val="en-GB"/>
        </w:rPr>
        <w:t xml:space="preserve"> Calls</w:t>
      </w:r>
      <w:r w:rsidRPr="003A337B">
        <w:rPr>
          <w:b/>
          <w:sz w:val="28"/>
          <w:szCs w:val="28"/>
          <w:lang w:val="en-GB"/>
        </w:rPr>
        <w:t xml:space="preserve">, </w:t>
      </w:r>
      <w:r w:rsidR="003A337B" w:rsidRPr="003A337B">
        <w:rPr>
          <w:b/>
          <w:sz w:val="28"/>
          <w:szCs w:val="28"/>
          <w:lang w:val="en-GB"/>
        </w:rPr>
        <w:br/>
      </w:r>
      <w:r w:rsidR="0059341B">
        <w:rPr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C6E4C" wp14:editId="4BB049A0">
                <wp:simplePos x="0" y="0"/>
                <wp:positionH relativeFrom="column">
                  <wp:posOffset>4980940</wp:posOffset>
                </wp:positionH>
                <wp:positionV relativeFrom="paragraph">
                  <wp:posOffset>-647065</wp:posOffset>
                </wp:positionV>
                <wp:extent cx="13462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D6FD9" w14:textId="77777777" w:rsidR="00E649F0" w:rsidRPr="00EF7916" w:rsidRDefault="00E649F0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6124EFC8" wp14:editId="610FB3A8">
                                  <wp:extent cx="1141200" cy="428400"/>
                                  <wp:effectExtent l="0" t="0" r="1905" b="0"/>
                                  <wp:docPr id="1" name="Grafik 1" descr="tugLogo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gLogo_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200" cy="42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6E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2pt;margin-top:-50.95pt;width:10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TVfg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" stroked="f">
                <v:textbox>
                  <w:txbxContent>
                    <w:p w14:paraId="6E1D6FD9" w14:textId="77777777" w:rsidR="00E649F0" w:rsidRPr="00EF7916" w:rsidRDefault="00E649F0">
                      <w:pPr>
                        <w:rPr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de-AT" w:eastAsia="de-AT"/>
                        </w:rPr>
                        <w:drawing>
                          <wp:inline distT="0" distB="0" distL="0" distR="0" wp14:anchorId="6124EFC8" wp14:editId="610FB3A8">
                            <wp:extent cx="1141200" cy="428400"/>
                            <wp:effectExtent l="0" t="0" r="1905" b="0"/>
                            <wp:docPr id="1" name="Grafik 1" descr="tugLogo_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gLogo_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200" cy="42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4048" w:rsidRPr="003A337B">
        <w:rPr>
          <w:b/>
          <w:sz w:val="28"/>
          <w:szCs w:val="28"/>
          <w:lang w:val="en-GB"/>
        </w:rPr>
        <w:t>Initial</w:t>
      </w:r>
      <w:r w:rsidR="00080D62" w:rsidRPr="003A337B">
        <w:rPr>
          <w:b/>
          <w:sz w:val="28"/>
          <w:szCs w:val="28"/>
          <w:lang w:val="en-GB"/>
        </w:rPr>
        <w:t xml:space="preserve"> </w:t>
      </w:r>
      <w:r w:rsidR="00627BEE" w:rsidRPr="003A337B">
        <w:rPr>
          <w:b/>
          <w:sz w:val="28"/>
          <w:szCs w:val="28"/>
          <w:lang w:val="en-GB"/>
        </w:rPr>
        <w:t>funding</w:t>
      </w:r>
      <w:r w:rsidR="00080D62" w:rsidRPr="003A337B">
        <w:rPr>
          <w:b/>
          <w:sz w:val="28"/>
          <w:szCs w:val="28"/>
          <w:lang w:val="en-GB"/>
        </w:rPr>
        <w:t xml:space="preserve"> </w:t>
      </w:r>
      <w:r w:rsidR="00B61706" w:rsidRPr="003A337B">
        <w:rPr>
          <w:b/>
          <w:sz w:val="28"/>
          <w:szCs w:val="28"/>
          <w:lang w:val="en-GB"/>
        </w:rPr>
        <w:t>program</w:t>
      </w:r>
      <w:r w:rsidR="008711E1" w:rsidRPr="003A337B">
        <w:rPr>
          <w:b/>
          <w:sz w:val="28"/>
          <w:szCs w:val="28"/>
          <w:lang w:val="en-GB"/>
        </w:rPr>
        <w:t xml:space="preserve"> for </w:t>
      </w:r>
      <w:r w:rsidR="003A337B" w:rsidRPr="003A337B">
        <w:rPr>
          <w:b/>
          <w:sz w:val="28"/>
          <w:szCs w:val="28"/>
          <w:lang w:val="en-GB"/>
        </w:rPr>
        <w:t xml:space="preserve">coordinators of </w:t>
      </w:r>
      <w:r w:rsidR="0094376B" w:rsidRPr="003A337B">
        <w:rPr>
          <w:b/>
          <w:sz w:val="28"/>
          <w:szCs w:val="28"/>
          <w:lang w:val="en-GB"/>
        </w:rPr>
        <w:t xml:space="preserve">2-stage </w:t>
      </w:r>
      <w:r w:rsidR="00420A6D">
        <w:rPr>
          <w:b/>
          <w:sz w:val="28"/>
          <w:szCs w:val="28"/>
          <w:lang w:val="en-GB"/>
        </w:rPr>
        <w:t>HEU</w:t>
      </w:r>
      <w:r w:rsidR="00080D62" w:rsidRPr="003A337B">
        <w:rPr>
          <w:b/>
          <w:sz w:val="28"/>
          <w:szCs w:val="28"/>
          <w:lang w:val="en-GB"/>
        </w:rPr>
        <w:t xml:space="preserve"> call</w:t>
      </w:r>
      <w:r w:rsidR="000A67D9" w:rsidRPr="003A337B">
        <w:rPr>
          <w:b/>
          <w:sz w:val="28"/>
          <w:szCs w:val="28"/>
          <w:lang w:val="en-GB"/>
        </w:rPr>
        <w:t>s</w:t>
      </w:r>
    </w:p>
    <w:p w14:paraId="765278A7" w14:textId="77777777" w:rsidR="00FB7D03" w:rsidRPr="003A337B" w:rsidRDefault="00FB7D0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44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678"/>
      </w:tblGrid>
      <w:tr w:rsidR="00CE6E69" w:rsidRPr="006A175E" w14:paraId="4A1BF6B9" w14:textId="77777777" w:rsidTr="00871850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B9906" w14:textId="07238730" w:rsidR="00FC6C7D" w:rsidRPr="006A175E" w:rsidRDefault="00FC6C7D" w:rsidP="00FC6C7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d</w:t>
            </w:r>
            <w:r w:rsidR="004D0835">
              <w:rPr>
                <w:rFonts w:ascii="Arial" w:hAnsi="Arial" w:cs="Arial"/>
                <w:sz w:val="22"/>
                <w:szCs w:val="22"/>
              </w:rPr>
              <w:t>ie</w:t>
            </w:r>
          </w:p>
          <w:p w14:paraId="6D5A6CD8" w14:textId="76587894" w:rsidR="00FC6C7D" w:rsidRDefault="00FC6C7D" w:rsidP="00FC6C7D">
            <w:pPr>
              <w:rPr>
                <w:rFonts w:ascii="Arial" w:hAnsi="Arial" w:cs="Arial"/>
                <w:sz w:val="22"/>
                <w:szCs w:val="22"/>
              </w:rPr>
            </w:pPr>
            <w:r w:rsidRPr="006A175E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izerektor</w:t>
            </w:r>
            <w:r w:rsidR="004D0835">
              <w:rPr>
                <w:rFonts w:ascii="Arial" w:hAnsi="Arial" w:cs="Arial"/>
                <w:sz w:val="22"/>
                <w:szCs w:val="22"/>
              </w:rPr>
              <w:t>in</w:t>
            </w:r>
            <w:r w:rsidR="00784048">
              <w:rPr>
                <w:rFonts w:ascii="Arial" w:hAnsi="Arial" w:cs="Arial"/>
                <w:sz w:val="22"/>
                <w:szCs w:val="22"/>
              </w:rPr>
              <w:t xml:space="preserve"> für Forschung/</w:t>
            </w:r>
            <w:r w:rsidR="00090B6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784048">
              <w:rPr>
                <w:rFonts w:ascii="Arial" w:hAnsi="Arial" w:cs="Arial"/>
                <w:sz w:val="22"/>
                <w:szCs w:val="22"/>
              </w:rPr>
              <w:t>Vice</w:t>
            </w:r>
            <w:proofErr w:type="spellEnd"/>
            <w:r w:rsidR="007840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84048">
              <w:rPr>
                <w:rFonts w:ascii="Arial" w:hAnsi="Arial" w:cs="Arial"/>
                <w:sz w:val="22"/>
                <w:szCs w:val="22"/>
              </w:rPr>
              <w:t>Rector</w:t>
            </w:r>
            <w:proofErr w:type="spellEnd"/>
            <w:r w:rsidR="007840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84048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="00784048">
              <w:rPr>
                <w:rFonts w:ascii="Arial" w:hAnsi="Arial" w:cs="Arial"/>
                <w:sz w:val="22"/>
                <w:szCs w:val="22"/>
              </w:rPr>
              <w:t xml:space="preserve"> Research</w:t>
            </w:r>
          </w:p>
          <w:p w14:paraId="410E895D" w14:textId="77777777" w:rsidR="00FC6C7D" w:rsidRDefault="00FC6C7D" w:rsidP="00FC6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 das </w:t>
            </w:r>
          </w:p>
          <w:p w14:paraId="65B88807" w14:textId="77777777" w:rsidR="00FC6C7D" w:rsidRPr="006A175E" w:rsidRDefault="00FC6C7D" w:rsidP="00FC6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Forschungs- &amp; </w:t>
            </w:r>
            <w:r w:rsidR="00DE65E2">
              <w:rPr>
                <w:rFonts w:ascii="Arial" w:hAnsi="Arial" w:cs="Arial"/>
                <w:sz w:val="22"/>
                <w:szCs w:val="22"/>
              </w:rPr>
              <w:t>Technologie</w:t>
            </w:r>
            <w:r>
              <w:rPr>
                <w:rFonts w:ascii="Arial" w:hAnsi="Arial" w:cs="Arial"/>
                <w:sz w:val="22"/>
                <w:szCs w:val="22"/>
              </w:rPr>
              <w:t>-Haus</w:t>
            </w:r>
          </w:p>
          <w:p w14:paraId="73476D2D" w14:textId="77777777" w:rsidR="005B79E1" w:rsidRPr="00784048" w:rsidRDefault="00FC6C7D" w:rsidP="005B79E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784048">
              <w:rPr>
                <w:rFonts w:ascii="Arial" w:hAnsi="Arial" w:cs="Arial"/>
                <w:sz w:val="22"/>
                <w:szCs w:val="22"/>
                <w:lang w:val="de-AT"/>
              </w:rPr>
              <w:t xml:space="preserve">Mandellstraße 9/II </w:t>
            </w:r>
          </w:p>
          <w:p w14:paraId="16344220" w14:textId="77777777" w:rsidR="00CE6E69" w:rsidRPr="004D0835" w:rsidRDefault="00FC6C7D" w:rsidP="00784048">
            <w:pPr>
              <w:rPr>
                <w:rFonts w:ascii="Arial" w:hAnsi="Arial" w:cs="Arial"/>
                <w:sz w:val="22"/>
                <w:szCs w:val="22"/>
              </w:rPr>
            </w:pPr>
            <w:r w:rsidRPr="00D0015A">
              <w:rPr>
                <w:rFonts w:ascii="Arial" w:hAnsi="Arial" w:cs="Arial"/>
                <w:sz w:val="22"/>
                <w:szCs w:val="22"/>
                <w:lang w:val="de-AT"/>
              </w:rPr>
              <w:t>8</w:t>
            </w:r>
            <w:r w:rsidRPr="008711E1">
              <w:rPr>
                <w:rFonts w:ascii="Arial" w:hAnsi="Arial" w:cs="Arial"/>
                <w:sz w:val="22"/>
                <w:szCs w:val="22"/>
              </w:rPr>
              <w:t>010 GR</w:t>
            </w:r>
            <w:r w:rsidRPr="004D0835">
              <w:rPr>
                <w:rFonts w:ascii="Arial" w:hAnsi="Arial" w:cs="Arial"/>
                <w:sz w:val="22"/>
                <w:szCs w:val="22"/>
              </w:rPr>
              <w:t xml:space="preserve">AZ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D972F4" w14:textId="77777777" w:rsidR="00CE6E69" w:rsidRPr="006A175E" w:rsidRDefault="00FC6C7D" w:rsidP="00CE6E6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175E">
              <w:rPr>
                <w:rFonts w:ascii="Arial" w:hAnsi="Arial" w:cs="Arial"/>
                <w:sz w:val="22"/>
                <w:szCs w:val="22"/>
              </w:rPr>
              <w:t>Eingangsdatum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80D62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proofErr w:type="spellStart"/>
            <w:r w:rsidR="00080D62">
              <w:rPr>
                <w:rFonts w:ascii="Arial" w:hAnsi="Arial" w:cs="Arial"/>
                <w:sz w:val="22"/>
                <w:szCs w:val="22"/>
              </w:rPr>
              <w:t>receipt</w:t>
            </w:r>
            <w:proofErr w:type="spellEnd"/>
          </w:p>
        </w:tc>
      </w:tr>
      <w:tr w:rsidR="00CE6E69" w:rsidRPr="006A175E" w14:paraId="4F54A6AB" w14:textId="77777777" w:rsidTr="00871850">
        <w:trPr>
          <w:trHeight w:val="567"/>
        </w:trPr>
        <w:tc>
          <w:tcPr>
            <w:tcW w:w="4766" w:type="dxa"/>
            <w:tcBorders>
              <w:top w:val="single" w:sz="4" w:space="0" w:color="auto"/>
            </w:tcBorders>
            <w:vAlign w:val="center"/>
          </w:tcPr>
          <w:p w14:paraId="2DD4E941" w14:textId="77777777" w:rsidR="00CE6E69" w:rsidRDefault="00CE6E69" w:rsidP="008718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C05387B" w14:textId="77777777" w:rsidR="00CE6E69" w:rsidRPr="006A175E" w:rsidRDefault="00FC6C7D" w:rsidP="008718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Antrag Nr. / </w:t>
            </w:r>
            <w:r w:rsidR="00080D62">
              <w:rPr>
                <w:rFonts w:ascii="Arial" w:hAnsi="Arial" w:cs="Arial"/>
                <w:sz w:val="22"/>
                <w:szCs w:val="22"/>
              </w:rPr>
              <w:t xml:space="preserve">Grant </w:t>
            </w:r>
            <w:proofErr w:type="spellStart"/>
            <w:r w:rsidR="00080D62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="00CE6E6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7D8ABBBE" w14:textId="77777777" w:rsidR="001D4BA8" w:rsidRDefault="001D4BA8">
      <w:pPr>
        <w:rPr>
          <w:rFonts w:ascii="Arial" w:hAnsi="Arial" w:cs="Arial"/>
          <w:b/>
          <w:sz w:val="22"/>
          <w:szCs w:val="22"/>
        </w:rPr>
      </w:pPr>
    </w:p>
    <w:p w14:paraId="4E516F1E" w14:textId="77777777" w:rsidR="00FC6C7D" w:rsidRPr="00286E12" w:rsidRDefault="00FC6C7D" w:rsidP="00FC6C7D">
      <w:pPr>
        <w:rPr>
          <w:rFonts w:ascii="Arial" w:hAnsi="Arial" w:cs="Arial"/>
          <w:sz w:val="22"/>
          <w:szCs w:val="22"/>
        </w:rPr>
      </w:pPr>
      <w:r w:rsidRPr="00286E12">
        <w:rPr>
          <w:rFonts w:ascii="Arial" w:hAnsi="Arial" w:cs="Arial"/>
          <w:sz w:val="22"/>
          <w:szCs w:val="22"/>
        </w:rPr>
        <w:t>Hiermit bewerbe ich mich für eine Anschubfinanzierung.</w:t>
      </w:r>
    </w:p>
    <w:p w14:paraId="2520BEEC" w14:textId="77777777" w:rsidR="00FB7D03" w:rsidRPr="00080D62" w:rsidRDefault="00080D62">
      <w:pPr>
        <w:rPr>
          <w:rFonts w:ascii="Arial" w:hAnsi="Arial" w:cs="Arial"/>
          <w:sz w:val="22"/>
          <w:szCs w:val="22"/>
          <w:lang w:val="en-US"/>
        </w:rPr>
      </w:pPr>
      <w:r w:rsidRPr="00080D62">
        <w:rPr>
          <w:rFonts w:ascii="Arial" w:hAnsi="Arial" w:cs="Arial"/>
          <w:sz w:val="22"/>
          <w:szCs w:val="22"/>
          <w:lang w:val="en-US"/>
        </w:rPr>
        <w:t xml:space="preserve">Please find below the details regarding my application for an initiative </w:t>
      </w:r>
      <w:r w:rsidR="00090B67">
        <w:rPr>
          <w:rFonts w:ascii="Arial" w:hAnsi="Arial" w:cs="Arial"/>
          <w:sz w:val="22"/>
          <w:szCs w:val="22"/>
          <w:lang w:val="en-US"/>
        </w:rPr>
        <w:t>funding</w:t>
      </w:r>
      <w:r w:rsidR="00286E12" w:rsidRPr="00080D62">
        <w:rPr>
          <w:rFonts w:ascii="Arial" w:hAnsi="Arial" w:cs="Arial"/>
          <w:sz w:val="22"/>
          <w:szCs w:val="22"/>
          <w:lang w:val="en-US"/>
        </w:rPr>
        <w:t>.</w:t>
      </w:r>
    </w:p>
    <w:p w14:paraId="74492239" w14:textId="77777777" w:rsidR="009826A1" w:rsidRPr="00080D62" w:rsidRDefault="009826A1">
      <w:pPr>
        <w:rPr>
          <w:rFonts w:ascii="Arial" w:hAnsi="Arial" w:cs="Arial"/>
          <w:b/>
          <w:sz w:val="22"/>
          <w:szCs w:val="22"/>
          <w:lang w:val="en-US"/>
        </w:rPr>
      </w:pPr>
    </w:p>
    <w:p w14:paraId="34B2D147" w14:textId="77777777" w:rsidR="009826A1" w:rsidRPr="00080D62" w:rsidRDefault="009826A1">
      <w:pPr>
        <w:rPr>
          <w:rFonts w:ascii="Arial" w:hAnsi="Arial" w:cs="Arial"/>
          <w:b/>
          <w:sz w:val="22"/>
          <w:szCs w:val="22"/>
          <w:lang w:val="en-US"/>
        </w:rPr>
      </w:pPr>
    </w:p>
    <w:p w14:paraId="4B137246" w14:textId="77777777" w:rsidR="00790445" w:rsidRPr="00FC6C7D" w:rsidRDefault="00994922" w:rsidP="00FC6C7D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Angaben zur antragstellenden Person</w:t>
      </w:r>
      <w:r w:rsidR="00FC6C7D">
        <w:rPr>
          <w:rFonts w:ascii="Arial" w:hAnsi="Arial" w:cs="Arial"/>
          <w:b/>
          <w:sz w:val="28"/>
          <w:szCs w:val="28"/>
        </w:rPr>
        <w:t xml:space="preserve"> / </w:t>
      </w:r>
      <w:r w:rsidR="00080D62" w:rsidRPr="00FC6C7D">
        <w:rPr>
          <w:rFonts w:ascii="Arial" w:hAnsi="Arial" w:cs="Arial"/>
          <w:b/>
          <w:sz w:val="28"/>
          <w:szCs w:val="28"/>
        </w:rPr>
        <w:t xml:space="preserve">Personal </w:t>
      </w:r>
      <w:proofErr w:type="spellStart"/>
      <w:r w:rsidR="00080D62" w:rsidRPr="00FC6C7D">
        <w:rPr>
          <w:rFonts w:ascii="Arial" w:hAnsi="Arial" w:cs="Arial"/>
          <w:b/>
          <w:sz w:val="28"/>
          <w:szCs w:val="28"/>
        </w:rPr>
        <w:t>details</w:t>
      </w:r>
      <w:proofErr w:type="spellEnd"/>
    </w:p>
    <w:p w14:paraId="4413CD55" w14:textId="77777777" w:rsidR="00790445" w:rsidRDefault="00790445">
      <w:pPr>
        <w:rPr>
          <w:rFonts w:ascii="Arial" w:hAnsi="Arial" w:cs="Arial"/>
          <w:b/>
          <w:sz w:val="22"/>
          <w:szCs w:val="22"/>
        </w:rPr>
      </w:pPr>
    </w:p>
    <w:p w14:paraId="46B910EB" w14:textId="77777777" w:rsidR="00FC6C7D" w:rsidRDefault="00FC6C7D">
      <w:pPr>
        <w:rPr>
          <w:rFonts w:ascii="Arial" w:hAnsi="Arial" w:cs="Arial"/>
          <w:b/>
          <w:sz w:val="22"/>
          <w:szCs w:val="22"/>
        </w:rPr>
      </w:pPr>
      <w:r w:rsidRPr="006A175E">
        <w:rPr>
          <w:rFonts w:ascii="Arial" w:hAnsi="Arial" w:cs="Arial"/>
          <w:b/>
          <w:sz w:val="22"/>
          <w:szCs w:val="22"/>
        </w:rPr>
        <w:t>Familienname, Vorname und Titel der</w:t>
      </w:r>
      <w:r w:rsidR="00994922">
        <w:rPr>
          <w:rFonts w:ascii="Arial" w:hAnsi="Arial" w:cs="Arial"/>
          <w:b/>
          <w:sz w:val="22"/>
          <w:szCs w:val="22"/>
        </w:rPr>
        <w:t xml:space="preserve"> antragstellenden Person</w:t>
      </w:r>
      <w:r w:rsidR="00090B67">
        <w:rPr>
          <w:rFonts w:ascii="Arial" w:hAnsi="Arial" w:cs="Arial"/>
          <w:b/>
          <w:sz w:val="22"/>
          <w:szCs w:val="22"/>
        </w:rPr>
        <w:t xml:space="preserve"> /</w:t>
      </w:r>
    </w:p>
    <w:p w14:paraId="44CAD572" w14:textId="77777777" w:rsidR="00805C10" w:rsidRPr="00FC6C7D" w:rsidRDefault="00080D62">
      <w:pPr>
        <w:rPr>
          <w:rFonts w:ascii="Arial" w:hAnsi="Arial" w:cs="Arial"/>
          <w:b/>
          <w:sz w:val="22"/>
          <w:szCs w:val="22"/>
          <w:lang w:val="en-US"/>
        </w:rPr>
      </w:pPr>
      <w:r w:rsidRPr="00FC6C7D">
        <w:rPr>
          <w:rFonts w:ascii="Arial" w:hAnsi="Arial" w:cs="Arial"/>
          <w:b/>
          <w:sz w:val="22"/>
          <w:szCs w:val="22"/>
          <w:lang w:val="en-US"/>
        </w:rPr>
        <w:t>Name</w:t>
      </w:r>
      <w:r w:rsidR="00805C10" w:rsidRPr="00FC6C7D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FC6C7D">
        <w:rPr>
          <w:rFonts w:ascii="Arial" w:hAnsi="Arial" w:cs="Arial"/>
          <w:b/>
          <w:sz w:val="22"/>
          <w:szCs w:val="22"/>
          <w:lang w:val="en-US"/>
        </w:rPr>
        <w:t>first name and title(s)</w:t>
      </w:r>
      <w:r w:rsidR="00805C10" w:rsidRPr="00FC6C7D">
        <w:rPr>
          <w:rFonts w:ascii="Arial" w:hAnsi="Arial" w:cs="Arial"/>
          <w:b/>
          <w:sz w:val="22"/>
          <w:szCs w:val="22"/>
          <w:lang w:val="en-US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05C10" w:rsidRPr="006A175E" w14:paraId="157F4D71" w14:textId="77777777" w:rsidTr="006E32CD">
        <w:trPr>
          <w:trHeight w:val="559"/>
        </w:trPr>
        <w:tc>
          <w:tcPr>
            <w:tcW w:w="9284" w:type="dxa"/>
          </w:tcPr>
          <w:p w14:paraId="346B5A98" w14:textId="77777777" w:rsidR="00805C10" w:rsidRPr="001105CF" w:rsidRDefault="00805C10" w:rsidP="003663CD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1105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5CF">
              <w:rPr>
                <w:rFonts w:ascii="Arial" w:hAnsi="Arial" w:cs="Arial"/>
                <w:sz w:val="22"/>
                <w:szCs w:val="22"/>
              </w:rPr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4FCAA1D2" w14:textId="77777777" w:rsidR="00CE6E69" w:rsidRDefault="00CE6E69" w:rsidP="006E32CD">
      <w:pPr>
        <w:rPr>
          <w:rFonts w:ascii="Arial" w:hAnsi="Arial" w:cs="Arial"/>
          <w:b/>
          <w:color w:val="000000"/>
          <w:sz w:val="22"/>
          <w:szCs w:val="22"/>
        </w:rPr>
      </w:pPr>
    </w:p>
    <w:p w14:paraId="2BAED0DA" w14:textId="77777777" w:rsidR="005B79E1" w:rsidRPr="006A175E" w:rsidRDefault="005B79E1" w:rsidP="005B79E1">
      <w:pPr>
        <w:rPr>
          <w:rFonts w:ascii="Arial" w:hAnsi="Arial" w:cs="Arial"/>
          <w:b/>
          <w:sz w:val="22"/>
          <w:szCs w:val="22"/>
        </w:rPr>
      </w:pPr>
      <w:r w:rsidRPr="00F44978">
        <w:rPr>
          <w:rFonts w:ascii="Arial" w:hAnsi="Arial" w:cs="Arial"/>
          <w:b/>
          <w:color w:val="000000"/>
          <w:sz w:val="22"/>
          <w:szCs w:val="22"/>
        </w:rPr>
        <w:t>Institut, Institutsnummer, Adresse,</w:t>
      </w:r>
      <w:r w:rsidRPr="006A175E">
        <w:rPr>
          <w:rFonts w:ascii="Arial" w:hAnsi="Arial" w:cs="Arial"/>
          <w:b/>
          <w:sz w:val="22"/>
          <w:szCs w:val="22"/>
        </w:rPr>
        <w:t xml:space="preserve"> Telefonnu</w:t>
      </w:r>
      <w:r w:rsidR="00090B67">
        <w:rPr>
          <w:rFonts w:ascii="Arial" w:hAnsi="Arial" w:cs="Arial"/>
          <w:b/>
          <w:sz w:val="22"/>
          <w:szCs w:val="22"/>
        </w:rPr>
        <w:t>mmer(n), Fax und E-Mail-Adresse /</w:t>
      </w:r>
    </w:p>
    <w:p w14:paraId="6C8F13AF" w14:textId="77777777" w:rsidR="00805C10" w:rsidRPr="00662409" w:rsidRDefault="00E901FE">
      <w:pPr>
        <w:rPr>
          <w:rFonts w:ascii="Arial" w:hAnsi="Arial" w:cs="Arial"/>
          <w:b/>
          <w:sz w:val="22"/>
          <w:szCs w:val="22"/>
          <w:lang w:val="en-US"/>
        </w:rPr>
      </w:pPr>
      <w:r w:rsidRPr="00662409">
        <w:rPr>
          <w:rFonts w:ascii="Arial" w:hAnsi="Arial" w:cs="Arial"/>
          <w:b/>
          <w:color w:val="000000"/>
          <w:sz w:val="22"/>
          <w:szCs w:val="22"/>
          <w:lang w:val="en-US"/>
        </w:rPr>
        <w:t>Institut</w:t>
      </w:r>
      <w:r w:rsidR="00662409" w:rsidRPr="00662409">
        <w:rPr>
          <w:rFonts w:ascii="Arial" w:hAnsi="Arial" w:cs="Arial"/>
          <w:b/>
          <w:color w:val="000000"/>
          <w:sz w:val="22"/>
          <w:szCs w:val="22"/>
          <w:lang w:val="en-US"/>
        </w:rPr>
        <w:t>e</w:t>
      </w:r>
      <w:r w:rsidRPr="00662409">
        <w:rPr>
          <w:rFonts w:ascii="Arial" w:hAnsi="Arial" w:cs="Arial"/>
          <w:b/>
          <w:color w:val="000000"/>
          <w:sz w:val="22"/>
          <w:szCs w:val="22"/>
          <w:lang w:val="en-US"/>
        </w:rPr>
        <w:t>, Institut</w:t>
      </w:r>
      <w:r w:rsidR="00662409" w:rsidRPr="0066240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e </w:t>
      </w:r>
      <w:r w:rsidR="00662409">
        <w:rPr>
          <w:rFonts w:ascii="Arial" w:hAnsi="Arial" w:cs="Arial"/>
          <w:b/>
          <w:color w:val="000000"/>
          <w:sz w:val="22"/>
          <w:szCs w:val="22"/>
          <w:lang w:val="en-US"/>
        </w:rPr>
        <w:t>n</w:t>
      </w:r>
      <w:r w:rsidR="00662409" w:rsidRPr="00662409">
        <w:rPr>
          <w:rFonts w:ascii="Arial" w:hAnsi="Arial" w:cs="Arial"/>
          <w:b/>
          <w:color w:val="000000"/>
          <w:sz w:val="22"/>
          <w:szCs w:val="22"/>
          <w:lang w:val="en-US"/>
        </w:rPr>
        <w:t>umber</w:t>
      </w:r>
      <w:r w:rsidRPr="0066240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="000A6282">
        <w:rPr>
          <w:rFonts w:ascii="Arial" w:hAnsi="Arial" w:cs="Arial"/>
          <w:b/>
          <w:color w:val="000000"/>
          <w:sz w:val="22"/>
          <w:szCs w:val="22"/>
          <w:lang w:val="en-US"/>
        </w:rPr>
        <w:t>c</w:t>
      </w:r>
      <w:r w:rsidR="00662409" w:rsidRPr="00662409">
        <w:rPr>
          <w:rFonts w:ascii="Arial" w:hAnsi="Arial" w:cs="Arial"/>
          <w:b/>
          <w:color w:val="000000"/>
          <w:sz w:val="22"/>
          <w:szCs w:val="22"/>
          <w:lang w:val="en-US"/>
        </w:rPr>
        <w:t>ontact details (address at TU Graz, phone, email)</w:t>
      </w:r>
      <w:r w:rsidR="00805C10" w:rsidRPr="00662409">
        <w:rPr>
          <w:rFonts w:ascii="Arial" w:hAnsi="Arial" w:cs="Arial"/>
          <w:b/>
          <w:sz w:val="22"/>
          <w:szCs w:val="22"/>
          <w:lang w:val="en-US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402"/>
      </w:tblGrid>
      <w:tr w:rsidR="00805C10" w:rsidRPr="006A175E" w14:paraId="1E624EAC" w14:textId="77777777" w:rsidTr="000667BC">
        <w:trPr>
          <w:cantSplit/>
          <w:trHeight w:val="723"/>
        </w:trPr>
        <w:tc>
          <w:tcPr>
            <w:tcW w:w="5882" w:type="dxa"/>
          </w:tcPr>
          <w:p w14:paraId="47F30E45" w14:textId="77777777" w:rsidR="00805C10" w:rsidRDefault="00805C10" w:rsidP="00E96F44">
            <w:pPr>
              <w:tabs>
                <w:tab w:val="left" w:pos="426"/>
              </w:tabs>
              <w:spacing w:before="4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 w:rsidRPr="006A175E">
              <w:rPr>
                <w:rFonts w:ascii="Arial" w:hAnsi="Arial" w:cs="Arial"/>
                <w:noProof/>
                <w:spacing w:val="40"/>
                <w:sz w:val="22"/>
                <w:szCs w:val="22"/>
              </w:rPr>
              <w:sym w:font="Wingdings" w:char="F02A"/>
            </w:r>
            <w:r w:rsidR="00E96F44"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 w:rsidR="00F44978"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44978"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 w:rsidR="00F44978"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 w:rsidR="00F44978"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 w:rsidR="00F44978"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 w:rsidR="00F44978"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 w:rsidR="00F44978"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 w:rsidR="00F44978"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 w:rsidR="00F44978"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 w:rsidR="00F44978"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</w:p>
          <w:p w14:paraId="527743E8" w14:textId="77777777" w:rsidR="00E96F44" w:rsidRDefault="00E96F44" w:rsidP="00F44978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1"/>
          </w:p>
          <w:p w14:paraId="44750920" w14:textId="77777777" w:rsidR="00E96F44" w:rsidRDefault="00E96F44" w:rsidP="00F44978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2"/>
          </w:p>
          <w:p w14:paraId="58EBF567" w14:textId="77777777" w:rsidR="00E96F44" w:rsidRDefault="00E96F44" w:rsidP="00F44978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3"/>
          </w:p>
          <w:p w14:paraId="6F325605" w14:textId="77777777" w:rsidR="00805C10" w:rsidRPr="00E96F44" w:rsidRDefault="00E96F44" w:rsidP="00F44978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02" w:type="dxa"/>
          </w:tcPr>
          <w:p w14:paraId="791AE357" w14:textId="77777777" w:rsidR="00805C10" w:rsidRPr="006A175E" w:rsidRDefault="00805C10" w:rsidP="00D3324D">
            <w:pPr>
              <w:spacing w:before="12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 w:rsidRPr="006A175E">
              <w:rPr>
                <w:rFonts w:ascii="Arial" w:hAnsi="Arial" w:cs="Arial"/>
                <w:noProof/>
                <w:spacing w:val="40"/>
                <w:sz w:val="22"/>
                <w:szCs w:val="22"/>
              </w:rPr>
              <w:sym w:font="Wingdings" w:char="F028"/>
            </w:r>
            <w:r w:rsidR="000B2607"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:</w:t>
            </w:r>
            <w:r w:rsidRPr="006A175E">
              <w:rPr>
                <w:rFonts w:ascii="Arial" w:hAnsi="Arial" w:cs="Arial"/>
                <w:noProof/>
                <w:spacing w:val="40"/>
                <w:sz w:val="22"/>
                <w:szCs w:val="22"/>
              </w:rPr>
              <w:t xml:space="preserve"> </w:t>
            </w:r>
            <w:r w:rsidR="00E96F44"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 w:rsidRPr="00D3324D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3324D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D3324D">
              <w:rPr>
                <w:rFonts w:ascii="Arial" w:hAnsi="Arial" w:cs="Arial"/>
                <w:noProof/>
                <w:sz w:val="22"/>
                <w:szCs w:val="22"/>
              </w:rPr>
            </w:r>
            <w:r w:rsidRPr="00D3324D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D332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32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32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32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32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324D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5"/>
          </w:p>
          <w:p w14:paraId="1790859B" w14:textId="77777777" w:rsidR="00E96F44" w:rsidRPr="006A175E" w:rsidRDefault="003663CD" w:rsidP="003663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2607">
              <w:rPr>
                <w:rFonts w:ascii="Arial" w:hAnsi="Arial" w:cs="Arial"/>
                <w:sz w:val="22"/>
                <w:szCs w:val="22"/>
              </w:rPr>
              <w:t>@:</w:t>
            </w:r>
            <w:r w:rsidR="00E96F44">
              <w:rPr>
                <w:rFonts w:ascii="Arial" w:hAnsi="Arial" w:cs="Arial"/>
                <w:sz w:val="22"/>
                <w:szCs w:val="22"/>
              </w:rPr>
              <w:tab/>
            </w:r>
            <w:r w:rsidR="00E96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E96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6F44">
              <w:rPr>
                <w:rFonts w:ascii="Arial" w:hAnsi="Arial" w:cs="Arial"/>
                <w:sz w:val="22"/>
                <w:szCs w:val="22"/>
              </w:rPr>
            </w:r>
            <w:r w:rsidR="00E96F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6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F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C70DB46" w14:textId="77777777" w:rsidR="000667BC" w:rsidRDefault="000667BC" w:rsidP="00790445">
      <w:pPr>
        <w:rPr>
          <w:rFonts w:ascii="Arial" w:hAnsi="Arial" w:cs="Arial"/>
          <w:b/>
          <w:color w:val="000000"/>
          <w:sz w:val="22"/>
          <w:szCs w:val="22"/>
        </w:rPr>
      </w:pPr>
    </w:p>
    <w:p w14:paraId="5098EE83" w14:textId="77777777" w:rsidR="00FB7D03" w:rsidRDefault="00FB7D03">
      <w:pPr>
        <w:rPr>
          <w:rFonts w:ascii="Arial" w:hAnsi="Arial" w:cs="Arial"/>
          <w:i/>
          <w:sz w:val="22"/>
          <w:szCs w:val="22"/>
        </w:rPr>
      </w:pPr>
    </w:p>
    <w:p w14:paraId="1602E884" w14:textId="77777777" w:rsidR="00627BEE" w:rsidRPr="00902E80" w:rsidRDefault="00790445" w:rsidP="00627BEE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de-AT"/>
        </w:rPr>
      </w:pPr>
      <w:r w:rsidRPr="001815FD">
        <w:rPr>
          <w:rFonts w:ascii="Arial" w:hAnsi="Arial" w:cs="Arial"/>
          <w:b/>
          <w:sz w:val="28"/>
          <w:szCs w:val="28"/>
        </w:rPr>
        <w:t xml:space="preserve">Angaben zum </w:t>
      </w:r>
      <w:r w:rsidR="00D95908" w:rsidRPr="001815FD">
        <w:rPr>
          <w:rFonts w:ascii="Arial" w:hAnsi="Arial" w:cs="Arial"/>
          <w:b/>
          <w:sz w:val="28"/>
          <w:szCs w:val="28"/>
        </w:rPr>
        <w:t>Forschungsvorhaben, für das eine Anschubfinanzierung beantragt wird</w:t>
      </w:r>
      <w:r w:rsidR="00627BEE" w:rsidRPr="001815FD">
        <w:rPr>
          <w:rFonts w:ascii="Arial" w:hAnsi="Arial" w:cs="Arial"/>
          <w:b/>
          <w:sz w:val="28"/>
          <w:szCs w:val="28"/>
        </w:rPr>
        <w:t xml:space="preserve"> / </w:t>
      </w:r>
      <w:r w:rsidR="00CA7E85" w:rsidRPr="00902E80">
        <w:rPr>
          <w:rFonts w:ascii="Arial" w:hAnsi="Arial" w:cs="Arial"/>
          <w:b/>
          <w:sz w:val="28"/>
          <w:szCs w:val="28"/>
          <w:lang w:val="de-AT"/>
        </w:rPr>
        <w:t xml:space="preserve">Details on </w:t>
      </w:r>
      <w:proofErr w:type="spellStart"/>
      <w:r w:rsidR="00CA7E85" w:rsidRPr="00902E80">
        <w:rPr>
          <w:rFonts w:ascii="Arial" w:hAnsi="Arial" w:cs="Arial"/>
          <w:b/>
          <w:sz w:val="28"/>
          <w:szCs w:val="28"/>
          <w:lang w:val="de-AT"/>
        </w:rPr>
        <w:t>planned</w:t>
      </w:r>
      <w:proofErr w:type="spellEnd"/>
      <w:r w:rsidR="00CA7E85" w:rsidRPr="00902E80">
        <w:rPr>
          <w:rFonts w:ascii="Arial" w:hAnsi="Arial" w:cs="Arial"/>
          <w:b/>
          <w:sz w:val="28"/>
          <w:szCs w:val="28"/>
          <w:lang w:val="de-AT"/>
        </w:rPr>
        <w:t xml:space="preserve"> </w:t>
      </w:r>
      <w:proofErr w:type="spellStart"/>
      <w:r w:rsidR="00C50B5B" w:rsidRPr="00902E80">
        <w:rPr>
          <w:rFonts w:ascii="Arial" w:hAnsi="Arial" w:cs="Arial"/>
          <w:b/>
          <w:sz w:val="28"/>
          <w:szCs w:val="28"/>
          <w:lang w:val="de-AT"/>
        </w:rPr>
        <w:t>research</w:t>
      </w:r>
      <w:proofErr w:type="spellEnd"/>
      <w:r w:rsidR="00984ADC">
        <w:rPr>
          <w:rFonts w:ascii="Arial" w:hAnsi="Arial" w:cs="Arial"/>
          <w:b/>
          <w:sz w:val="28"/>
          <w:szCs w:val="28"/>
          <w:lang w:val="de-AT"/>
        </w:rPr>
        <w:t xml:space="preserve"> project</w:t>
      </w:r>
      <w:r w:rsidR="00C50B5B" w:rsidRPr="00902E80">
        <w:rPr>
          <w:rFonts w:ascii="Arial" w:hAnsi="Arial" w:cs="Arial"/>
          <w:b/>
          <w:sz w:val="28"/>
          <w:szCs w:val="28"/>
          <w:lang w:val="de-AT"/>
        </w:rPr>
        <w:t>,</w:t>
      </w:r>
      <w:r w:rsidR="00627BEE" w:rsidRPr="00902E80">
        <w:rPr>
          <w:rFonts w:ascii="Arial" w:hAnsi="Arial" w:cs="Arial"/>
          <w:b/>
          <w:sz w:val="28"/>
          <w:szCs w:val="28"/>
          <w:lang w:val="de-AT"/>
        </w:rPr>
        <w:t xml:space="preserve"> </w:t>
      </w:r>
      <w:proofErr w:type="spellStart"/>
      <w:r w:rsidR="00627BEE" w:rsidRPr="00902E80">
        <w:rPr>
          <w:rFonts w:ascii="Arial" w:hAnsi="Arial" w:cs="Arial"/>
          <w:b/>
          <w:sz w:val="28"/>
          <w:szCs w:val="28"/>
          <w:lang w:val="de-AT"/>
        </w:rPr>
        <w:t>for</w:t>
      </w:r>
      <w:proofErr w:type="spellEnd"/>
      <w:r w:rsidR="00627BEE" w:rsidRPr="00902E80">
        <w:rPr>
          <w:rFonts w:ascii="Arial" w:hAnsi="Arial" w:cs="Arial"/>
          <w:b/>
          <w:sz w:val="28"/>
          <w:szCs w:val="28"/>
          <w:lang w:val="de-AT"/>
        </w:rPr>
        <w:t xml:space="preserve"> </w:t>
      </w:r>
      <w:proofErr w:type="spellStart"/>
      <w:r w:rsidR="00627BEE" w:rsidRPr="00902E80">
        <w:rPr>
          <w:rFonts w:ascii="Arial" w:hAnsi="Arial" w:cs="Arial"/>
          <w:b/>
          <w:sz w:val="28"/>
          <w:szCs w:val="28"/>
          <w:lang w:val="de-AT"/>
        </w:rPr>
        <w:t>which</w:t>
      </w:r>
      <w:proofErr w:type="spellEnd"/>
      <w:r w:rsidR="00627BEE" w:rsidRPr="00902E80">
        <w:rPr>
          <w:rFonts w:ascii="Arial" w:hAnsi="Arial" w:cs="Arial"/>
          <w:b/>
          <w:sz w:val="28"/>
          <w:szCs w:val="28"/>
          <w:lang w:val="de-AT"/>
        </w:rPr>
        <w:t xml:space="preserve"> an initial </w:t>
      </w:r>
      <w:proofErr w:type="spellStart"/>
      <w:r w:rsidR="00627BEE" w:rsidRPr="00902E80">
        <w:rPr>
          <w:rFonts w:ascii="Arial" w:hAnsi="Arial" w:cs="Arial"/>
          <w:b/>
          <w:sz w:val="28"/>
          <w:szCs w:val="28"/>
          <w:lang w:val="de-AT"/>
        </w:rPr>
        <w:t>funding</w:t>
      </w:r>
      <w:proofErr w:type="spellEnd"/>
      <w:r w:rsidR="00627BEE" w:rsidRPr="00902E80">
        <w:rPr>
          <w:rFonts w:ascii="Arial" w:hAnsi="Arial" w:cs="Arial"/>
          <w:b/>
          <w:sz w:val="28"/>
          <w:szCs w:val="28"/>
          <w:lang w:val="de-AT"/>
        </w:rPr>
        <w:t xml:space="preserve"> </w:t>
      </w:r>
      <w:proofErr w:type="spellStart"/>
      <w:r w:rsidR="00627BEE" w:rsidRPr="00902E80">
        <w:rPr>
          <w:rFonts w:ascii="Arial" w:hAnsi="Arial" w:cs="Arial"/>
          <w:b/>
          <w:sz w:val="28"/>
          <w:szCs w:val="28"/>
          <w:lang w:val="de-AT"/>
        </w:rPr>
        <w:t>is</w:t>
      </w:r>
      <w:proofErr w:type="spellEnd"/>
      <w:r w:rsidR="00627BEE" w:rsidRPr="00902E80">
        <w:rPr>
          <w:rFonts w:ascii="Arial" w:hAnsi="Arial" w:cs="Arial"/>
          <w:b/>
          <w:sz w:val="28"/>
          <w:szCs w:val="28"/>
          <w:lang w:val="de-AT"/>
        </w:rPr>
        <w:t xml:space="preserve"> </w:t>
      </w:r>
      <w:proofErr w:type="spellStart"/>
      <w:r w:rsidR="00627BEE" w:rsidRPr="00902E80">
        <w:rPr>
          <w:rFonts w:ascii="Arial" w:hAnsi="Arial" w:cs="Arial"/>
          <w:b/>
          <w:sz w:val="28"/>
          <w:szCs w:val="28"/>
          <w:lang w:val="de-AT"/>
        </w:rPr>
        <w:t>applied</w:t>
      </w:r>
      <w:proofErr w:type="spellEnd"/>
    </w:p>
    <w:p w14:paraId="089ECA07" w14:textId="77777777" w:rsidR="00790445" w:rsidRPr="00902E80" w:rsidRDefault="00790445" w:rsidP="00790445">
      <w:pPr>
        <w:pStyle w:val="Kopfzeile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  <w:lang w:val="de-AT"/>
        </w:rPr>
      </w:pPr>
    </w:p>
    <w:p w14:paraId="4EB91940" w14:textId="77777777" w:rsidR="001815FD" w:rsidRDefault="00472510" w:rsidP="004725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Titel und Kurzbeschreibung des Vorhabens</w:t>
      </w:r>
      <w:r w:rsidR="00CA7E85">
        <w:rPr>
          <w:rFonts w:ascii="Arial" w:hAnsi="Arial" w:cs="Arial"/>
          <w:b/>
          <w:sz w:val="22"/>
          <w:szCs w:val="22"/>
        </w:rPr>
        <w:t xml:space="preserve"> / </w:t>
      </w:r>
    </w:p>
    <w:p w14:paraId="2E0A9A9F" w14:textId="77777777" w:rsidR="00472510" w:rsidRPr="00CA7E85" w:rsidRDefault="00CA7E85" w:rsidP="00472510">
      <w:pPr>
        <w:rPr>
          <w:rFonts w:ascii="Arial" w:hAnsi="Arial" w:cs="Arial"/>
          <w:b/>
          <w:sz w:val="22"/>
          <w:szCs w:val="22"/>
          <w:lang w:val="en-US"/>
        </w:rPr>
      </w:pPr>
      <w:r w:rsidRPr="00CA7E85">
        <w:rPr>
          <w:rFonts w:ascii="Arial" w:hAnsi="Arial" w:cs="Arial"/>
          <w:b/>
          <w:sz w:val="22"/>
          <w:szCs w:val="22"/>
          <w:lang w:val="en-US"/>
        </w:rPr>
        <w:t>Title and short description of planned research</w:t>
      </w:r>
      <w:r w:rsidR="00984ADC">
        <w:rPr>
          <w:rFonts w:ascii="Arial" w:hAnsi="Arial" w:cs="Arial"/>
          <w:b/>
          <w:sz w:val="22"/>
          <w:szCs w:val="22"/>
          <w:lang w:val="en-US"/>
        </w:rPr>
        <w:t xml:space="preserve"> project</w:t>
      </w:r>
      <w:r w:rsidR="00BE584D">
        <w:rPr>
          <w:rFonts w:ascii="Arial" w:hAnsi="Arial" w:cs="Arial"/>
          <w:b/>
          <w:sz w:val="22"/>
          <w:szCs w:val="22"/>
          <w:lang w:val="en-US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72510" w:rsidRPr="00C50B5B" w14:paraId="01658B96" w14:textId="77777777" w:rsidTr="0065711E">
        <w:trPr>
          <w:trHeight w:val="559"/>
        </w:trPr>
        <w:tc>
          <w:tcPr>
            <w:tcW w:w="9284" w:type="dxa"/>
          </w:tcPr>
          <w:p w14:paraId="67DA8E97" w14:textId="77777777" w:rsidR="00472510" w:rsidRPr="00CA7E85" w:rsidRDefault="00472510" w:rsidP="00871850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A7E85">
              <w:rPr>
                <w:rFonts w:ascii="Arial" w:hAnsi="Arial" w:cs="Arial"/>
                <w:sz w:val="22"/>
                <w:szCs w:val="22"/>
                <w:lang w:val="en-US"/>
              </w:rPr>
              <w:t>Titel</w:t>
            </w:r>
            <w:proofErr w:type="spellEnd"/>
            <w:r w:rsidR="00CA7E85" w:rsidRPr="00CA7E85">
              <w:rPr>
                <w:rFonts w:ascii="Arial" w:hAnsi="Arial" w:cs="Arial"/>
                <w:sz w:val="22"/>
                <w:szCs w:val="22"/>
                <w:lang w:val="en-US"/>
              </w:rPr>
              <w:t xml:space="preserve"> / Title</w:t>
            </w:r>
            <w:r w:rsidRPr="00CA7E85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A7E8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105CF">
              <w:rPr>
                <w:rFonts w:ascii="Arial" w:hAnsi="Arial" w:cs="Arial"/>
                <w:sz w:val="22"/>
                <w:szCs w:val="22"/>
              </w:rPr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69D25F9" w14:textId="77777777" w:rsidR="00472510" w:rsidRPr="00CA7E85" w:rsidRDefault="006E32CD" w:rsidP="00871850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A7E85">
              <w:rPr>
                <w:rFonts w:ascii="Arial" w:hAnsi="Arial" w:cs="Arial"/>
                <w:sz w:val="22"/>
                <w:szCs w:val="22"/>
                <w:lang w:val="en-US"/>
              </w:rPr>
              <w:t>Akronym</w:t>
            </w:r>
            <w:proofErr w:type="spellEnd"/>
            <w:r w:rsidR="00CA7E85" w:rsidRPr="00CA7E85">
              <w:rPr>
                <w:rFonts w:ascii="Arial" w:hAnsi="Arial" w:cs="Arial"/>
                <w:sz w:val="22"/>
                <w:szCs w:val="22"/>
                <w:lang w:val="en-US"/>
              </w:rPr>
              <w:t xml:space="preserve"> / Acronym (if applicable)</w:t>
            </w:r>
            <w:r w:rsidR="00472510" w:rsidRPr="00CA7E85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472510"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72510" w:rsidRPr="00CA7E8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472510" w:rsidRPr="001105CF">
              <w:rPr>
                <w:rFonts w:ascii="Arial" w:hAnsi="Arial" w:cs="Arial"/>
                <w:sz w:val="22"/>
                <w:szCs w:val="22"/>
              </w:rPr>
            </w:r>
            <w:r w:rsidR="00472510"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2510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472510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472510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472510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472510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472510"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C6A99C" w14:textId="77777777" w:rsidR="0094376B" w:rsidRPr="00C50B5B" w:rsidRDefault="0094376B" w:rsidP="00E906BF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D1982">
              <w:rPr>
                <w:rFonts w:ascii="Arial" w:hAnsi="Arial" w:cs="Arial"/>
                <w:sz w:val="22"/>
                <w:szCs w:val="22"/>
              </w:rPr>
              <w:t xml:space="preserve">Call </w:t>
            </w:r>
            <w:proofErr w:type="spellStart"/>
            <w:r w:rsidRPr="002D1982">
              <w:rPr>
                <w:rFonts w:ascii="Arial" w:hAnsi="Arial" w:cs="Arial"/>
                <w:sz w:val="22"/>
                <w:szCs w:val="22"/>
              </w:rPr>
              <w:t>identifier</w:t>
            </w:r>
            <w:proofErr w:type="spellEnd"/>
            <w:r w:rsidRPr="002D198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50B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5CF">
              <w:rPr>
                <w:rFonts w:ascii="Arial" w:hAnsi="Arial" w:cs="Arial"/>
                <w:sz w:val="22"/>
                <w:szCs w:val="22"/>
              </w:rPr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A898AA" w14:textId="77777777" w:rsidR="0065711E" w:rsidRPr="00090B67" w:rsidRDefault="0065711E" w:rsidP="0065711E">
      <w:pPr>
        <w:rPr>
          <w:rFonts w:ascii="Arial" w:hAnsi="Arial" w:cs="Arial"/>
          <w:b/>
          <w:color w:val="000000"/>
          <w:sz w:val="18"/>
          <w:szCs w:val="18"/>
        </w:rPr>
      </w:pPr>
    </w:p>
    <w:p w14:paraId="71F57AD0" w14:textId="77777777" w:rsidR="00CE6E69" w:rsidRPr="00090B67" w:rsidRDefault="00CE6E69" w:rsidP="0059341B">
      <w:pPr>
        <w:rPr>
          <w:rFonts w:ascii="Arial" w:hAnsi="Arial" w:cs="Arial"/>
          <w:b/>
          <w:color w:val="000000"/>
          <w:sz w:val="18"/>
          <w:szCs w:val="18"/>
        </w:rPr>
      </w:pPr>
    </w:p>
    <w:p w14:paraId="717566B9" w14:textId="77777777" w:rsidR="0059341B" w:rsidRPr="00A36E1D" w:rsidRDefault="00A36E1D" w:rsidP="0059341B">
      <w:pPr>
        <w:rPr>
          <w:rFonts w:ascii="Arial" w:hAnsi="Arial" w:cs="Arial"/>
          <w:i/>
          <w:sz w:val="22"/>
          <w:szCs w:val="22"/>
          <w:lang w:val="en-GB"/>
        </w:rPr>
      </w:pPr>
      <w:r w:rsidRPr="00A36E1D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Field of Expertise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- </w:t>
      </w:r>
      <w:proofErr w:type="spellStart"/>
      <w:r w:rsidRPr="00A36E1D">
        <w:rPr>
          <w:rFonts w:ascii="Arial" w:hAnsi="Arial" w:cs="Arial"/>
          <w:b/>
          <w:color w:val="000000"/>
          <w:sz w:val="22"/>
          <w:szCs w:val="22"/>
          <w:lang w:val="en-GB"/>
        </w:rPr>
        <w:t>Mitgliedschaft</w:t>
      </w:r>
      <w:proofErr w:type="spellEnd"/>
      <w:r w:rsidRPr="00A36E1D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GB"/>
        </w:rPr>
        <w:t>erforderlich</w:t>
      </w:r>
      <w:proofErr w:type="spellEnd"/>
      <w:r w:rsidRPr="00A36E1D">
        <w:rPr>
          <w:rFonts w:ascii="Arial" w:hAnsi="Arial" w:cs="Arial"/>
          <w:b/>
          <w:color w:val="000000"/>
          <w:sz w:val="22"/>
          <w:szCs w:val="22"/>
          <w:lang w:val="en-GB"/>
        </w:rPr>
        <w:t>/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A36E1D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Membership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required </w:t>
      </w:r>
      <w:r w:rsidR="009E76E5" w:rsidRPr="00A36E1D">
        <w:rPr>
          <w:rFonts w:ascii="Arial" w:hAnsi="Arial" w:cs="Arial"/>
          <w:b/>
          <w:color w:val="000000"/>
          <w:sz w:val="22"/>
          <w:szCs w:val="22"/>
          <w:lang w:val="en-GB"/>
        </w:rPr>
        <w:t>(please choose)</w:t>
      </w:r>
      <w:r w:rsidR="0059341B" w:rsidRPr="00A36E1D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341B" w:rsidRPr="006A175E" w14:paraId="5C973E65" w14:textId="77777777" w:rsidTr="0059341B">
        <w:trPr>
          <w:trHeight w:val="559"/>
        </w:trPr>
        <w:sdt>
          <w:sdtPr>
            <w:rPr>
              <w:rFonts w:ascii="Arial" w:hAnsi="Arial" w:cs="Arial"/>
              <w:sz w:val="22"/>
              <w:szCs w:val="22"/>
            </w:rPr>
            <w:alias w:val="Field of Expertise"/>
            <w:tag w:val="Field of Expertise"/>
            <w:id w:val="1127048746"/>
            <w:placeholder>
              <w:docPart w:val="DefaultPlaceholder_1082065159"/>
            </w:placeholder>
            <w:dropDownList>
              <w:listItem w:displayText="Wählen Sie ein Feld aus." w:value="Wählen Sie ein Feld aus."/>
              <w:listItem w:displayText="Advanced Materials Science" w:value="Advanced Materials Science"/>
              <w:listItem w:displayText="Human- &amp; Biotechnology" w:value="Human- &amp; Biotechnology"/>
              <w:listItem w:displayText="Information, Communication &amp; Computing" w:value="Information, Communication &amp; Computing"/>
              <w:listItem w:displayText="Mobility &amp; Production" w:value="Mobility &amp; Production"/>
              <w:listItem w:displayText="Sustainable Systems" w:value="Sustainable Systems"/>
            </w:dropDownList>
          </w:sdtPr>
          <w:sdtEndPr/>
          <w:sdtContent>
            <w:tc>
              <w:tcPr>
                <w:tcW w:w="9284" w:type="dxa"/>
              </w:tcPr>
              <w:p w14:paraId="3FF2B1AE" w14:textId="77777777" w:rsidR="0059341B" w:rsidRPr="001105CF" w:rsidRDefault="009950AB" w:rsidP="00871850">
                <w:pPr>
                  <w:spacing w:before="120"/>
                  <w:ind w:left="142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Wählen Sie ein Feld aus.</w:t>
                </w:r>
              </w:p>
            </w:tc>
          </w:sdtContent>
        </w:sdt>
      </w:tr>
    </w:tbl>
    <w:p w14:paraId="31418EE5" w14:textId="77777777" w:rsidR="00CE6E69" w:rsidRPr="00090B67" w:rsidRDefault="00CE6E69" w:rsidP="00472510">
      <w:pPr>
        <w:rPr>
          <w:rFonts w:ascii="Arial" w:hAnsi="Arial" w:cs="Arial"/>
          <w:b/>
          <w:sz w:val="18"/>
          <w:szCs w:val="18"/>
        </w:rPr>
      </w:pPr>
    </w:p>
    <w:p w14:paraId="3B13B7BD" w14:textId="77777777" w:rsidR="00062BFB" w:rsidRDefault="008752C3" w:rsidP="00492E6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bookmarkStart w:id="7" w:name="_GoBack"/>
      <w:bookmarkEnd w:id="7"/>
    </w:p>
    <w:p w14:paraId="7E7CB19C" w14:textId="77777777" w:rsidR="00784048" w:rsidRDefault="00784048" w:rsidP="00784048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Anhänge und Unterschriften /</w:t>
      </w:r>
    </w:p>
    <w:p w14:paraId="10B6B9B7" w14:textId="77777777" w:rsidR="00784048" w:rsidRDefault="00784048" w:rsidP="00784048">
      <w:pPr>
        <w:ind w:left="72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Appendices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b/>
          <w:sz w:val="28"/>
          <w:szCs w:val="28"/>
        </w:rPr>
        <w:t>Signatures</w:t>
      </w:r>
      <w:proofErr w:type="spellEnd"/>
      <w:r>
        <w:rPr>
          <w:rFonts w:ascii="Arial" w:hAnsi="Arial" w:cs="Arial"/>
          <w:b/>
          <w:sz w:val="28"/>
          <w:szCs w:val="28"/>
        </w:rPr>
        <w:tab/>
      </w:r>
    </w:p>
    <w:p w14:paraId="4CFF67B0" w14:textId="77777777" w:rsidR="00784048" w:rsidRPr="00ED07B7" w:rsidRDefault="00784048" w:rsidP="00784048">
      <w:pPr>
        <w:rPr>
          <w:rFonts w:ascii="Arial" w:hAnsi="Arial" w:cs="Arial"/>
          <w:b/>
          <w:sz w:val="22"/>
          <w:szCs w:val="22"/>
        </w:rPr>
      </w:pPr>
    </w:p>
    <w:p w14:paraId="7D39AC57" w14:textId="77777777" w:rsidR="00784048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14:paraId="28958AE8" w14:textId="77777777" w:rsidR="00784048" w:rsidRPr="00ED07B7" w:rsidRDefault="00784048" w:rsidP="00784048">
      <w:pPr>
        <w:pStyle w:val="Textkrper-Zeileneinzug"/>
        <w:ind w:firstLine="0"/>
        <w:rPr>
          <w:rFonts w:ascii="Arial" w:hAnsi="Arial"/>
          <w:sz w:val="21"/>
          <w:szCs w:val="21"/>
          <w:lang w:val="en-US"/>
        </w:rPr>
      </w:pPr>
      <w:proofErr w:type="spellStart"/>
      <w:r w:rsidRPr="00717E47">
        <w:rPr>
          <w:rFonts w:ascii="Arial" w:hAnsi="Arial"/>
          <w:sz w:val="21"/>
          <w:szCs w:val="21"/>
          <w:lang w:val="en-GB"/>
        </w:rPr>
        <w:t>Folgende</w:t>
      </w:r>
      <w:proofErr w:type="spellEnd"/>
      <w:r w:rsidRPr="00717E47">
        <w:rPr>
          <w:rFonts w:ascii="Arial" w:hAnsi="Arial"/>
          <w:sz w:val="21"/>
          <w:szCs w:val="21"/>
          <w:lang w:val="en-GB"/>
        </w:rPr>
        <w:t xml:space="preserve"> </w:t>
      </w:r>
      <w:proofErr w:type="spellStart"/>
      <w:r w:rsidRPr="00717E47">
        <w:rPr>
          <w:rFonts w:ascii="Arial" w:hAnsi="Arial"/>
          <w:sz w:val="21"/>
          <w:szCs w:val="21"/>
          <w:lang w:val="en-GB"/>
        </w:rPr>
        <w:t>Anhänge</w:t>
      </w:r>
      <w:proofErr w:type="spellEnd"/>
      <w:r w:rsidRPr="00717E47">
        <w:rPr>
          <w:rFonts w:ascii="Arial" w:hAnsi="Arial"/>
          <w:sz w:val="21"/>
          <w:szCs w:val="21"/>
          <w:lang w:val="en-GB"/>
        </w:rPr>
        <w:t xml:space="preserve"> </w:t>
      </w:r>
      <w:proofErr w:type="spellStart"/>
      <w:r w:rsidRPr="00717E47">
        <w:rPr>
          <w:rFonts w:ascii="Arial" w:hAnsi="Arial"/>
          <w:sz w:val="21"/>
          <w:szCs w:val="21"/>
          <w:lang w:val="en-GB"/>
        </w:rPr>
        <w:t>sind</w:t>
      </w:r>
      <w:proofErr w:type="spellEnd"/>
      <w:r w:rsidRPr="00717E47">
        <w:rPr>
          <w:rFonts w:ascii="Arial" w:hAnsi="Arial"/>
          <w:sz w:val="21"/>
          <w:szCs w:val="21"/>
          <w:lang w:val="en-GB"/>
        </w:rPr>
        <w:t xml:space="preserve"> </w:t>
      </w:r>
      <w:proofErr w:type="spellStart"/>
      <w:r w:rsidRPr="00717E47">
        <w:rPr>
          <w:rFonts w:ascii="Arial" w:hAnsi="Arial"/>
          <w:sz w:val="21"/>
          <w:szCs w:val="21"/>
          <w:lang w:val="en-GB"/>
        </w:rPr>
        <w:t>dem</w:t>
      </w:r>
      <w:proofErr w:type="spellEnd"/>
      <w:r w:rsidRPr="00717E47">
        <w:rPr>
          <w:rFonts w:ascii="Arial" w:hAnsi="Arial"/>
          <w:sz w:val="21"/>
          <w:szCs w:val="21"/>
          <w:lang w:val="en-GB"/>
        </w:rPr>
        <w:t xml:space="preserve"> </w:t>
      </w:r>
      <w:proofErr w:type="spellStart"/>
      <w:r w:rsidRPr="00717E47">
        <w:rPr>
          <w:rFonts w:ascii="Arial" w:hAnsi="Arial"/>
          <w:sz w:val="21"/>
          <w:szCs w:val="21"/>
          <w:lang w:val="en-GB"/>
        </w:rPr>
        <w:t>Antrag</w:t>
      </w:r>
      <w:proofErr w:type="spellEnd"/>
      <w:r w:rsidRPr="00717E47">
        <w:rPr>
          <w:rFonts w:ascii="Arial" w:hAnsi="Arial"/>
          <w:sz w:val="21"/>
          <w:szCs w:val="21"/>
          <w:lang w:val="en-GB"/>
        </w:rPr>
        <w:t xml:space="preserve"> </w:t>
      </w:r>
      <w:proofErr w:type="spellStart"/>
      <w:r w:rsidR="002631C5" w:rsidRPr="00717E47">
        <w:rPr>
          <w:rFonts w:ascii="Arial" w:hAnsi="Arial"/>
          <w:sz w:val="21"/>
          <w:szCs w:val="21"/>
          <w:lang w:val="en-GB"/>
        </w:rPr>
        <w:t>beizufügen</w:t>
      </w:r>
      <w:proofErr w:type="spellEnd"/>
      <w:r w:rsidR="0094376B" w:rsidRPr="00717E47">
        <w:rPr>
          <w:rFonts w:ascii="Arial" w:hAnsi="Arial"/>
          <w:sz w:val="21"/>
          <w:szCs w:val="21"/>
          <w:lang w:val="en-GB"/>
        </w:rPr>
        <w:t xml:space="preserve"> /</w:t>
      </w:r>
      <w:r w:rsidR="00717E47" w:rsidRPr="00717E47">
        <w:rPr>
          <w:rFonts w:ascii="Arial" w:hAnsi="Arial"/>
          <w:sz w:val="21"/>
          <w:szCs w:val="21"/>
          <w:lang w:val="en-GB"/>
        </w:rPr>
        <w:t xml:space="preserve"> </w:t>
      </w:r>
      <w:r w:rsidRPr="00ED07B7">
        <w:rPr>
          <w:rFonts w:ascii="Arial" w:hAnsi="Arial"/>
          <w:sz w:val="21"/>
          <w:szCs w:val="21"/>
          <w:lang w:val="en-US"/>
        </w:rPr>
        <w:t xml:space="preserve">The following appendices are attached to </w:t>
      </w:r>
      <w:r w:rsidR="00F60AB0" w:rsidRPr="00ED07B7">
        <w:rPr>
          <w:rFonts w:ascii="Arial" w:hAnsi="Arial"/>
          <w:sz w:val="21"/>
          <w:szCs w:val="21"/>
          <w:lang w:val="en-US"/>
        </w:rPr>
        <w:t>the application</w:t>
      </w:r>
      <w:r w:rsidRPr="00ED07B7">
        <w:rPr>
          <w:rFonts w:ascii="Arial" w:hAnsi="Arial"/>
          <w:sz w:val="21"/>
          <w:szCs w:val="21"/>
          <w:lang w:val="en-US"/>
        </w:rPr>
        <w:t>:</w:t>
      </w:r>
    </w:p>
    <w:p w14:paraId="0BFE9F28" w14:textId="77777777" w:rsidR="00784048" w:rsidRPr="00ED07B7" w:rsidRDefault="00784048" w:rsidP="00784048">
      <w:pPr>
        <w:pStyle w:val="Textkrper-Zeileneinzug"/>
        <w:ind w:firstLine="0"/>
        <w:rPr>
          <w:rFonts w:ascii="Arial" w:hAnsi="Arial"/>
          <w:sz w:val="21"/>
          <w:szCs w:val="21"/>
          <w:lang w:val="en-US"/>
        </w:rPr>
      </w:pPr>
    </w:p>
    <w:p w14:paraId="422C6FD6" w14:textId="77777777" w:rsidR="00784048" w:rsidRPr="0094376B" w:rsidRDefault="0094376B" w:rsidP="00784048">
      <w:pPr>
        <w:pStyle w:val="Textkrper-Zeileneinzug"/>
        <w:numPr>
          <w:ilvl w:val="0"/>
          <w:numId w:val="13"/>
        </w:numPr>
        <w:rPr>
          <w:rFonts w:ascii="Arial" w:hAnsi="Arial"/>
          <w:sz w:val="21"/>
          <w:szCs w:val="21"/>
        </w:rPr>
      </w:pPr>
      <w:r w:rsidRPr="0094376B">
        <w:rPr>
          <w:rFonts w:ascii="Arial" w:hAnsi="Arial"/>
          <w:sz w:val="21"/>
          <w:szCs w:val="21"/>
        </w:rPr>
        <w:t>Einladung zur</w:t>
      </w:r>
      <w:r w:rsidR="00717E47">
        <w:rPr>
          <w:rFonts w:ascii="Arial" w:hAnsi="Arial"/>
          <w:sz w:val="21"/>
          <w:szCs w:val="21"/>
        </w:rPr>
        <w:t xml:space="preserve"> Einreichung des Vollantrages inkl. Vorantrag </w:t>
      </w:r>
      <w:r w:rsidR="00784048" w:rsidRPr="0094376B">
        <w:rPr>
          <w:rFonts w:ascii="Arial" w:hAnsi="Arial"/>
          <w:sz w:val="21"/>
          <w:szCs w:val="21"/>
        </w:rPr>
        <w:t xml:space="preserve">/ </w:t>
      </w:r>
      <w:r w:rsidR="00717E47">
        <w:rPr>
          <w:rFonts w:ascii="Arial" w:hAnsi="Arial"/>
          <w:sz w:val="21"/>
          <w:szCs w:val="21"/>
        </w:rPr>
        <w:t xml:space="preserve">Invitation </w:t>
      </w:r>
      <w:proofErr w:type="spellStart"/>
      <w:r w:rsidR="00717E47">
        <w:rPr>
          <w:rFonts w:ascii="Arial" w:hAnsi="Arial"/>
          <w:sz w:val="21"/>
          <w:szCs w:val="21"/>
        </w:rPr>
        <w:t>to</w:t>
      </w:r>
      <w:proofErr w:type="spellEnd"/>
      <w:r w:rsidR="00717E47">
        <w:rPr>
          <w:rFonts w:ascii="Arial" w:hAnsi="Arial"/>
          <w:sz w:val="21"/>
          <w:szCs w:val="21"/>
        </w:rPr>
        <w:t xml:space="preserve"> </w:t>
      </w:r>
      <w:proofErr w:type="spellStart"/>
      <w:r w:rsidR="00717E47">
        <w:rPr>
          <w:rFonts w:ascii="Arial" w:hAnsi="Arial"/>
          <w:sz w:val="21"/>
          <w:szCs w:val="21"/>
        </w:rPr>
        <w:t>submit</w:t>
      </w:r>
      <w:proofErr w:type="spellEnd"/>
      <w:r w:rsidR="00717E47">
        <w:rPr>
          <w:rFonts w:ascii="Arial" w:hAnsi="Arial"/>
          <w:sz w:val="21"/>
          <w:szCs w:val="21"/>
        </w:rPr>
        <w:t xml:space="preserve"> </w:t>
      </w:r>
      <w:proofErr w:type="spellStart"/>
      <w:r w:rsidR="00717E47">
        <w:rPr>
          <w:rFonts w:ascii="Arial" w:hAnsi="Arial"/>
          <w:sz w:val="21"/>
          <w:szCs w:val="21"/>
        </w:rPr>
        <w:t>the</w:t>
      </w:r>
      <w:proofErr w:type="spellEnd"/>
      <w:r w:rsidR="00717E47">
        <w:rPr>
          <w:rFonts w:ascii="Arial" w:hAnsi="Arial"/>
          <w:sz w:val="21"/>
          <w:szCs w:val="21"/>
        </w:rPr>
        <w:t xml:space="preserve"> </w:t>
      </w:r>
      <w:proofErr w:type="spellStart"/>
      <w:r w:rsidR="00717E47">
        <w:rPr>
          <w:rFonts w:ascii="Arial" w:hAnsi="Arial"/>
          <w:sz w:val="21"/>
          <w:szCs w:val="21"/>
        </w:rPr>
        <w:t>full</w:t>
      </w:r>
      <w:proofErr w:type="spellEnd"/>
      <w:r w:rsidR="00717E47">
        <w:rPr>
          <w:rFonts w:ascii="Arial" w:hAnsi="Arial"/>
          <w:sz w:val="21"/>
          <w:szCs w:val="21"/>
        </w:rPr>
        <w:t xml:space="preserve"> </w:t>
      </w:r>
      <w:proofErr w:type="spellStart"/>
      <w:r w:rsidR="00717E47">
        <w:rPr>
          <w:rFonts w:ascii="Arial" w:hAnsi="Arial"/>
          <w:sz w:val="21"/>
          <w:szCs w:val="21"/>
        </w:rPr>
        <w:t>proposal</w:t>
      </w:r>
      <w:proofErr w:type="spellEnd"/>
      <w:r w:rsidR="00717E47">
        <w:rPr>
          <w:rFonts w:ascii="Arial" w:hAnsi="Arial"/>
          <w:sz w:val="21"/>
          <w:szCs w:val="21"/>
        </w:rPr>
        <w:t xml:space="preserve"> and </w:t>
      </w:r>
      <w:proofErr w:type="spellStart"/>
      <w:r w:rsidR="00717E47">
        <w:rPr>
          <w:rFonts w:ascii="Arial" w:hAnsi="Arial"/>
          <w:sz w:val="21"/>
          <w:szCs w:val="21"/>
        </w:rPr>
        <w:t>the</w:t>
      </w:r>
      <w:proofErr w:type="spellEnd"/>
      <w:r w:rsidR="00717E47">
        <w:rPr>
          <w:rFonts w:ascii="Arial" w:hAnsi="Arial"/>
          <w:sz w:val="21"/>
          <w:szCs w:val="21"/>
        </w:rPr>
        <w:t xml:space="preserve"> </w:t>
      </w:r>
      <w:proofErr w:type="spellStart"/>
      <w:r w:rsidR="00717E47">
        <w:rPr>
          <w:rFonts w:ascii="Arial" w:hAnsi="Arial"/>
          <w:sz w:val="21"/>
          <w:szCs w:val="21"/>
        </w:rPr>
        <w:t>outline</w:t>
      </w:r>
      <w:proofErr w:type="spellEnd"/>
      <w:r w:rsidR="00717E47">
        <w:rPr>
          <w:rFonts w:ascii="Arial" w:hAnsi="Arial"/>
          <w:sz w:val="21"/>
          <w:szCs w:val="21"/>
        </w:rPr>
        <w:t xml:space="preserve"> </w:t>
      </w:r>
      <w:proofErr w:type="spellStart"/>
      <w:r w:rsidR="00717E47">
        <w:rPr>
          <w:rFonts w:ascii="Arial" w:hAnsi="Arial"/>
          <w:sz w:val="21"/>
          <w:szCs w:val="21"/>
        </w:rPr>
        <w:t>proposal</w:t>
      </w:r>
      <w:proofErr w:type="spellEnd"/>
    </w:p>
    <w:p w14:paraId="3DCB4853" w14:textId="77777777" w:rsidR="00B84B36" w:rsidRPr="00717E47" w:rsidRDefault="00B84B36" w:rsidP="00B84B36">
      <w:pPr>
        <w:pStyle w:val="Textkrper-Zeileneinzug"/>
        <w:ind w:left="720" w:firstLine="0"/>
        <w:rPr>
          <w:rFonts w:ascii="Arial" w:hAnsi="Arial"/>
          <w:sz w:val="21"/>
          <w:szCs w:val="21"/>
        </w:rPr>
      </w:pPr>
    </w:p>
    <w:p w14:paraId="3AA25AFD" w14:textId="71F1CCE2" w:rsidR="00784048" w:rsidRPr="00ED07B7" w:rsidRDefault="009D4806" w:rsidP="009D4806">
      <w:pPr>
        <w:pStyle w:val="Textkrper-Zeileneinzug"/>
        <w:ind w:firstLine="709"/>
        <w:rPr>
          <w:rFonts w:ascii="Arial" w:hAnsi="Arial"/>
          <w:sz w:val="21"/>
          <w:szCs w:val="21"/>
        </w:rPr>
      </w:pPr>
      <w:r w:rsidRPr="00ED07B7">
        <w:rPr>
          <w:rFonts w:ascii="Arial" w:hAnsi="Arial"/>
          <w:sz w:val="21"/>
          <w:szCs w:val="21"/>
        </w:rPr>
        <w:t xml:space="preserve">Ich bin </w:t>
      </w:r>
      <w:r w:rsidRPr="00ED07B7">
        <w:rPr>
          <w:rFonts w:ascii="Arial" w:hAnsi="Arial"/>
          <w:b/>
          <w:sz w:val="21"/>
          <w:szCs w:val="21"/>
        </w:rPr>
        <w:t>Mitglied des ausgewählten FoE</w:t>
      </w:r>
      <w:r w:rsidRPr="00ED07B7">
        <w:rPr>
          <w:rFonts w:ascii="Arial" w:hAnsi="Arial"/>
          <w:sz w:val="21"/>
          <w:szCs w:val="21"/>
        </w:rPr>
        <w:t xml:space="preserve"> und</w:t>
      </w:r>
      <w:r w:rsidR="00784048" w:rsidRPr="00ED07B7">
        <w:rPr>
          <w:rFonts w:ascii="Arial" w:hAnsi="Arial"/>
          <w:sz w:val="21"/>
          <w:szCs w:val="21"/>
        </w:rPr>
        <w:t xml:space="preserve"> versichere die Richtigkeit und die Vollständigkeit der von mir gemachten Angaben</w:t>
      </w:r>
      <w:r w:rsidRPr="00ED07B7">
        <w:rPr>
          <w:rFonts w:ascii="Arial" w:hAnsi="Arial"/>
          <w:sz w:val="21"/>
          <w:szCs w:val="21"/>
        </w:rPr>
        <w:t>.</w:t>
      </w:r>
      <w:r w:rsidR="00784048" w:rsidRPr="00ED07B7">
        <w:rPr>
          <w:rFonts w:ascii="Arial" w:hAnsi="Arial"/>
          <w:sz w:val="21"/>
          <w:szCs w:val="21"/>
        </w:rPr>
        <w:t xml:space="preserve"> </w:t>
      </w:r>
      <w:r w:rsidRPr="00ED07B7">
        <w:rPr>
          <w:rFonts w:ascii="Arial" w:hAnsi="Arial"/>
          <w:sz w:val="21"/>
          <w:szCs w:val="21"/>
        </w:rPr>
        <w:t>Ich</w:t>
      </w:r>
      <w:r w:rsidR="00784048" w:rsidRPr="00ED07B7">
        <w:rPr>
          <w:rFonts w:ascii="Arial" w:hAnsi="Arial"/>
          <w:sz w:val="21"/>
          <w:szCs w:val="21"/>
        </w:rPr>
        <w:t xml:space="preserve"> nehme zur Kenntnis, dass ich zur Rückzahlung der mir gewährten Anschubfinanzierung verpflichtet bin, wenn diese auf Grund unrichtiger oder unvollständiger Angaben gewährt wird. /</w:t>
      </w:r>
    </w:p>
    <w:p w14:paraId="018976A7" w14:textId="77777777" w:rsidR="00784048" w:rsidRPr="00ED07B7" w:rsidRDefault="00784048" w:rsidP="00784048">
      <w:pPr>
        <w:pStyle w:val="Textkrper-Zeileneinzug"/>
        <w:ind w:firstLine="709"/>
        <w:rPr>
          <w:rFonts w:ascii="Arial" w:hAnsi="Arial"/>
          <w:sz w:val="21"/>
          <w:szCs w:val="21"/>
          <w:lang w:val="en-GB"/>
        </w:rPr>
      </w:pPr>
      <w:r w:rsidRPr="00ED07B7">
        <w:rPr>
          <w:rFonts w:ascii="Arial" w:hAnsi="Arial"/>
          <w:sz w:val="21"/>
          <w:szCs w:val="21"/>
          <w:lang w:val="en-GB"/>
        </w:rPr>
        <w:t xml:space="preserve">I </w:t>
      </w:r>
      <w:r w:rsidR="009D4806" w:rsidRPr="00ED07B7">
        <w:rPr>
          <w:rFonts w:ascii="Arial" w:hAnsi="Arial"/>
          <w:sz w:val="21"/>
          <w:szCs w:val="21"/>
          <w:lang w:val="en-GB"/>
        </w:rPr>
        <w:t xml:space="preserve">am </w:t>
      </w:r>
      <w:r w:rsidR="009D4806" w:rsidRPr="00ED07B7">
        <w:rPr>
          <w:rFonts w:ascii="Arial" w:hAnsi="Arial"/>
          <w:b/>
          <w:sz w:val="21"/>
          <w:szCs w:val="21"/>
          <w:lang w:val="en-GB"/>
        </w:rPr>
        <w:t>member of the chosen FoE</w:t>
      </w:r>
      <w:r w:rsidR="009D4806" w:rsidRPr="00ED07B7">
        <w:rPr>
          <w:rFonts w:ascii="Arial" w:hAnsi="Arial"/>
          <w:sz w:val="21"/>
          <w:szCs w:val="21"/>
          <w:lang w:val="en-GB"/>
        </w:rPr>
        <w:t xml:space="preserve"> and I </w:t>
      </w:r>
      <w:r w:rsidRPr="00ED07B7">
        <w:rPr>
          <w:rFonts w:ascii="Arial" w:hAnsi="Arial"/>
          <w:sz w:val="21"/>
          <w:szCs w:val="21"/>
          <w:lang w:val="en-GB"/>
        </w:rPr>
        <w:t xml:space="preserve">certify with my signature that the information provided is accurate and complete. I am aware of the fact that the granted funds will have to be refunded if granted under false </w:t>
      </w:r>
      <w:proofErr w:type="spellStart"/>
      <w:r w:rsidRPr="00ED07B7">
        <w:rPr>
          <w:rFonts w:ascii="Arial" w:hAnsi="Arial"/>
          <w:sz w:val="21"/>
          <w:szCs w:val="21"/>
          <w:lang w:val="en-GB"/>
        </w:rPr>
        <w:t>pretenses</w:t>
      </w:r>
      <w:proofErr w:type="spellEnd"/>
      <w:r w:rsidRPr="00ED07B7">
        <w:rPr>
          <w:rFonts w:ascii="Arial" w:hAnsi="Arial"/>
          <w:sz w:val="21"/>
          <w:szCs w:val="21"/>
          <w:lang w:val="en-GB"/>
        </w:rPr>
        <w:t xml:space="preserve">.   </w:t>
      </w:r>
    </w:p>
    <w:p w14:paraId="119996E0" w14:textId="77777777" w:rsidR="00784048" w:rsidRPr="00ED07B7" w:rsidRDefault="00784048" w:rsidP="00784048">
      <w:pPr>
        <w:pStyle w:val="Textkrper-Zeileneinzug"/>
        <w:ind w:firstLine="0"/>
        <w:rPr>
          <w:rFonts w:ascii="Arial" w:hAnsi="Arial"/>
          <w:sz w:val="21"/>
          <w:szCs w:val="21"/>
          <w:highlight w:val="yellow"/>
          <w:lang w:val="en-GB"/>
        </w:rPr>
      </w:pPr>
    </w:p>
    <w:p w14:paraId="4C3DB750" w14:textId="77777777" w:rsidR="00784048" w:rsidRPr="00ED07B7" w:rsidRDefault="00784048" w:rsidP="000A67D9">
      <w:pPr>
        <w:pStyle w:val="Textkrper-Zeileneinzug"/>
        <w:ind w:firstLine="0"/>
        <w:rPr>
          <w:rFonts w:ascii="Arial" w:hAnsi="Arial"/>
          <w:sz w:val="21"/>
          <w:szCs w:val="21"/>
          <w:highlight w:val="yellow"/>
          <w:lang w:val="en-GB"/>
        </w:rPr>
      </w:pPr>
      <w:r w:rsidRPr="00ED07B7">
        <w:rPr>
          <w:rFonts w:ascii="Arial" w:hAnsi="Arial"/>
          <w:sz w:val="21"/>
          <w:szCs w:val="21"/>
          <w:lang w:val="en-GB"/>
        </w:rPr>
        <w:tab/>
      </w:r>
    </w:p>
    <w:p w14:paraId="76AE5648" w14:textId="77777777" w:rsidR="00784048" w:rsidRPr="000A67D9" w:rsidRDefault="00784048" w:rsidP="00784048">
      <w:pPr>
        <w:pStyle w:val="Textkrper-Zeileneinzug"/>
        <w:ind w:firstLine="0"/>
        <w:rPr>
          <w:rFonts w:ascii="Arial" w:hAnsi="Arial"/>
          <w:sz w:val="21"/>
          <w:szCs w:val="21"/>
        </w:rPr>
      </w:pPr>
      <w:r w:rsidRPr="00ED07B7">
        <w:rPr>
          <w:rFonts w:ascii="Arial" w:hAnsi="Arial"/>
          <w:sz w:val="21"/>
          <w:szCs w:val="21"/>
          <w:lang w:val="en-GB"/>
        </w:rPr>
        <w:tab/>
      </w:r>
      <w:r w:rsidRPr="000A67D9">
        <w:rPr>
          <w:rFonts w:ascii="Arial" w:hAnsi="Arial"/>
          <w:sz w:val="21"/>
          <w:szCs w:val="21"/>
        </w:rPr>
        <w:t>Ich versichere, dass ich einen Antrag bei dem von mir genannten Forschungsprogramm einreichen werde. Ich nehme zur Kenntnis, dass ich zur Rückzahlung von</w:t>
      </w:r>
      <w:r w:rsidR="00ED36F7" w:rsidRPr="000A67D9">
        <w:rPr>
          <w:rFonts w:ascii="Arial" w:hAnsi="Arial"/>
          <w:sz w:val="21"/>
          <w:szCs w:val="21"/>
        </w:rPr>
        <w:t xml:space="preserve"> mindestens</w:t>
      </w:r>
      <w:r w:rsidRPr="000A67D9">
        <w:rPr>
          <w:rFonts w:ascii="Arial" w:hAnsi="Arial"/>
          <w:sz w:val="21"/>
          <w:szCs w:val="21"/>
        </w:rPr>
        <w:t xml:space="preserve"> 50</w:t>
      </w:r>
      <w:r w:rsidR="00C50B5B" w:rsidRPr="000A67D9">
        <w:rPr>
          <w:rFonts w:ascii="Arial" w:hAnsi="Arial"/>
          <w:sz w:val="21"/>
          <w:szCs w:val="21"/>
        </w:rPr>
        <w:t> </w:t>
      </w:r>
      <w:r w:rsidRPr="000A67D9">
        <w:rPr>
          <w:rFonts w:ascii="Arial" w:hAnsi="Arial"/>
          <w:sz w:val="21"/>
          <w:szCs w:val="21"/>
        </w:rPr>
        <w:t>% der gewährten Finanzierung verpflichtet bin, wenn ich keinen Nachweis über die Einreichung erbringen kann. /</w:t>
      </w:r>
    </w:p>
    <w:p w14:paraId="193104FD" w14:textId="77777777" w:rsidR="00784048" w:rsidRPr="000A67D9" w:rsidRDefault="00784048" w:rsidP="00784048">
      <w:pPr>
        <w:pStyle w:val="Textkrper-Zeileneinzug"/>
        <w:ind w:firstLine="709"/>
        <w:rPr>
          <w:rFonts w:ascii="Arial" w:hAnsi="Arial"/>
          <w:sz w:val="21"/>
          <w:szCs w:val="21"/>
          <w:lang w:val="en-GB"/>
        </w:rPr>
      </w:pPr>
      <w:r w:rsidRPr="000A67D9">
        <w:rPr>
          <w:rFonts w:ascii="Arial" w:hAnsi="Arial"/>
          <w:sz w:val="21"/>
          <w:szCs w:val="21"/>
          <w:lang w:val="en-GB"/>
        </w:rPr>
        <w:t xml:space="preserve">I certify that I shall </w:t>
      </w:r>
      <w:proofErr w:type="gramStart"/>
      <w:r w:rsidRPr="000A67D9">
        <w:rPr>
          <w:rFonts w:ascii="Arial" w:hAnsi="Arial"/>
          <w:sz w:val="21"/>
          <w:szCs w:val="21"/>
          <w:lang w:val="en-GB"/>
        </w:rPr>
        <w:t>submit an application</w:t>
      </w:r>
      <w:proofErr w:type="gramEnd"/>
      <w:r w:rsidRPr="000A67D9">
        <w:rPr>
          <w:rFonts w:ascii="Arial" w:hAnsi="Arial"/>
          <w:sz w:val="21"/>
          <w:szCs w:val="21"/>
          <w:lang w:val="en-GB"/>
        </w:rPr>
        <w:t xml:space="preserve"> for the </w:t>
      </w:r>
      <w:r w:rsidR="00CC2532" w:rsidRPr="000A67D9">
        <w:rPr>
          <w:rFonts w:ascii="Arial" w:hAnsi="Arial"/>
          <w:sz w:val="21"/>
          <w:szCs w:val="21"/>
          <w:lang w:val="en-GB"/>
        </w:rPr>
        <w:t xml:space="preserve">indicated </w:t>
      </w:r>
      <w:r w:rsidR="003E68B7" w:rsidRPr="000A67D9">
        <w:rPr>
          <w:rFonts w:ascii="Arial" w:hAnsi="Arial"/>
          <w:sz w:val="21"/>
          <w:szCs w:val="21"/>
          <w:lang w:val="en-GB"/>
        </w:rPr>
        <w:t>research programme</w:t>
      </w:r>
      <w:r w:rsidRPr="000A67D9">
        <w:rPr>
          <w:rFonts w:ascii="Arial" w:hAnsi="Arial"/>
          <w:sz w:val="21"/>
          <w:szCs w:val="21"/>
          <w:lang w:val="en-GB"/>
        </w:rPr>
        <w:t xml:space="preserve">. I am aware of the fact that I am </w:t>
      </w:r>
      <w:r w:rsidR="00F60AB0" w:rsidRPr="000A67D9">
        <w:rPr>
          <w:rFonts w:ascii="Arial" w:hAnsi="Arial"/>
          <w:sz w:val="21"/>
          <w:szCs w:val="21"/>
          <w:lang w:val="en-GB"/>
        </w:rPr>
        <w:t>required</w:t>
      </w:r>
      <w:r w:rsidRPr="000A67D9">
        <w:rPr>
          <w:rFonts w:ascii="Arial" w:hAnsi="Arial"/>
          <w:sz w:val="21"/>
          <w:szCs w:val="21"/>
          <w:lang w:val="en-GB"/>
        </w:rPr>
        <w:t xml:space="preserve"> to </w:t>
      </w:r>
      <w:r w:rsidR="00E134B9" w:rsidRPr="000A67D9">
        <w:rPr>
          <w:rFonts w:ascii="Arial" w:hAnsi="Arial"/>
          <w:sz w:val="21"/>
          <w:szCs w:val="21"/>
          <w:lang w:val="en-GB"/>
        </w:rPr>
        <w:t>return</w:t>
      </w:r>
      <w:r w:rsidR="00ED36F7" w:rsidRPr="000A67D9">
        <w:rPr>
          <w:rFonts w:ascii="Arial" w:hAnsi="Arial"/>
          <w:sz w:val="21"/>
          <w:szCs w:val="21"/>
          <w:lang w:val="en-GB"/>
        </w:rPr>
        <w:t xml:space="preserve"> a minimum of</w:t>
      </w:r>
      <w:r w:rsidRPr="000A67D9">
        <w:rPr>
          <w:rFonts w:ascii="Arial" w:hAnsi="Arial"/>
          <w:sz w:val="21"/>
          <w:szCs w:val="21"/>
          <w:lang w:val="en-GB"/>
        </w:rPr>
        <w:t xml:space="preserve"> 50</w:t>
      </w:r>
      <w:r w:rsidR="00C50B5B" w:rsidRPr="000A67D9">
        <w:rPr>
          <w:rFonts w:ascii="Arial" w:hAnsi="Arial"/>
          <w:sz w:val="21"/>
          <w:szCs w:val="21"/>
          <w:lang w:val="en-GB"/>
        </w:rPr>
        <w:t> </w:t>
      </w:r>
      <w:r w:rsidRPr="000A67D9">
        <w:rPr>
          <w:rFonts w:ascii="Arial" w:hAnsi="Arial"/>
          <w:sz w:val="21"/>
          <w:szCs w:val="21"/>
          <w:lang w:val="en-GB"/>
        </w:rPr>
        <w:t xml:space="preserve">% of the granted </w:t>
      </w:r>
      <w:r w:rsidR="00CC2532" w:rsidRPr="000A67D9">
        <w:rPr>
          <w:rFonts w:ascii="Arial" w:hAnsi="Arial"/>
          <w:sz w:val="21"/>
          <w:szCs w:val="21"/>
          <w:lang w:val="en-GB"/>
        </w:rPr>
        <w:t>budget</w:t>
      </w:r>
      <w:r w:rsidRPr="000A67D9">
        <w:rPr>
          <w:rFonts w:ascii="Arial" w:hAnsi="Arial"/>
          <w:sz w:val="21"/>
          <w:szCs w:val="21"/>
          <w:lang w:val="en-GB"/>
        </w:rPr>
        <w:t xml:space="preserve">, if I am unable to provide evidence of the application.  </w:t>
      </w:r>
    </w:p>
    <w:p w14:paraId="08992911" w14:textId="77777777" w:rsidR="00784048" w:rsidRPr="000A67D9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14:paraId="76C92BC4" w14:textId="77777777" w:rsidR="00784048" w:rsidRPr="005F4ABF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14:paraId="1EA1000E" w14:textId="77777777" w:rsidR="00784048" w:rsidRPr="005F4ABF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14:paraId="218BEAAF" w14:textId="77777777" w:rsidR="00784048" w:rsidRPr="005F4ABF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14:paraId="0FB70E00" w14:textId="77777777" w:rsidR="00784048" w:rsidRPr="005F4ABF" w:rsidRDefault="00784048" w:rsidP="00784048">
      <w:pPr>
        <w:rPr>
          <w:rFonts w:ascii="Arial" w:hAnsi="Arial" w:cs="Arial"/>
          <w:sz w:val="22"/>
          <w:szCs w:val="22"/>
          <w:u w:val="dotted"/>
          <w:lang w:val="en-GB"/>
        </w:rPr>
      </w:pPr>
    </w:p>
    <w:p w14:paraId="7CA0C1FB" w14:textId="77777777" w:rsidR="00784048" w:rsidRPr="006A175E" w:rsidRDefault="00784048" w:rsidP="00784048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</w:rPr>
      </w:pPr>
      <w:r w:rsidRPr="00E96F4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Pr="00E96F4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E96F44">
        <w:rPr>
          <w:rFonts w:ascii="Arial" w:hAnsi="Arial" w:cs="Arial"/>
          <w:sz w:val="22"/>
          <w:szCs w:val="22"/>
          <w:u w:val="dotted"/>
        </w:rPr>
      </w:r>
      <w:r w:rsidRPr="00E96F44">
        <w:rPr>
          <w:rFonts w:ascii="Arial" w:hAnsi="Arial" w:cs="Arial"/>
          <w:sz w:val="22"/>
          <w:szCs w:val="22"/>
          <w:u w:val="dotted"/>
        </w:rPr>
        <w:fldChar w:fldCharType="separate"/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sz w:val="22"/>
          <w:szCs w:val="22"/>
          <w:u w:val="dotted"/>
        </w:rPr>
        <w:fldChar w:fldCharType="end"/>
      </w:r>
      <w:bookmarkEnd w:id="8"/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" w:name="Text47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9"/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" w:name="Text46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10"/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" w:name="Text48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6A175E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E3EABED" w14:textId="77777777" w:rsidR="00784048" w:rsidRPr="005A465D" w:rsidRDefault="00784048" w:rsidP="00784048">
      <w:pPr>
        <w:rPr>
          <w:rFonts w:ascii="Arial" w:hAnsi="Arial" w:cs="Arial"/>
          <w:sz w:val="21"/>
          <w:szCs w:val="21"/>
        </w:rPr>
      </w:pPr>
      <w:r w:rsidRPr="005A465D">
        <w:rPr>
          <w:rFonts w:ascii="Arial" w:hAnsi="Arial" w:cs="Arial"/>
          <w:sz w:val="21"/>
          <w:szCs w:val="21"/>
        </w:rPr>
        <w:t>(Ort, Datum</w:t>
      </w:r>
      <w:r w:rsidR="003E68B7" w:rsidRPr="005A465D">
        <w:rPr>
          <w:rFonts w:ascii="Arial" w:hAnsi="Arial" w:cs="Arial"/>
          <w:sz w:val="21"/>
          <w:szCs w:val="21"/>
        </w:rPr>
        <w:t xml:space="preserve"> / P</w:t>
      </w:r>
      <w:r w:rsidRPr="005A465D">
        <w:rPr>
          <w:rFonts w:ascii="Arial" w:hAnsi="Arial" w:cs="Arial"/>
          <w:sz w:val="21"/>
          <w:szCs w:val="21"/>
        </w:rPr>
        <w:t>lace, date)</w:t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  <w:t xml:space="preserve">     </w:t>
      </w:r>
      <w:proofErr w:type="gramStart"/>
      <w:r w:rsidRPr="005A465D">
        <w:rPr>
          <w:rFonts w:ascii="Arial" w:hAnsi="Arial" w:cs="Arial"/>
          <w:sz w:val="21"/>
          <w:szCs w:val="21"/>
        </w:rPr>
        <w:t xml:space="preserve">   (</w:t>
      </w:r>
      <w:proofErr w:type="gramEnd"/>
      <w:r w:rsidRPr="005A465D">
        <w:rPr>
          <w:rFonts w:ascii="Arial" w:hAnsi="Arial" w:cs="Arial"/>
          <w:sz w:val="21"/>
          <w:szCs w:val="21"/>
        </w:rPr>
        <w:t>Unterschrift der</w:t>
      </w:r>
      <w:r w:rsidR="003E68B7" w:rsidRPr="005A465D">
        <w:rPr>
          <w:rFonts w:ascii="Arial" w:hAnsi="Arial" w:cs="Arial"/>
          <w:sz w:val="21"/>
          <w:szCs w:val="21"/>
        </w:rPr>
        <w:t xml:space="preserve"> antragstellenden Person</w:t>
      </w:r>
      <w:r w:rsidRPr="005A465D">
        <w:rPr>
          <w:rFonts w:ascii="Arial" w:hAnsi="Arial" w:cs="Arial"/>
          <w:sz w:val="21"/>
          <w:szCs w:val="21"/>
        </w:rPr>
        <w:t>)</w:t>
      </w:r>
    </w:p>
    <w:p w14:paraId="055672C0" w14:textId="77777777" w:rsidR="00784048" w:rsidRPr="005A465D" w:rsidRDefault="003E68B7" w:rsidP="00784048">
      <w:pPr>
        <w:rPr>
          <w:rFonts w:ascii="Arial" w:hAnsi="Arial" w:cs="Arial"/>
          <w:sz w:val="21"/>
          <w:szCs w:val="21"/>
        </w:rPr>
      </w:pP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  <w:t xml:space="preserve">        (</w:t>
      </w:r>
      <w:proofErr w:type="spellStart"/>
      <w:r w:rsidRPr="005A465D">
        <w:rPr>
          <w:rFonts w:ascii="Arial" w:hAnsi="Arial" w:cs="Arial"/>
          <w:sz w:val="21"/>
          <w:szCs w:val="21"/>
        </w:rPr>
        <w:t>S</w:t>
      </w:r>
      <w:r w:rsidR="00784048" w:rsidRPr="005A465D">
        <w:rPr>
          <w:rFonts w:ascii="Arial" w:hAnsi="Arial" w:cs="Arial"/>
          <w:sz w:val="21"/>
          <w:szCs w:val="21"/>
        </w:rPr>
        <w:t>ignature</w:t>
      </w:r>
      <w:proofErr w:type="spellEnd"/>
      <w:r w:rsidR="00784048" w:rsidRPr="005A465D">
        <w:rPr>
          <w:rFonts w:ascii="Arial" w:hAnsi="Arial" w:cs="Arial"/>
          <w:sz w:val="21"/>
          <w:szCs w:val="21"/>
        </w:rPr>
        <w:t xml:space="preserve"> of </w:t>
      </w:r>
      <w:proofErr w:type="spellStart"/>
      <w:r w:rsidR="00784048" w:rsidRPr="005A465D">
        <w:rPr>
          <w:rFonts w:ascii="Arial" w:hAnsi="Arial" w:cs="Arial"/>
          <w:sz w:val="21"/>
          <w:szCs w:val="21"/>
        </w:rPr>
        <w:t>applicant</w:t>
      </w:r>
      <w:proofErr w:type="spellEnd"/>
      <w:r w:rsidR="00784048" w:rsidRPr="005A465D">
        <w:rPr>
          <w:rFonts w:ascii="Arial" w:hAnsi="Arial" w:cs="Arial"/>
          <w:sz w:val="21"/>
          <w:szCs w:val="21"/>
        </w:rPr>
        <w:t>)</w:t>
      </w:r>
    </w:p>
    <w:p w14:paraId="607CE672" w14:textId="77777777" w:rsidR="00784048" w:rsidRDefault="00784048" w:rsidP="0078404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2A1942F" w14:textId="77777777" w:rsidR="00784048" w:rsidRDefault="00784048" w:rsidP="00784048">
      <w:pPr>
        <w:rPr>
          <w:rFonts w:ascii="Arial" w:hAnsi="Arial" w:cs="Arial"/>
          <w:sz w:val="22"/>
          <w:szCs w:val="22"/>
        </w:rPr>
      </w:pPr>
    </w:p>
    <w:p w14:paraId="7BBE90B5" w14:textId="77777777" w:rsidR="00784048" w:rsidRPr="00ED07B7" w:rsidRDefault="00784048" w:rsidP="00784048">
      <w:pPr>
        <w:ind w:firstLine="709"/>
        <w:rPr>
          <w:rFonts w:ascii="Arial" w:hAnsi="Arial" w:cs="Arial"/>
          <w:sz w:val="21"/>
          <w:szCs w:val="21"/>
        </w:rPr>
      </w:pPr>
      <w:r w:rsidRPr="00ED07B7">
        <w:rPr>
          <w:rFonts w:ascii="Arial" w:hAnsi="Arial" w:cs="Arial"/>
          <w:sz w:val="21"/>
          <w:szCs w:val="21"/>
        </w:rPr>
        <w:t xml:space="preserve">Ich befürworte die Beantragung der dargestellten Anschubfinanzierung und nehme zur Kenntnis, dass im Falle der Nichterfüllung der oben genannten Vorgaben (z.B. </w:t>
      </w:r>
      <w:r w:rsidR="003E68B7" w:rsidRPr="00ED07B7">
        <w:rPr>
          <w:rFonts w:ascii="Arial" w:hAnsi="Arial" w:cs="Arial"/>
          <w:sz w:val="21"/>
          <w:szCs w:val="21"/>
        </w:rPr>
        <w:t>bei Ausscheiden der/des MitarbeiterIn</w:t>
      </w:r>
      <w:r w:rsidRPr="00ED07B7">
        <w:rPr>
          <w:rFonts w:ascii="Arial" w:hAnsi="Arial" w:cs="Arial"/>
          <w:sz w:val="21"/>
          <w:szCs w:val="21"/>
        </w:rPr>
        <w:t xml:space="preserve">) die Mittel zu refundieren sind. </w:t>
      </w:r>
    </w:p>
    <w:p w14:paraId="58C27473" w14:textId="77777777" w:rsidR="00784048" w:rsidRPr="00ED07B7" w:rsidRDefault="00784048" w:rsidP="00784048">
      <w:pPr>
        <w:ind w:firstLine="709"/>
        <w:rPr>
          <w:rFonts w:ascii="Arial" w:hAnsi="Arial" w:cs="Arial"/>
          <w:sz w:val="21"/>
          <w:szCs w:val="21"/>
          <w:lang w:val="en-GB"/>
        </w:rPr>
      </w:pPr>
      <w:r w:rsidRPr="00ED07B7">
        <w:rPr>
          <w:rFonts w:ascii="Arial" w:hAnsi="Arial" w:cs="Arial"/>
          <w:sz w:val="21"/>
          <w:szCs w:val="21"/>
          <w:lang w:val="en-GB"/>
        </w:rPr>
        <w:t xml:space="preserve">I support the initial funding application and am aware of the fact that in case of </w:t>
      </w:r>
      <w:r w:rsidR="00CC2532" w:rsidRPr="00ED07B7">
        <w:rPr>
          <w:rFonts w:ascii="Arial" w:hAnsi="Arial" w:cs="Arial"/>
          <w:sz w:val="21"/>
          <w:szCs w:val="21"/>
          <w:lang w:val="en-GB"/>
        </w:rPr>
        <w:t xml:space="preserve">noncompliance with </w:t>
      </w:r>
      <w:r w:rsidRPr="00ED07B7">
        <w:rPr>
          <w:rFonts w:ascii="Arial" w:hAnsi="Arial" w:cs="Arial"/>
          <w:sz w:val="21"/>
          <w:szCs w:val="21"/>
          <w:lang w:val="en-GB"/>
        </w:rPr>
        <w:t xml:space="preserve">provided specifications (e.g. in case of termination of employment </w:t>
      </w:r>
      <w:r w:rsidR="00F30303" w:rsidRPr="00ED07B7">
        <w:rPr>
          <w:rFonts w:ascii="Arial" w:hAnsi="Arial" w:cs="Arial"/>
          <w:sz w:val="21"/>
          <w:szCs w:val="21"/>
          <w:lang w:val="en-GB"/>
        </w:rPr>
        <w:t xml:space="preserve">of </w:t>
      </w:r>
      <w:r w:rsidR="00CC2532" w:rsidRPr="00ED07B7">
        <w:rPr>
          <w:rFonts w:ascii="Arial" w:hAnsi="Arial" w:cs="Arial"/>
          <w:sz w:val="21"/>
          <w:szCs w:val="21"/>
          <w:lang w:val="en-GB"/>
        </w:rPr>
        <w:t>the applicant</w:t>
      </w:r>
      <w:r w:rsidRPr="00ED07B7">
        <w:rPr>
          <w:rFonts w:ascii="Arial" w:hAnsi="Arial" w:cs="Arial"/>
          <w:sz w:val="21"/>
          <w:szCs w:val="21"/>
          <w:lang w:val="en-GB"/>
        </w:rPr>
        <w:t xml:space="preserve">) the granted funds will have to be </w:t>
      </w:r>
      <w:r w:rsidR="00F60AB0" w:rsidRPr="00ED07B7">
        <w:rPr>
          <w:rFonts w:ascii="Arial" w:hAnsi="Arial" w:cs="Arial"/>
          <w:sz w:val="21"/>
          <w:szCs w:val="21"/>
          <w:lang w:val="en-GB"/>
        </w:rPr>
        <w:t>returned</w:t>
      </w:r>
      <w:r w:rsidRPr="00ED07B7">
        <w:rPr>
          <w:rFonts w:ascii="Arial" w:hAnsi="Arial" w:cs="Arial"/>
          <w:sz w:val="21"/>
          <w:szCs w:val="21"/>
          <w:lang w:val="en-GB"/>
        </w:rPr>
        <w:t xml:space="preserve">. </w:t>
      </w:r>
    </w:p>
    <w:p w14:paraId="36FA53FE" w14:textId="77777777" w:rsidR="00784048" w:rsidRPr="00A8794F" w:rsidRDefault="00784048" w:rsidP="00784048">
      <w:pPr>
        <w:rPr>
          <w:rFonts w:ascii="Arial" w:hAnsi="Arial" w:cs="Arial"/>
          <w:sz w:val="22"/>
          <w:szCs w:val="22"/>
          <w:lang w:val="en-GB"/>
        </w:rPr>
      </w:pPr>
    </w:p>
    <w:p w14:paraId="3C75068C" w14:textId="77777777" w:rsidR="00784048" w:rsidRDefault="00784048" w:rsidP="00784048">
      <w:pPr>
        <w:rPr>
          <w:rFonts w:ascii="Arial" w:hAnsi="Arial" w:cs="Arial"/>
          <w:sz w:val="22"/>
          <w:szCs w:val="22"/>
          <w:lang w:val="en-GB"/>
        </w:rPr>
      </w:pPr>
    </w:p>
    <w:p w14:paraId="70890970" w14:textId="77777777" w:rsidR="00E134B9" w:rsidRPr="00A8794F" w:rsidRDefault="00E134B9" w:rsidP="00784048">
      <w:pPr>
        <w:rPr>
          <w:rFonts w:ascii="Arial" w:hAnsi="Arial" w:cs="Arial"/>
          <w:sz w:val="22"/>
          <w:szCs w:val="22"/>
          <w:lang w:val="en-GB"/>
        </w:rPr>
      </w:pPr>
    </w:p>
    <w:p w14:paraId="543C130F" w14:textId="77777777" w:rsidR="00784048" w:rsidRPr="00A8794F" w:rsidRDefault="00784048" w:rsidP="00784048">
      <w:pPr>
        <w:rPr>
          <w:rFonts w:ascii="Arial" w:hAnsi="Arial" w:cs="Arial"/>
          <w:sz w:val="22"/>
          <w:szCs w:val="22"/>
          <w:lang w:val="en-GB"/>
        </w:rPr>
      </w:pPr>
    </w:p>
    <w:p w14:paraId="1FB40C94" w14:textId="77777777" w:rsidR="00784048" w:rsidRPr="006A175E" w:rsidRDefault="00784048" w:rsidP="00784048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</w:rPr>
      </w:pPr>
      <w:r w:rsidRPr="00E96F4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 w:rsidRPr="00E96F44">
        <w:rPr>
          <w:rFonts w:ascii="Arial" w:hAnsi="Arial" w:cs="Arial"/>
          <w:sz w:val="22"/>
          <w:szCs w:val="22"/>
          <w:u w:val="dotted"/>
        </w:rPr>
      </w:r>
      <w:r w:rsidRPr="00E96F44">
        <w:rPr>
          <w:rFonts w:ascii="Arial" w:hAnsi="Arial" w:cs="Arial"/>
          <w:sz w:val="22"/>
          <w:szCs w:val="22"/>
          <w:u w:val="dotted"/>
        </w:rPr>
        <w:fldChar w:fldCharType="separate"/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 w:rsidRPr="00784048">
        <w:rPr>
          <w:rFonts w:ascii="Arial" w:hAnsi="Arial" w:cs="Arial"/>
          <w:sz w:val="22"/>
          <w:szCs w:val="22"/>
          <w:lang w:val="de-AT"/>
        </w:rPr>
        <w:tab/>
      </w:r>
      <w:r w:rsidRPr="00784048">
        <w:rPr>
          <w:rFonts w:ascii="Arial" w:hAnsi="Arial" w:cs="Arial"/>
          <w:sz w:val="22"/>
          <w:szCs w:val="22"/>
          <w:lang w:val="de-AT"/>
        </w:rPr>
        <w:tab/>
        <w:t xml:space="preserve">         </w:t>
      </w:r>
      <w:r w:rsidRPr="00784048">
        <w:rPr>
          <w:rFonts w:ascii="Arial" w:hAnsi="Arial" w:cs="Arial"/>
          <w:sz w:val="22"/>
          <w:szCs w:val="22"/>
          <w:lang w:val="de-AT"/>
        </w:rPr>
        <w:tab/>
        <w:t xml:space="preserve">         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9535358" w14:textId="77777777" w:rsidR="00784048" w:rsidRPr="005A465D" w:rsidRDefault="00784048" w:rsidP="00784048">
      <w:pPr>
        <w:rPr>
          <w:rFonts w:ascii="Arial" w:hAnsi="Arial" w:cs="Arial"/>
          <w:sz w:val="21"/>
          <w:szCs w:val="21"/>
        </w:rPr>
      </w:pPr>
      <w:r w:rsidRPr="005A465D">
        <w:rPr>
          <w:rFonts w:ascii="Arial" w:hAnsi="Arial" w:cs="Arial"/>
          <w:sz w:val="21"/>
          <w:szCs w:val="21"/>
        </w:rPr>
        <w:t>(Ort, Datum</w:t>
      </w:r>
      <w:r w:rsidR="003E68B7" w:rsidRPr="005A465D">
        <w:rPr>
          <w:rFonts w:ascii="Arial" w:hAnsi="Arial" w:cs="Arial"/>
          <w:sz w:val="21"/>
          <w:szCs w:val="21"/>
        </w:rPr>
        <w:t xml:space="preserve"> / P</w:t>
      </w:r>
      <w:r w:rsidRPr="005A465D">
        <w:rPr>
          <w:rFonts w:ascii="Arial" w:hAnsi="Arial" w:cs="Arial"/>
          <w:sz w:val="21"/>
          <w:szCs w:val="21"/>
        </w:rPr>
        <w:t xml:space="preserve">lace, </w:t>
      </w:r>
      <w:r w:rsidR="003E68B7" w:rsidRPr="005A465D">
        <w:rPr>
          <w:rFonts w:ascii="Arial" w:hAnsi="Arial" w:cs="Arial"/>
          <w:sz w:val="21"/>
          <w:szCs w:val="21"/>
        </w:rPr>
        <w:t>d</w:t>
      </w:r>
      <w:r w:rsidRPr="005A465D">
        <w:rPr>
          <w:rFonts w:ascii="Arial" w:hAnsi="Arial" w:cs="Arial"/>
          <w:sz w:val="21"/>
          <w:szCs w:val="21"/>
        </w:rPr>
        <w:t>ate)</w:t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  <w:t xml:space="preserve">      </w:t>
      </w:r>
      <w:proofErr w:type="gramStart"/>
      <w:r w:rsidRPr="005A465D">
        <w:rPr>
          <w:rFonts w:ascii="Arial" w:hAnsi="Arial" w:cs="Arial"/>
          <w:sz w:val="21"/>
          <w:szCs w:val="21"/>
        </w:rPr>
        <w:t xml:space="preserve">   (</w:t>
      </w:r>
      <w:proofErr w:type="gramEnd"/>
      <w:r w:rsidRPr="005A465D">
        <w:rPr>
          <w:rFonts w:ascii="Arial" w:hAnsi="Arial" w:cs="Arial"/>
          <w:sz w:val="21"/>
          <w:szCs w:val="21"/>
        </w:rPr>
        <w:t xml:space="preserve">Unterschrift der/des </w:t>
      </w:r>
      <w:proofErr w:type="spellStart"/>
      <w:r w:rsidRPr="005A465D">
        <w:rPr>
          <w:rFonts w:ascii="Arial" w:hAnsi="Arial" w:cs="Arial"/>
          <w:sz w:val="21"/>
          <w:szCs w:val="21"/>
        </w:rPr>
        <w:t>Institutsleiter</w:t>
      </w:r>
      <w:r w:rsidR="00627675" w:rsidRPr="005A465D">
        <w:rPr>
          <w:rFonts w:ascii="Arial" w:hAnsi="Arial" w:cs="Arial"/>
          <w:sz w:val="21"/>
          <w:szCs w:val="21"/>
        </w:rPr>
        <w:t>In</w:t>
      </w:r>
      <w:proofErr w:type="spellEnd"/>
      <w:r w:rsidRPr="005A465D">
        <w:rPr>
          <w:rFonts w:ascii="Arial" w:hAnsi="Arial" w:cs="Arial"/>
          <w:sz w:val="21"/>
          <w:szCs w:val="21"/>
        </w:rPr>
        <w:t>)</w:t>
      </w:r>
    </w:p>
    <w:p w14:paraId="6CB13F0B" w14:textId="77777777" w:rsidR="00C16B5E" w:rsidRPr="005A465D" w:rsidRDefault="00784048" w:rsidP="00784048">
      <w:pPr>
        <w:rPr>
          <w:rFonts w:ascii="Arial" w:hAnsi="Arial" w:cs="Arial"/>
          <w:sz w:val="21"/>
          <w:szCs w:val="21"/>
          <w:lang w:val="en-GB"/>
        </w:rPr>
      </w:pP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  <w:lang w:val="de-AT"/>
        </w:rPr>
        <w:t xml:space="preserve">         </w:t>
      </w:r>
      <w:r w:rsidRPr="005A465D">
        <w:rPr>
          <w:rFonts w:ascii="Arial" w:hAnsi="Arial" w:cs="Arial"/>
          <w:sz w:val="21"/>
          <w:szCs w:val="21"/>
          <w:lang w:val="en-GB"/>
        </w:rPr>
        <w:t>(</w:t>
      </w:r>
      <w:r w:rsidR="003E68B7" w:rsidRPr="005A465D">
        <w:rPr>
          <w:rFonts w:ascii="Arial" w:hAnsi="Arial" w:cs="Arial"/>
          <w:sz w:val="21"/>
          <w:szCs w:val="21"/>
          <w:lang w:val="en-GB"/>
        </w:rPr>
        <w:t>S</w:t>
      </w:r>
      <w:r w:rsidRPr="005A465D">
        <w:rPr>
          <w:rFonts w:ascii="Arial" w:hAnsi="Arial" w:cs="Arial"/>
          <w:sz w:val="21"/>
          <w:szCs w:val="21"/>
          <w:lang w:val="en-GB"/>
        </w:rPr>
        <w:t>ignature of the head of the institute)</w:t>
      </w:r>
    </w:p>
    <w:sectPr w:rsidR="00C16B5E" w:rsidRPr="005A465D" w:rsidSect="00B00C63">
      <w:headerReference w:type="even" r:id="rId9"/>
      <w:headerReference w:type="default" r:id="rId10"/>
      <w:footerReference w:type="default" r:id="rId11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7F3A" w14:textId="77777777" w:rsidR="00461CD2" w:rsidRDefault="00461CD2">
      <w:r>
        <w:separator/>
      </w:r>
    </w:p>
  </w:endnote>
  <w:endnote w:type="continuationSeparator" w:id="0">
    <w:p w14:paraId="1733AC06" w14:textId="77777777" w:rsidR="00461CD2" w:rsidRDefault="0046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CA4B" w14:textId="34B2C67A" w:rsidR="00E649F0" w:rsidRPr="00E80375" w:rsidRDefault="00010042" w:rsidP="00010042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Technische Universität Graz – Forschungs- &amp; Techn</w:t>
    </w:r>
    <w:r w:rsidR="00DE65E2">
      <w:rPr>
        <w:rFonts w:ascii="Arial" w:hAnsi="Arial"/>
        <w:sz w:val="18"/>
      </w:rPr>
      <w:t>ologie</w:t>
    </w:r>
    <w:r>
      <w:rPr>
        <w:rFonts w:ascii="Arial" w:hAnsi="Arial"/>
        <w:sz w:val="18"/>
      </w:rPr>
      <w:t>-Haus</w:t>
    </w:r>
    <w:r>
      <w:rPr>
        <w:rFonts w:ascii="Arial" w:hAnsi="Arial"/>
        <w:sz w:val="18"/>
      </w:rPr>
      <w:tab/>
    </w:r>
    <w:r w:rsidR="008155A9">
      <w:rPr>
        <w:rFonts w:ascii="Arial" w:hAnsi="Arial"/>
        <w:sz w:val="18"/>
      </w:rPr>
      <w:t>March</w:t>
    </w:r>
    <w:r w:rsidR="00420A6D">
      <w:rPr>
        <w:rFonts w:ascii="Arial" w:hAnsi="Arial"/>
        <w:sz w:val="18"/>
      </w:rPr>
      <w:t xml:space="preserve"> </w:t>
    </w:r>
    <w:r w:rsidR="00A54A3B">
      <w:rPr>
        <w:rFonts w:ascii="Arial" w:hAnsi="Arial"/>
        <w:sz w:val="18"/>
      </w:rPr>
      <w:t>202</w:t>
    </w:r>
    <w:r w:rsidR="008155A9">
      <w:rPr>
        <w:rFonts w:ascii="Arial" w:hAnsi="Arial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E8783" w14:textId="77777777" w:rsidR="00461CD2" w:rsidRDefault="00461CD2">
      <w:r>
        <w:separator/>
      </w:r>
    </w:p>
  </w:footnote>
  <w:footnote w:type="continuationSeparator" w:id="0">
    <w:p w14:paraId="120A6CC3" w14:textId="77777777" w:rsidR="00461CD2" w:rsidRDefault="0046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2362" w14:textId="77777777" w:rsidR="00E649F0" w:rsidRDefault="00E649F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EA2BD5" w14:textId="77777777" w:rsidR="00E649F0" w:rsidRDefault="00E649F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D2BC" w14:textId="64751464" w:rsidR="00E649F0" w:rsidRPr="00B00C63" w:rsidRDefault="00E649F0" w:rsidP="00B00C63">
    <w:pPr>
      <w:pStyle w:val="Kopfzeile"/>
      <w:ind w:right="360"/>
      <w:rPr>
        <w:rFonts w:ascii="Arial" w:hAnsi="Arial"/>
      </w:rPr>
    </w:pPr>
    <w:r w:rsidRPr="00B00C63">
      <w:rPr>
        <w:rFonts w:ascii="Arial" w:hAnsi="Arial"/>
      </w:rPr>
      <w:t xml:space="preserve">Seite </w:t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PAGE </w:instrText>
    </w:r>
    <w:r w:rsidRPr="00B00C63">
      <w:rPr>
        <w:rFonts w:ascii="Arial" w:hAnsi="Arial"/>
      </w:rPr>
      <w:fldChar w:fldCharType="separate"/>
    </w:r>
    <w:r w:rsidR="003A337B">
      <w:rPr>
        <w:rFonts w:ascii="Arial" w:hAnsi="Arial"/>
        <w:noProof/>
      </w:rPr>
      <w:t>2</w:t>
    </w:r>
    <w:r w:rsidRPr="00B00C63">
      <w:rPr>
        <w:rFonts w:ascii="Arial" w:hAnsi="Arial"/>
      </w:rPr>
      <w:fldChar w:fldCharType="end"/>
    </w:r>
    <w:r w:rsidRPr="00B00C63">
      <w:rPr>
        <w:rFonts w:ascii="Arial" w:hAnsi="Arial"/>
      </w:rPr>
      <w:t xml:space="preserve"> von </w:t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NUMPAGES </w:instrText>
    </w:r>
    <w:r w:rsidRPr="00B00C63">
      <w:rPr>
        <w:rFonts w:ascii="Arial" w:hAnsi="Arial"/>
      </w:rPr>
      <w:fldChar w:fldCharType="separate"/>
    </w:r>
    <w:r w:rsidR="003A337B">
      <w:rPr>
        <w:rFonts w:ascii="Arial" w:hAnsi="Arial"/>
        <w:noProof/>
      </w:rPr>
      <w:t>2</w:t>
    </w:r>
    <w:r w:rsidRPr="00B00C63">
      <w:rPr>
        <w:rFonts w:ascii="Arial" w:hAnsi="Arial"/>
      </w:rPr>
      <w:fldChar w:fldCharType="end"/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INCLUDEPICTURE "http://portal.tugraz.at/pls/portal/docs/page/Files/BDR/CD/download/logos/logo.wmf" \* MERGEFORMATINET </w:instrText>
    </w:r>
    <w:r w:rsidRPr="00B00C63">
      <w:rPr>
        <w:rFonts w:ascii="Arial" w:hAnsi="Arial"/>
      </w:rPr>
      <w:fldChar w:fldCharType="end"/>
    </w:r>
  </w:p>
  <w:p w14:paraId="09447DEC" w14:textId="77777777" w:rsidR="00E649F0" w:rsidRDefault="00E649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465"/>
    <w:multiLevelType w:val="hybridMultilevel"/>
    <w:tmpl w:val="9DE61FE6"/>
    <w:lvl w:ilvl="0" w:tplc="45DC81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A57"/>
    <w:multiLevelType w:val="hybridMultilevel"/>
    <w:tmpl w:val="D3D07F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6F0"/>
    <w:multiLevelType w:val="hybridMultilevel"/>
    <w:tmpl w:val="D38C42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034F"/>
    <w:multiLevelType w:val="hybridMultilevel"/>
    <w:tmpl w:val="5F8025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E28"/>
    <w:multiLevelType w:val="hybridMultilevel"/>
    <w:tmpl w:val="BA4A180C"/>
    <w:lvl w:ilvl="0" w:tplc="3DD47A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60EB"/>
    <w:multiLevelType w:val="hybridMultilevel"/>
    <w:tmpl w:val="C26C5C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A8F"/>
    <w:multiLevelType w:val="hybridMultilevel"/>
    <w:tmpl w:val="D08895FC"/>
    <w:lvl w:ilvl="0" w:tplc="47DEA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F6687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312C"/>
    <w:multiLevelType w:val="singleLevel"/>
    <w:tmpl w:val="61764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44124D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BC0A76"/>
    <w:multiLevelType w:val="hybridMultilevel"/>
    <w:tmpl w:val="3AF431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62F26"/>
    <w:multiLevelType w:val="hybridMultilevel"/>
    <w:tmpl w:val="C07E5376"/>
    <w:lvl w:ilvl="0" w:tplc="99D29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76954"/>
    <w:multiLevelType w:val="hybridMultilevel"/>
    <w:tmpl w:val="31D2B6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45B4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CA4A77"/>
    <w:multiLevelType w:val="singleLevel"/>
    <w:tmpl w:val="71AE86DA"/>
    <w:lvl w:ilvl="0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E"/>
    <w:rsid w:val="00005053"/>
    <w:rsid w:val="00010042"/>
    <w:rsid w:val="00010827"/>
    <w:rsid w:val="000151DA"/>
    <w:rsid w:val="00017224"/>
    <w:rsid w:val="00021DCD"/>
    <w:rsid w:val="000321F3"/>
    <w:rsid w:val="00033A1B"/>
    <w:rsid w:val="00034DAC"/>
    <w:rsid w:val="00035331"/>
    <w:rsid w:val="00036DB3"/>
    <w:rsid w:val="00052285"/>
    <w:rsid w:val="00056FB1"/>
    <w:rsid w:val="00062BFB"/>
    <w:rsid w:val="000667BC"/>
    <w:rsid w:val="00072A1F"/>
    <w:rsid w:val="00075726"/>
    <w:rsid w:val="00080D62"/>
    <w:rsid w:val="000853A5"/>
    <w:rsid w:val="00090B67"/>
    <w:rsid w:val="000941BF"/>
    <w:rsid w:val="000971B6"/>
    <w:rsid w:val="000A6282"/>
    <w:rsid w:val="000A67D9"/>
    <w:rsid w:val="000B2607"/>
    <w:rsid w:val="000C53FC"/>
    <w:rsid w:val="000D1186"/>
    <w:rsid w:val="000D54C3"/>
    <w:rsid w:val="000F0DBC"/>
    <w:rsid w:val="000F32CA"/>
    <w:rsid w:val="001059F1"/>
    <w:rsid w:val="001105CF"/>
    <w:rsid w:val="0012060B"/>
    <w:rsid w:val="00122C5A"/>
    <w:rsid w:val="001259F7"/>
    <w:rsid w:val="00126B92"/>
    <w:rsid w:val="00127917"/>
    <w:rsid w:val="001435CD"/>
    <w:rsid w:val="00145862"/>
    <w:rsid w:val="001552A0"/>
    <w:rsid w:val="00165185"/>
    <w:rsid w:val="001670A9"/>
    <w:rsid w:val="001815FD"/>
    <w:rsid w:val="00191CD4"/>
    <w:rsid w:val="001B27B5"/>
    <w:rsid w:val="001B6EEF"/>
    <w:rsid w:val="001C16F9"/>
    <w:rsid w:val="001D3633"/>
    <w:rsid w:val="001D4BA8"/>
    <w:rsid w:val="001D59CC"/>
    <w:rsid w:val="001E5D63"/>
    <w:rsid w:val="001F7E9F"/>
    <w:rsid w:val="00200987"/>
    <w:rsid w:val="00201300"/>
    <w:rsid w:val="00201D7A"/>
    <w:rsid w:val="0020402C"/>
    <w:rsid w:val="002173AA"/>
    <w:rsid w:val="00225C5E"/>
    <w:rsid w:val="00226AA8"/>
    <w:rsid w:val="002340C3"/>
    <w:rsid w:val="002631C5"/>
    <w:rsid w:val="00276A41"/>
    <w:rsid w:val="00286E12"/>
    <w:rsid w:val="002928F5"/>
    <w:rsid w:val="002D1982"/>
    <w:rsid w:val="002D2DFB"/>
    <w:rsid w:val="002E45FC"/>
    <w:rsid w:val="002F350A"/>
    <w:rsid w:val="00300652"/>
    <w:rsid w:val="00310163"/>
    <w:rsid w:val="0032070B"/>
    <w:rsid w:val="00320729"/>
    <w:rsid w:val="003235EB"/>
    <w:rsid w:val="00324771"/>
    <w:rsid w:val="00327A88"/>
    <w:rsid w:val="00330C17"/>
    <w:rsid w:val="0033368E"/>
    <w:rsid w:val="00336A1B"/>
    <w:rsid w:val="00336B8F"/>
    <w:rsid w:val="00346A25"/>
    <w:rsid w:val="00356A28"/>
    <w:rsid w:val="00363B18"/>
    <w:rsid w:val="003663CD"/>
    <w:rsid w:val="0037196A"/>
    <w:rsid w:val="003727BF"/>
    <w:rsid w:val="00377036"/>
    <w:rsid w:val="003A2B14"/>
    <w:rsid w:val="003A337B"/>
    <w:rsid w:val="003A6675"/>
    <w:rsid w:val="003B4071"/>
    <w:rsid w:val="003C49A6"/>
    <w:rsid w:val="003C7DFF"/>
    <w:rsid w:val="003E68B7"/>
    <w:rsid w:val="004122E5"/>
    <w:rsid w:val="00420A6D"/>
    <w:rsid w:val="00452B49"/>
    <w:rsid w:val="00457839"/>
    <w:rsid w:val="0046190D"/>
    <w:rsid w:val="00461CD2"/>
    <w:rsid w:val="00465CF7"/>
    <w:rsid w:val="00472510"/>
    <w:rsid w:val="00492E60"/>
    <w:rsid w:val="004A216B"/>
    <w:rsid w:val="004B78FC"/>
    <w:rsid w:val="004C2FF4"/>
    <w:rsid w:val="004C32C4"/>
    <w:rsid w:val="004D0835"/>
    <w:rsid w:val="004D25A3"/>
    <w:rsid w:val="004E433E"/>
    <w:rsid w:val="004F0E88"/>
    <w:rsid w:val="004F1B37"/>
    <w:rsid w:val="004F5C05"/>
    <w:rsid w:val="005037D9"/>
    <w:rsid w:val="0050613D"/>
    <w:rsid w:val="00506FA1"/>
    <w:rsid w:val="00516982"/>
    <w:rsid w:val="00526EA6"/>
    <w:rsid w:val="00535F99"/>
    <w:rsid w:val="0053621B"/>
    <w:rsid w:val="00554065"/>
    <w:rsid w:val="00560662"/>
    <w:rsid w:val="00560948"/>
    <w:rsid w:val="00577DD3"/>
    <w:rsid w:val="00586EFC"/>
    <w:rsid w:val="00591C04"/>
    <w:rsid w:val="00591F05"/>
    <w:rsid w:val="00593046"/>
    <w:rsid w:val="0059341B"/>
    <w:rsid w:val="005A2032"/>
    <w:rsid w:val="005A465D"/>
    <w:rsid w:val="005A4C2E"/>
    <w:rsid w:val="005B79E1"/>
    <w:rsid w:val="005C1327"/>
    <w:rsid w:val="005D1660"/>
    <w:rsid w:val="005E2C6B"/>
    <w:rsid w:val="005F5162"/>
    <w:rsid w:val="0060332C"/>
    <w:rsid w:val="00603B72"/>
    <w:rsid w:val="00605E62"/>
    <w:rsid w:val="00606C1E"/>
    <w:rsid w:val="006125AA"/>
    <w:rsid w:val="00617D17"/>
    <w:rsid w:val="0062219F"/>
    <w:rsid w:val="006271E0"/>
    <w:rsid w:val="00627675"/>
    <w:rsid w:val="00627BEE"/>
    <w:rsid w:val="00645C2B"/>
    <w:rsid w:val="00655BBC"/>
    <w:rsid w:val="0065711E"/>
    <w:rsid w:val="00661088"/>
    <w:rsid w:val="006617A7"/>
    <w:rsid w:val="00662409"/>
    <w:rsid w:val="00663E99"/>
    <w:rsid w:val="00664697"/>
    <w:rsid w:val="006676B0"/>
    <w:rsid w:val="00670773"/>
    <w:rsid w:val="0068282A"/>
    <w:rsid w:val="00693212"/>
    <w:rsid w:val="006A175E"/>
    <w:rsid w:val="006A289A"/>
    <w:rsid w:val="006B0367"/>
    <w:rsid w:val="006B6216"/>
    <w:rsid w:val="006D21CC"/>
    <w:rsid w:val="006E32CD"/>
    <w:rsid w:val="006E474D"/>
    <w:rsid w:val="006E535D"/>
    <w:rsid w:val="006E55FA"/>
    <w:rsid w:val="006F387B"/>
    <w:rsid w:val="00713DDF"/>
    <w:rsid w:val="00716041"/>
    <w:rsid w:val="00716C4E"/>
    <w:rsid w:val="00717E47"/>
    <w:rsid w:val="00720A05"/>
    <w:rsid w:val="00722355"/>
    <w:rsid w:val="007258AA"/>
    <w:rsid w:val="007307FB"/>
    <w:rsid w:val="00777EAF"/>
    <w:rsid w:val="00784048"/>
    <w:rsid w:val="007866D5"/>
    <w:rsid w:val="00790445"/>
    <w:rsid w:val="00791F95"/>
    <w:rsid w:val="007A2AA1"/>
    <w:rsid w:val="007A62C1"/>
    <w:rsid w:val="007B2FA6"/>
    <w:rsid w:val="007B34BA"/>
    <w:rsid w:val="007B51F5"/>
    <w:rsid w:val="007D16C7"/>
    <w:rsid w:val="007D6868"/>
    <w:rsid w:val="007D68B3"/>
    <w:rsid w:val="007E414A"/>
    <w:rsid w:val="00802A14"/>
    <w:rsid w:val="00805C10"/>
    <w:rsid w:val="008155A9"/>
    <w:rsid w:val="008225E5"/>
    <w:rsid w:val="008377B6"/>
    <w:rsid w:val="0085374B"/>
    <w:rsid w:val="0086363D"/>
    <w:rsid w:val="00863664"/>
    <w:rsid w:val="008711E1"/>
    <w:rsid w:val="00871850"/>
    <w:rsid w:val="008752C3"/>
    <w:rsid w:val="00876D0B"/>
    <w:rsid w:val="00880E4B"/>
    <w:rsid w:val="008903C0"/>
    <w:rsid w:val="00893957"/>
    <w:rsid w:val="008B7266"/>
    <w:rsid w:val="008C0008"/>
    <w:rsid w:val="008D2F14"/>
    <w:rsid w:val="008E28CC"/>
    <w:rsid w:val="00902E80"/>
    <w:rsid w:val="00906132"/>
    <w:rsid w:val="00911C1F"/>
    <w:rsid w:val="00934E3E"/>
    <w:rsid w:val="0094376B"/>
    <w:rsid w:val="00944F1D"/>
    <w:rsid w:val="009639A1"/>
    <w:rsid w:val="00973310"/>
    <w:rsid w:val="009820F1"/>
    <w:rsid w:val="009826A1"/>
    <w:rsid w:val="00984ADC"/>
    <w:rsid w:val="00986F59"/>
    <w:rsid w:val="00994922"/>
    <w:rsid w:val="009950AB"/>
    <w:rsid w:val="009B1AB8"/>
    <w:rsid w:val="009D4806"/>
    <w:rsid w:val="009E3902"/>
    <w:rsid w:val="009E50B4"/>
    <w:rsid w:val="009E76E5"/>
    <w:rsid w:val="009F04BD"/>
    <w:rsid w:val="00A07DF0"/>
    <w:rsid w:val="00A16C12"/>
    <w:rsid w:val="00A2338E"/>
    <w:rsid w:val="00A36E1D"/>
    <w:rsid w:val="00A42F8C"/>
    <w:rsid w:val="00A466E5"/>
    <w:rsid w:val="00A46E0A"/>
    <w:rsid w:val="00A47FA7"/>
    <w:rsid w:val="00A54A3B"/>
    <w:rsid w:val="00A75F9F"/>
    <w:rsid w:val="00AA04AD"/>
    <w:rsid w:val="00AC2AD9"/>
    <w:rsid w:val="00AC2C44"/>
    <w:rsid w:val="00AE64F7"/>
    <w:rsid w:val="00AE6A20"/>
    <w:rsid w:val="00B00C63"/>
    <w:rsid w:val="00B23437"/>
    <w:rsid w:val="00B2690A"/>
    <w:rsid w:val="00B33BB3"/>
    <w:rsid w:val="00B34672"/>
    <w:rsid w:val="00B44B16"/>
    <w:rsid w:val="00B50FAE"/>
    <w:rsid w:val="00B61706"/>
    <w:rsid w:val="00B63058"/>
    <w:rsid w:val="00B645AD"/>
    <w:rsid w:val="00B64822"/>
    <w:rsid w:val="00B83CD5"/>
    <w:rsid w:val="00B84B36"/>
    <w:rsid w:val="00B86744"/>
    <w:rsid w:val="00BA5ABE"/>
    <w:rsid w:val="00BB061A"/>
    <w:rsid w:val="00BB5402"/>
    <w:rsid w:val="00BB6C78"/>
    <w:rsid w:val="00BC5EFE"/>
    <w:rsid w:val="00BC6D71"/>
    <w:rsid w:val="00BE3CFF"/>
    <w:rsid w:val="00BE49F2"/>
    <w:rsid w:val="00BE584D"/>
    <w:rsid w:val="00BF3B68"/>
    <w:rsid w:val="00C16B5E"/>
    <w:rsid w:val="00C16E1A"/>
    <w:rsid w:val="00C3124D"/>
    <w:rsid w:val="00C44C18"/>
    <w:rsid w:val="00C45749"/>
    <w:rsid w:val="00C47433"/>
    <w:rsid w:val="00C50B5B"/>
    <w:rsid w:val="00C51894"/>
    <w:rsid w:val="00C60ABE"/>
    <w:rsid w:val="00C87459"/>
    <w:rsid w:val="00C941EF"/>
    <w:rsid w:val="00CA3938"/>
    <w:rsid w:val="00CA7E85"/>
    <w:rsid w:val="00CB1E21"/>
    <w:rsid w:val="00CC1C6C"/>
    <w:rsid w:val="00CC2532"/>
    <w:rsid w:val="00CC39BE"/>
    <w:rsid w:val="00CE6E69"/>
    <w:rsid w:val="00CE73D3"/>
    <w:rsid w:val="00CE78D5"/>
    <w:rsid w:val="00CF290C"/>
    <w:rsid w:val="00CF6B46"/>
    <w:rsid w:val="00CF7DAC"/>
    <w:rsid w:val="00D0015A"/>
    <w:rsid w:val="00D05853"/>
    <w:rsid w:val="00D06FB7"/>
    <w:rsid w:val="00D203E6"/>
    <w:rsid w:val="00D3324D"/>
    <w:rsid w:val="00D35396"/>
    <w:rsid w:val="00D5200E"/>
    <w:rsid w:val="00D61B06"/>
    <w:rsid w:val="00D65BB0"/>
    <w:rsid w:val="00D66DA5"/>
    <w:rsid w:val="00D70AAE"/>
    <w:rsid w:val="00D736EB"/>
    <w:rsid w:val="00D73E34"/>
    <w:rsid w:val="00D95055"/>
    <w:rsid w:val="00D95908"/>
    <w:rsid w:val="00DB6E15"/>
    <w:rsid w:val="00DC6C63"/>
    <w:rsid w:val="00DD10FA"/>
    <w:rsid w:val="00DD3043"/>
    <w:rsid w:val="00DD5326"/>
    <w:rsid w:val="00DE4B8D"/>
    <w:rsid w:val="00DE65E2"/>
    <w:rsid w:val="00DE726F"/>
    <w:rsid w:val="00DF6DD4"/>
    <w:rsid w:val="00E03207"/>
    <w:rsid w:val="00E10950"/>
    <w:rsid w:val="00E12BCE"/>
    <w:rsid w:val="00E134B9"/>
    <w:rsid w:val="00E16F10"/>
    <w:rsid w:val="00E21B9B"/>
    <w:rsid w:val="00E24B51"/>
    <w:rsid w:val="00E31D2C"/>
    <w:rsid w:val="00E376F9"/>
    <w:rsid w:val="00E53606"/>
    <w:rsid w:val="00E57EBC"/>
    <w:rsid w:val="00E60C43"/>
    <w:rsid w:val="00E61025"/>
    <w:rsid w:val="00E649F0"/>
    <w:rsid w:val="00E80375"/>
    <w:rsid w:val="00E80771"/>
    <w:rsid w:val="00E8632D"/>
    <w:rsid w:val="00E901FE"/>
    <w:rsid w:val="00E906BF"/>
    <w:rsid w:val="00E93C7B"/>
    <w:rsid w:val="00E96F44"/>
    <w:rsid w:val="00EA29A1"/>
    <w:rsid w:val="00EA3648"/>
    <w:rsid w:val="00EA689D"/>
    <w:rsid w:val="00EB214F"/>
    <w:rsid w:val="00EB5561"/>
    <w:rsid w:val="00EC6069"/>
    <w:rsid w:val="00ED07B7"/>
    <w:rsid w:val="00ED36F7"/>
    <w:rsid w:val="00EE21D9"/>
    <w:rsid w:val="00EF107C"/>
    <w:rsid w:val="00EF6F14"/>
    <w:rsid w:val="00EF7916"/>
    <w:rsid w:val="00F01279"/>
    <w:rsid w:val="00F01DCB"/>
    <w:rsid w:val="00F1117C"/>
    <w:rsid w:val="00F1224B"/>
    <w:rsid w:val="00F17D4B"/>
    <w:rsid w:val="00F23338"/>
    <w:rsid w:val="00F30303"/>
    <w:rsid w:val="00F44978"/>
    <w:rsid w:val="00F60AB0"/>
    <w:rsid w:val="00F617AE"/>
    <w:rsid w:val="00F64BC7"/>
    <w:rsid w:val="00F801D5"/>
    <w:rsid w:val="00F806CF"/>
    <w:rsid w:val="00F93E5D"/>
    <w:rsid w:val="00FA1AB0"/>
    <w:rsid w:val="00FB16C8"/>
    <w:rsid w:val="00FB5AF8"/>
    <w:rsid w:val="00FB6EF5"/>
    <w:rsid w:val="00FB746F"/>
    <w:rsid w:val="00FB7D03"/>
    <w:rsid w:val="00FC3776"/>
    <w:rsid w:val="00FC6C7D"/>
    <w:rsid w:val="00FD2DA5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04DB337"/>
  <w15:docId w15:val="{13603E2E-6096-4BD2-9865-7965541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 (W1)" w:hAnsi="CG Times (W1)"/>
      <w:b/>
      <w:sz w:val="28"/>
      <w:u w:val="doub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CG Times (W1)" w:hAnsi="CG Times (W1)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Tahoma" w:hAnsi="Tahoma"/>
      <w:sz w:val="24"/>
    </w:rPr>
  </w:style>
  <w:style w:type="paragraph" w:styleId="Textkrper-Zeileneinzug">
    <w:name w:val="Body Text Indent"/>
    <w:basedOn w:val="Standard"/>
    <w:pPr>
      <w:ind w:firstLine="1134"/>
      <w:jc w:val="both"/>
    </w:pPr>
    <w:rPr>
      <w:rFonts w:ascii="CG Times (W1)" w:hAnsi="CG Times (W1)"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Tahoma" w:hAnsi="Tahoma"/>
      <w:b/>
      <w:caps/>
      <w:sz w:val="28"/>
    </w:rPr>
  </w:style>
  <w:style w:type="paragraph" w:styleId="Funotentext">
    <w:name w:val="footnote text"/>
    <w:basedOn w:val="Standard"/>
    <w:semiHidden/>
    <w:rsid w:val="00A42F8C"/>
  </w:style>
  <w:style w:type="character" w:styleId="Funotenzeichen">
    <w:name w:val="footnote reference"/>
    <w:basedOn w:val="Absatz-Standardschriftart"/>
    <w:semiHidden/>
    <w:rsid w:val="00A42F8C"/>
    <w:rPr>
      <w:vertAlign w:val="superscript"/>
    </w:rPr>
  </w:style>
  <w:style w:type="paragraph" w:styleId="Sprechblasentext">
    <w:name w:val="Balloon Text"/>
    <w:basedOn w:val="Standard"/>
    <w:semiHidden/>
    <w:rsid w:val="00D736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B036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9341B"/>
    <w:rPr>
      <w:color w:val="808080"/>
    </w:rPr>
  </w:style>
  <w:style w:type="paragraph" w:styleId="Listenabsatz">
    <w:name w:val="List Paragraph"/>
    <w:basedOn w:val="Standard"/>
    <w:uiPriority w:val="34"/>
    <w:qFormat/>
    <w:rsid w:val="00346A25"/>
    <w:pPr>
      <w:ind w:left="720"/>
      <w:contextualSpacing/>
    </w:pPr>
  </w:style>
  <w:style w:type="character" w:styleId="Kommentarzeichen">
    <w:name w:val="annotation reference"/>
    <w:basedOn w:val="Absatz-Standardschriftart"/>
    <w:rsid w:val="00986F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86F59"/>
  </w:style>
  <w:style w:type="character" w:customStyle="1" w:styleId="KommentartextZchn">
    <w:name w:val="Kommentartext Zchn"/>
    <w:basedOn w:val="Absatz-Standardschriftart"/>
    <w:link w:val="Kommentartext"/>
    <w:rsid w:val="00986F5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86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86F59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Web-Seiten\DKZ_Antragsform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A3766-17B8-445F-A295-52AF2D252ABF}"/>
      </w:docPartPr>
      <w:docPartBody>
        <w:p w:rsidR="000241B0" w:rsidRDefault="00F83982">
          <w:r w:rsidRPr="009D14B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982"/>
    <w:rsid w:val="000241B0"/>
    <w:rsid w:val="00226EAC"/>
    <w:rsid w:val="00240B93"/>
    <w:rsid w:val="005416DE"/>
    <w:rsid w:val="005D3846"/>
    <w:rsid w:val="006C6942"/>
    <w:rsid w:val="00A52411"/>
    <w:rsid w:val="00C84E2C"/>
    <w:rsid w:val="00C97C92"/>
    <w:rsid w:val="00F8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6EAC"/>
    <w:rPr>
      <w:color w:val="808080"/>
    </w:rPr>
  </w:style>
  <w:style w:type="paragraph" w:customStyle="1" w:styleId="865CCB887BFC433EBF7CD08425519BA4">
    <w:name w:val="865CCB887BFC433EBF7CD08425519BA4"/>
    <w:rsid w:val="005416DE"/>
  </w:style>
  <w:style w:type="paragraph" w:customStyle="1" w:styleId="A530AE50D2524FBA946342C7B8D74DC2">
    <w:name w:val="A530AE50D2524FBA946342C7B8D74DC2"/>
    <w:rsid w:val="005416DE"/>
  </w:style>
  <w:style w:type="paragraph" w:customStyle="1" w:styleId="B8F8D874373A49E49DACBCB7BD4F5B69">
    <w:name w:val="B8F8D874373A49E49DACBCB7BD4F5B69"/>
    <w:rsid w:val="00240B93"/>
  </w:style>
  <w:style w:type="paragraph" w:customStyle="1" w:styleId="4B371F20C2E24EB9AAC8434B363B90E2">
    <w:name w:val="4B371F20C2E24EB9AAC8434B363B90E2"/>
    <w:rsid w:val="00240B93"/>
  </w:style>
  <w:style w:type="paragraph" w:customStyle="1" w:styleId="05D53BE956EF4975BD7A270F265180A7">
    <w:name w:val="05D53BE956EF4975BD7A270F265180A7"/>
    <w:rsid w:val="0022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F8D874373A49E49DACBCB7BD4F5B691">
    <w:name w:val="B8F8D874373A49E49DACBCB7BD4F5B691"/>
    <w:rsid w:val="0022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371F20C2E24EB9AAC8434B363B90E21">
    <w:name w:val="4B371F20C2E24EB9AAC8434B363B90E21"/>
    <w:rsid w:val="0022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97E31642B0419AB32282AB2966DD48">
    <w:name w:val="D997E31642B0419AB32282AB2966DD48"/>
    <w:rsid w:val="00226EAC"/>
  </w:style>
  <w:style w:type="paragraph" w:customStyle="1" w:styleId="279FEED0057042249C628CC2459DB7D3">
    <w:name w:val="279FEED0057042249C628CC2459DB7D3"/>
    <w:rsid w:val="00226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6780-832B-4BDE-9FC8-25FF7CDB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DKZ_Antragsformular</Template>
  <TotalTime>0</TotalTime>
  <Pages>2</Pages>
  <Words>490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Gewährung eines</vt:lpstr>
      <vt:lpstr>Antrag auf Gewährung eines </vt:lpstr>
    </vt:vector>
  </TitlesOfParts>
  <Company>KF Uni Graz</Company>
  <LinksUpToDate>false</LinksUpToDate>
  <CharactersWithSpaces>3879</CharactersWithSpaces>
  <SharedDoc>false</SharedDoc>
  <HLinks>
    <vt:vector size="12" baseType="variant">
      <vt:variant>
        <vt:i4>7733360</vt:i4>
      </vt:variant>
      <vt:variant>
        <vt:i4>193</vt:i4>
      </vt:variant>
      <vt:variant>
        <vt:i4>0</vt:i4>
      </vt:variant>
      <vt:variant>
        <vt:i4>5</vt:i4>
      </vt:variant>
      <vt:variant>
        <vt:lpwstr>http://www.fth.tugraz.at/bft/mg</vt:lpwstr>
      </vt:variant>
      <vt:variant>
        <vt:lpwstr/>
      </vt:variant>
      <vt:variant>
        <vt:i4>786498</vt:i4>
      </vt:variant>
      <vt:variant>
        <vt:i4>42</vt:i4>
      </vt:variant>
      <vt:variant>
        <vt:i4>0</vt:i4>
      </vt:variant>
      <vt:variant>
        <vt:i4>5</vt:i4>
      </vt:variant>
      <vt:variant>
        <vt:lpwstr>http://www.fth.tugraz.at//bft/mg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</dc:title>
  <dc:creator>Auer</dc:creator>
  <cp:lastModifiedBy>Mühlbacher, Stephanie</cp:lastModifiedBy>
  <cp:revision>6</cp:revision>
  <cp:lastPrinted>2018-03-09T11:50:00Z</cp:lastPrinted>
  <dcterms:created xsi:type="dcterms:W3CDTF">2022-03-07T11:13:00Z</dcterms:created>
  <dcterms:modified xsi:type="dcterms:W3CDTF">2024-03-05T08:29:00Z</dcterms:modified>
</cp:coreProperties>
</file>