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601" w:rsidRPr="00DB5F18" w:rsidRDefault="00C7244D" w:rsidP="004E3601">
      <w:pPr>
        <w:rPr>
          <w:sz w:val="24"/>
          <w:szCs w:val="24"/>
          <w:lang w:val="en-GB"/>
        </w:rPr>
      </w:pPr>
      <w:r w:rsidRPr="00DB5F18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462FC92A" wp14:editId="32452AB3">
            <wp:simplePos x="0" y="0"/>
            <wp:positionH relativeFrom="column">
              <wp:posOffset>-900430</wp:posOffset>
            </wp:positionH>
            <wp:positionV relativeFrom="paragraph">
              <wp:posOffset>-900108</wp:posOffset>
            </wp:positionV>
            <wp:extent cx="7615451" cy="10771624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 Deckblat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451" cy="107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601" w:rsidRPr="00DB5F18" w:rsidRDefault="004E3601" w:rsidP="004E3601">
      <w:pPr>
        <w:rPr>
          <w:rFonts w:cs="ArialMT"/>
          <w:b/>
          <w:color w:val="000000"/>
          <w:sz w:val="24"/>
          <w:szCs w:val="24"/>
          <w:lang w:val="en-GB" w:eastAsia="en-US"/>
        </w:rPr>
      </w:pPr>
    </w:p>
    <w:p w:rsidR="004E3601" w:rsidRPr="00DB5F18" w:rsidRDefault="00002E82">
      <w:pPr>
        <w:pStyle w:val="berschrift1"/>
        <w:rPr>
          <w:rFonts w:cs="Arial"/>
          <w:sz w:val="24"/>
          <w:szCs w:val="24"/>
          <w:lang w:val="en-GB"/>
        </w:rPr>
        <w:sectPr w:rsidR="004E3601" w:rsidRPr="00DB5F18" w:rsidSect="00E41028">
          <w:pgSz w:w="11906" w:h="16838" w:code="9"/>
          <w:pgMar w:top="1418" w:right="1418" w:bottom="1276" w:left="1418" w:header="720" w:footer="851" w:gutter="0"/>
          <w:cols w:space="720"/>
        </w:sectPr>
      </w:pPr>
      <w:r w:rsidRPr="00DB5F18">
        <w:rPr>
          <w:rFonts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3D1B9" wp14:editId="36115EA1">
                <wp:simplePos x="0" y="0"/>
                <wp:positionH relativeFrom="column">
                  <wp:posOffset>1950720</wp:posOffset>
                </wp:positionH>
                <wp:positionV relativeFrom="paragraph">
                  <wp:posOffset>3629660</wp:posOffset>
                </wp:positionV>
                <wp:extent cx="4181475" cy="4914900"/>
                <wp:effectExtent l="3175" t="4445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E86" w:rsidRPr="00030CEE" w:rsidRDefault="00304E61" w:rsidP="004E3601">
                            <w:pPr>
                              <w:rPr>
                                <w:rFonts w:ascii="Arial" w:hAnsi="Arial" w:cs="Arial"/>
                                <w:sz w:val="5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lang w:val="en-GB"/>
                              </w:rPr>
                              <w:t>M</w:t>
                            </w:r>
                            <w:r w:rsidRPr="00304E61">
                              <w:rPr>
                                <w:rFonts w:ascii="Arial" w:hAnsi="Arial" w:cs="Arial"/>
                                <w:sz w:val="52"/>
                                <w:lang w:val="en-GB"/>
                              </w:rPr>
                              <w:t>aster's thesis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lang w:val="en-GB"/>
                              </w:rPr>
                              <w:t xml:space="preserve"> </w:t>
                            </w:r>
                            <w:r w:rsidR="00030CEE" w:rsidRPr="00030CEE">
                              <w:rPr>
                                <w:rFonts w:ascii="Arial" w:hAnsi="Arial" w:cs="Arial"/>
                                <w:sz w:val="52"/>
                                <w:lang w:val="en-GB"/>
                              </w:rPr>
                              <w:t>assignment</w:t>
                            </w:r>
                          </w:p>
                          <w:p w:rsidR="00034E86" w:rsidRPr="00030CEE" w:rsidRDefault="00034E86" w:rsidP="004E3601">
                            <w:pPr>
                              <w:rPr>
                                <w:rFonts w:ascii="Arial" w:hAnsi="Arial" w:cs="Arial"/>
                                <w:sz w:val="52"/>
                                <w:lang w:val="en-GB"/>
                              </w:rPr>
                            </w:pPr>
                          </w:p>
                          <w:p w:rsidR="00034E86" w:rsidRPr="00030CEE" w:rsidRDefault="00030CEE" w:rsidP="004E360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030CEE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GB"/>
                              </w:rPr>
                              <w:t>Topic</w:t>
                            </w:r>
                            <w:r w:rsidR="00034E86" w:rsidRPr="00030CEE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GB"/>
                              </w:rPr>
                              <w:t>:</w:t>
                            </w:r>
                            <w:r w:rsidR="00DD2EE7" w:rsidRPr="00030CEE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</w:p>
                          <w:p w:rsidR="00034E86" w:rsidRPr="00030CEE" w:rsidRDefault="00034E86" w:rsidP="004E360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:rsidR="00034E86" w:rsidRPr="00030CEE" w:rsidRDefault="00034E86" w:rsidP="004E360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:rsidR="00034E86" w:rsidRPr="00030CEE" w:rsidRDefault="00030CEE" w:rsidP="004E360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030CEE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GB"/>
                              </w:rPr>
                              <w:t>Company</w:t>
                            </w:r>
                            <w:r w:rsidR="00034E86" w:rsidRPr="00030CEE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GB"/>
                              </w:rPr>
                              <w:t>:</w:t>
                            </w:r>
                            <w:r w:rsidR="00DD2EE7" w:rsidRPr="00030CEE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</w:p>
                          <w:p w:rsidR="00034E86" w:rsidRPr="00030CEE" w:rsidRDefault="00034E86" w:rsidP="004E360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:rsidR="00034E86" w:rsidRPr="00030CEE" w:rsidRDefault="00034E86" w:rsidP="004E360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:rsidR="00034E86" w:rsidRPr="00030CEE" w:rsidRDefault="00030CEE" w:rsidP="004E360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030CEE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GB"/>
                              </w:rPr>
                              <w:t>Student</w:t>
                            </w:r>
                            <w:r w:rsidR="00034E86" w:rsidRPr="00030CEE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GB"/>
                              </w:rPr>
                              <w:t>:</w:t>
                            </w:r>
                            <w:r w:rsidR="00DD2EE7" w:rsidRPr="00030CEE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</w:p>
                          <w:p w:rsidR="00034E86" w:rsidRPr="00030CEE" w:rsidRDefault="00034E86" w:rsidP="004E360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:rsidR="00034E86" w:rsidRPr="00030CEE" w:rsidRDefault="00034E86" w:rsidP="004E360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3D1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3.6pt;margin-top:285.8pt;width:329.25pt;height:3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" stroked="f">
                <v:textbox>
                  <w:txbxContent>
                    <w:p w:rsidR="00034E86" w:rsidRPr="00030CEE" w:rsidRDefault="00304E61" w:rsidP="004E3601">
                      <w:pPr>
                        <w:rPr>
                          <w:rFonts w:ascii="Arial" w:hAnsi="Arial" w:cs="Arial"/>
                          <w:sz w:val="5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lang w:val="en-GB"/>
                        </w:rPr>
                        <w:t>M</w:t>
                      </w:r>
                      <w:r w:rsidRPr="00304E61">
                        <w:rPr>
                          <w:rFonts w:ascii="Arial" w:hAnsi="Arial" w:cs="Arial"/>
                          <w:sz w:val="52"/>
                          <w:lang w:val="en-GB"/>
                        </w:rPr>
                        <w:t>aster's thesis</w:t>
                      </w:r>
                      <w:r>
                        <w:rPr>
                          <w:rFonts w:ascii="Arial" w:hAnsi="Arial" w:cs="Arial"/>
                          <w:sz w:val="52"/>
                          <w:lang w:val="en-GB"/>
                        </w:rPr>
                        <w:t xml:space="preserve"> </w:t>
                      </w:r>
                      <w:r w:rsidR="00030CEE" w:rsidRPr="00030CEE">
                        <w:rPr>
                          <w:rFonts w:ascii="Arial" w:hAnsi="Arial" w:cs="Arial"/>
                          <w:sz w:val="52"/>
                          <w:lang w:val="en-GB"/>
                        </w:rPr>
                        <w:t>assignment</w:t>
                      </w:r>
                    </w:p>
                    <w:p w:rsidR="00034E86" w:rsidRPr="00030CEE" w:rsidRDefault="00034E86" w:rsidP="004E3601">
                      <w:pPr>
                        <w:rPr>
                          <w:rFonts w:ascii="Arial" w:hAnsi="Arial" w:cs="Arial"/>
                          <w:sz w:val="52"/>
                          <w:lang w:val="en-GB"/>
                        </w:rPr>
                      </w:pPr>
                    </w:p>
                    <w:p w:rsidR="00034E86" w:rsidRPr="00030CEE" w:rsidRDefault="00030CEE" w:rsidP="004E3601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en-GB"/>
                        </w:rPr>
                      </w:pPr>
                      <w:r w:rsidRPr="00030CEE">
                        <w:rPr>
                          <w:rFonts w:ascii="Arial" w:hAnsi="Arial" w:cs="Arial"/>
                          <w:sz w:val="40"/>
                          <w:szCs w:val="40"/>
                          <w:lang w:val="en-GB"/>
                        </w:rPr>
                        <w:t>Topic</w:t>
                      </w:r>
                      <w:r w:rsidR="00034E86" w:rsidRPr="00030CEE">
                        <w:rPr>
                          <w:rFonts w:ascii="Arial" w:hAnsi="Arial" w:cs="Arial"/>
                          <w:sz w:val="40"/>
                          <w:szCs w:val="40"/>
                          <w:lang w:val="en-GB"/>
                        </w:rPr>
                        <w:t>:</w:t>
                      </w:r>
                      <w:r w:rsidR="00DD2EE7" w:rsidRPr="00030CEE">
                        <w:rPr>
                          <w:rFonts w:ascii="Arial" w:hAnsi="Arial" w:cs="Arial"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</w:p>
                    <w:p w:rsidR="00034E86" w:rsidRPr="00030CEE" w:rsidRDefault="00034E86" w:rsidP="004E3601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en-GB"/>
                        </w:rPr>
                      </w:pPr>
                    </w:p>
                    <w:p w:rsidR="00034E86" w:rsidRPr="00030CEE" w:rsidRDefault="00034E86" w:rsidP="004E3601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en-GB"/>
                        </w:rPr>
                      </w:pPr>
                    </w:p>
                    <w:p w:rsidR="00034E86" w:rsidRPr="00030CEE" w:rsidRDefault="00030CEE" w:rsidP="004E3601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en-GB"/>
                        </w:rPr>
                      </w:pPr>
                      <w:r w:rsidRPr="00030CEE">
                        <w:rPr>
                          <w:rFonts w:ascii="Arial" w:hAnsi="Arial" w:cs="Arial"/>
                          <w:sz w:val="40"/>
                          <w:szCs w:val="40"/>
                          <w:lang w:val="en-GB"/>
                        </w:rPr>
                        <w:t>Company</w:t>
                      </w:r>
                      <w:r w:rsidR="00034E86" w:rsidRPr="00030CEE">
                        <w:rPr>
                          <w:rFonts w:ascii="Arial" w:hAnsi="Arial" w:cs="Arial"/>
                          <w:sz w:val="40"/>
                          <w:szCs w:val="40"/>
                          <w:lang w:val="en-GB"/>
                        </w:rPr>
                        <w:t>:</w:t>
                      </w:r>
                      <w:r w:rsidR="00DD2EE7" w:rsidRPr="00030CEE">
                        <w:rPr>
                          <w:rFonts w:ascii="Arial" w:hAnsi="Arial" w:cs="Arial"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</w:p>
                    <w:p w:rsidR="00034E86" w:rsidRPr="00030CEE" w:rsidRDefault="00034E86" w:rsidP="004E3601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en-GB"/>
                        </w:rPr>
                      </w:pPr>
                    </w:p>
                    <w:p w:rsidR="00034E86" w:rsidRPr="00030CEE" w:rsidRDefault="00034E86" w:rsidP="004E3601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en-GB"/>
                        </w:rPr>
                      </w:pPr>
                    </w:p>
                    <w:p w:rsidR="00034E86" w:rsidRPr="00030CEE" w:rsidRDefault="00030CEE" w:rsidP="004E3601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en-GB"/>
                        </w:rPr>
                      </w:pPr>
                      <w:r w:rsidRPr="00030CEE">
                        <w:rPr>
                          <w:rFonts w:ascii="Arial" w:hAnsi="Arial" w:cs="Arial"/>
                          <w:sz w:val="40"/>
                          <w:szCs w:val="40"/>
                          <w:lang w:val="en-GB"/>
                        </w:rPr>
                        <w:t>Student</w:t>
                      </w:r>
                      <w:r w:rsidR="00034E86" w:rsidRPr="00030CEE">
                        <w:rPr>
                          <w:rFonts w:ascii="Arial" w:hAnsi="Arial" w:cs="Arial"/>
                          <w:sz w:val="40"/>
                          <w:szCs w:val="40"/>
                          <w:lang w:val="en-GB"/>
                        </w:rPr>
                        <w:t>:</w:t>
                      </w:r>
                      <w:r w:rsidR="00DD2EE7" w:rsidRPr="00030CEE">
                        <w:rPr>
                          <w:rFonts w:ascii="Arial" w:hAnsi="Arial" w:cs="Arial"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</w:p>
                    <w:p w:rsidR="00034E86" w:rsidRPr="00030CEE" w:rsidRDefault="00034E86" w:rsidP="004E3601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en-GB"/>
                        </w:rPr>
                      </w:pPr>
                    </w:p>
                    <w:p w:rsidR="00034E86" w:rsidRPr="00030CEE" w:rsidRDefault="00034E86" w:rsidP="004E3601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5F18">
        <w:rPr>
          <w:rFonts w:cs="Arial"/>
          <w:b w:val="0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817B6" wp14:editId="5B62770F">
                <wp:simplePos x="0" y="0"/>
                <wp:positionH relativeFrom="column">
                  <wp:posOffset>1706245</wp:posOffset>
                </wp:positionH>
                <wp:positionV relativeFrom="paragraph">
                  <wp:posOffset>198755</wp:posOffset>
                </wp:positionV>
                <wp:extent cx="4533900" cy="619125"/>
                <wp:effectExtent l="0" t="2540" r="317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E86" w:rsidRPr="004E3601" w:rsidRDefault="00034E86" w:rsidP="004E360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E3601">
                              <w:rPr>
                                <w:rFonts w:ascii="Arial" w:hAnsi="Arial" w:cs="Arial"/>
                                <w:sz w:val="16"/>
                              </w:rPr>
                              <w:t>Technische Universität Graz</w:t>
                            </w:r>
                          </w:p>
                          <w:p w:rsidR="00034E86" w:rsidRPr="004E3601" w:rsidRDefault="00034E86" w:rsidP="004E360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4E360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Institut für Betriebswirtschaftslehre und Betriebssoziologie</w:t>
                            </w:r>
                          </w:p>
                          <w:p w:rsidR="00034E86" w:rsidRPr="004E3601" w:rsidRDefault="00034E86" w:rsidP="004E360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 w:rsidRPr="004E3601">
                              <w:rPr>
                                <w:rFonts w:ascii="Arial" w:hAnsi="Arial" w:cs="Arial"/>
                                <w:sz w:val="16"/>
                              </w:rPr>
                              <w:t>O.Univ</w:t>
                            </w:r>
                            <w:proofErr w:type="spellEnd"/>
                            <w:r w:rsidRPr="004E3601">
                              <w:rPr>
                                <w:rFonts w:ascii="Arial" w:hAnsi="Arial" w:cs="Arial"/>
                                <w:sz w:val="16"/>
                              </w:rPr>
                              <w:t>.-Prof. Dipl.-Ing. Dr. techn. Ulrich Bauer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817B6" id="Text Box 2" o:spid="_x0000_s1027" type="#_x0000_t202" style="position:absolute;margin-left:134.35pt;margin-top:15.65pt;width:357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" stroked="f">
                <v:textbox>
                  <w:txbxContent>
                    <w:p w:rsidR="00034E86" w:rsidRPr="004E3601" w:rsidRDefault="00034E86" w:rsidP="004E360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4E3601">
                        <w:rPr>
                          <w:rFonts w:ascii="Arial" w:hAnsi="Arial" w:cs="Arial"/>
                          <w:sz w:val="16"/>
                        </w:rPr>
                        <w:t>Technische Universität Graz</w:t>
                      </w:r>
                    </w:p>
                    <w:p w:rsidR="00034E86" w:rsidRPr="004E3601" w:rsidRDefault="00034E86" w:rsidP="004E3601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4E3601">
                        <w:rPr>
                          <w:rFonts w:ascii="Arial" w:hAnsi="Arial" w:cs="Arial"/>
                          <w:b/>
                          <w:sz w:val="16"/>
                        </w:rPr>
                        <w:t>Institut für Betriebswirtschaftslehre und Betriebssoziologie</w:t>
                      </w:r>
                    </w:p>
                    <w:p w:rsidR="00034E86" w:rsidRPr="004E3601" w:rsidRDefault="00034E86" w:rsidP="004E360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 w:rsidRPr="004E3601">
                        <w:rPr>
                          <w:rFonts w:ascii="Arial" w:hAnsi="Arial" w:cs="Arial"/>
                          <w:sz w:val="16"/>
                        </w:rPr>
                        <w:t>O.Univ</w:t>
                      </w:r>
                      <w:proofErr w:type="spellEnd"/>
                      <w:r w:rsidRPr="004E3601">
                        <w:rPr>
                          <w:rFonts w:ascii="Arial" w:hAnsi="Arial" w:cs="Arial"/>
                          <w:sz w:val="16"/>
                        </w:rPr>
                        <w:t>.-Prof. Dipl.-Ing. Dr. techn. Ulrich Bauer</w:t>
                      </w:r>
                    </w:p>
                  </w:txbxContent>
                </v:textbox>
              </v:shape>
            </w:pict>
          </mc:Fallback>
        </mc:AlternateContent>
      </w:r>
      <w:r w:rsidRPr="00DB5F18">
        <w:rPr>
          <w:b w:val="0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E6166" wp14:editId="6A6B75EC">
                <wp:simplePos x="0" y="0"/>
                <wp:positionH relativeFrom="column">
                  <wp:posOffset>4872355</wp:posOffset>
                </wp:positionH>
                <wp:positionV relativeFrom="paragraph">
                  <wp:posOffset>2540</wp:posOffset>
                </wp:positionV>
                <wp:extent cx="1581150" cy="200025"/>
                <wp:effectExtent l="635" t="254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E86" w:rsidRPr="004E3601" w:rsidRDefault="00034E86" w:rsidP="004E3601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4E3601">
                              <w:rPr>
                                <w:rFonts w:ascii="Arial" w:hAnsi="Arial" w:cs="Arial"/>
                                <w:sz w:val="14"/>
                              </w:rPr>
                              <w:t>Wissen ▪ Technik ▪ Leidenschaft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E6166" id="Text Box 3" o:spid="_x0000_s1028" type="#_x0000_t202" style="position:absolute;margin-left:383.65pt;margin-top:.2pt;width:124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Kftw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" filled="f" stroked="f">
                <v:textbox>
                  <w:txbxContent>
                    <w:p w:rsidR="00034E86" w:rsidRPr="004E3601" w:rsidRDefault="00034E86" w:rsidP="004E3601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4E3601">
                        <w:rPr>
                          <w:rFonts w:ascii="Arial" w:hAnsi="Arial" w:cs="Arial"/>
                          <w:sz w:val="14"/>
                        </w:rPr>
                        <w:t>Wissen ▪ Technik ▪ Leidenschaft</w:t>
                      </w:r>
                    </w:p>
                  </w:txbxContent>
                </v:textbox>
              </v:shape>
            </w:pict>
          </mc:Fallback>
        </mc:AlternateContent>
      </w:r>
    </w:p>
    <w:p w:rsidR="00016EEF" w:rsidRPr="00DB5F18" w:rsidRDefault="00304E61">
      <w:pPr>
        <w:pStyle w:val="berschrift1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lastRenderedPageBreak/>
        <w:t>M</w:t>
      </w:r>
      <w:r w:rsidRPr="00304E61">
        <w:rPr>
          <w:rFonts w:cs="Arial"/>
          <w:sz w:val="24"/>
          <w:szCs w:val="24"/>
          <w:lang w:val="en-GB"/>
        </w:rPr>
        <w:t>aster's thesis</w:t>
      </w:r>
      <w:r>
        <w:rPr>
          <w:rFonts w:cs="Arial"/>
          <w:sz w:val="24"/>
          <w:szCs w:val="24"/>
          <w:lang w:val="en-GB"/>
        </w:rPr>
        <w:t xml:space="preserve"> </w:t>
      </w:r>
      <w:r w:rsidR="00030CEE" w:rsidRPr="00DB5F18">
        <w:rPr>
          <w:rFonts w:cs="Arial"/>
          <w:sz w:val="24"/>
          <w:szCs w:val="24"/>
          <w:lang w:val="en-GB"/>
        </w:rPr>
        <w:t>assignment</w:t>
      </w:r>
    </w:p>
    <w:p w:rsidR="00016EEF" w:rsidRPr="00DB5F18" w:rsidRDefault="00016EEF">
      <w:pPr>
        <w:rPr>
          <w:rFonts w:ascii="Arial" w:hAnsi="Arial" w:cs="Arial"/>
          <w:sz w:val="24"/>
          <w:szCs w:val="24"/>
          <w:lang w:val="en-GB"/>
        </w:rPr>
      </w:pPr>
    </w:p>
    <w:p w:rsidR="00016EEF" w:rsidRPr="00DB5F18" w:rsidRDefault="00016EEF">
      <w:pPr>
        <w:pBdr>
          <w:top w:val="single" w:sz="8" w:space="1" w:color="auto"/>
        </w:pBdr>
        <w:rPr>
          <w:rFonts w:ascii="Arial" w:hAnsi="Arial" w:cs="Arial"/>
          <w:sz w:val="24"/>
          <w:szCs w:val="24"/>
          <w:lang w:val="en-GB"/>
        </w:rPr>
      </w:pPr>
    </w:p>
    <w:p w:rsidR="00016EEF" w:rsidRPr="00DB5F18" w:rsidRDefault="00016EEF">
      <w:pPr>
        <w:pBdr>
          <w:top w:val="single" w:sz="8" w:space="1" w:color="auto"/>
        </w:pBdr>
        <w:rPr>
          <w:rFonts w:ascii="Arial" w:hAnsi="Arial" w:cs="Arial"/>
          <w:sz w:val="24"/>
          <w:szCs w:val="24"/>
          <w:lang w:val="en-GB"/>
        </w:rPr>
        <w:sectPr w:rsidR="00016EEF" w:rsidRPr="00DB5F18" w:rsidSect="004E3601">
          <w:headerReference w:type="default" r:id="rId9"/>
          <w:footerReference w:type="default" r:id="rId10"/>
          <w:pgSz w:w="11906" w:h="16838" w:code="9"/>
          <w:pgMar w:top="1418" w:right="1418" w:bottom="1276" w:left="1418" w:header="720" w:footer="851" w:gutter="0"/>
          <w:pgNumType w:start="1"/>
          <w:cols w:space="720"/>
        </w:sectPr>
      </w:pPr>
    </w:p>
    <w:p w:rsidR="00016EEF" w:rsidRPr="00DB5F18" w:rsidRDefault="00030CEE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en-GB"/>
        </w:rPr>
      </w:pPr>
      <w:r w:rsidRPr="00DB5F18">
        <w:rPr>
          <w:rFonts w:ascii="Arial" w:hAnsi="Arial" w:cs="Arial"/>
          <w:i/>
          <w:sz w:val="24"/>
          <w:szCs w:val="24"/>
          <w:lang w:val="en-GB"/>
        </w:rPr>
        <w:t>Initial situation</w:t>
      </w:r>
    </w:p>
    <w:p w:rsidR="00016EEF" w:rsidRPr="00DB5F18" w:rsidRDefault="00304E61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Target of the t</w:t>
      </w:r>
      <w:r w:rsidR="00F04A76" w:rsidRPr="00DB5F18">
        <w:rPr>
          <w:rFonts w:ascii="Arial" w:hAnsi="Arial" w:cs="Arial"/>
          <w:i/>
          <w:sz w:val="24"/>
          <w:szCs w:val="24"/>
          <w:lang w:val="en-GB"/>
        </w:rPr>
        <w:t>hesis</w:t>
      </w:r>
    </w:p>
    <w:p w:rsidR="00016EEF" w:rsidRPr="00DB5F18" w:rsidRDefault="00F04A76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en-GB"/>
        </w:rPr>
      </w:pPr>
      <w:r w:rsidRPr="00DB5F18">
        <w:rPr>
          <w:rFonts w:ascii="Arial" w:hAnsi="Arial" w:cs="Arial"/>
          <w:i/>
          <w:sz w:val="24"/>
          <w:szCs w:val="24"/>
          <w:lang w:val="en-GB"/>
        </w:rPr>
        <w:t>Tasks</w:t>
      </w:r>
    </w:p>
    <w:p w:rsidR="00016EEF" w:rsidRPr="00DB5F18" w:rsidRDefault="00F04A76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en-GB"/>
        </w:rPr>
      </w:pPr>
      <w:r w:rsidRPr="00DB5F18">
        <w:rPr>
          <w:rFonts w:ascii="Arial" w:hAnsi="Arial" w:cs="Arial"/>
          <w:i/>
          <w:sz w:val="24"/>
          <w:szCs w:val="24"/>
          <w:lang w:val="en-GB"/>
        </w:rPr>
        <w:t>Field of investigation</w:t>
      </w:r>
    </w:p>
    <w:p w:rsidR="00016EEF" w:rsidRPr="00DB5F18" w:rsidRDefault="00F04A76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en-GB"/>
        </w:rPr>
      </w:pPr>
      <w:r w:rsidRPr="00DB5F18">
        <w:rPr>
          <w:rFonts w:ascii="Arial" w:hAnsi="Arial" w:cs="Arial"/>
          <w:i/>
          <w:sz w:val="24"/>
          <w:szCs w:val="24"/>
          <w:lang w:val="en-GB"/>
        </w:rPr>
        <w:t>Theoretical background</w:t>
      </w:r>
    </w:p>
    <w:p w:rsidR="00016EEF" w:rsidRPr="00DB5F18" w:rsidRDefault="00F04A76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en-GB"/>
        </w:rPr>
      </w:pPr>
      <w:r w:rsidRPr="00DB5F18">
        <w:rPr>
          <w:rFonts w:ascii="Arial" w:hAnsi="Arial" w:cs="Arial"/>
          <w:i/>
          <w:sz w:val="24"/>
          <w:szCs w:val="24"/>
          <w:lang w:val="en-GB"/>
        </w:rPr>
        <w:t>Timetable</w:t>
      </w:r>
    </w:p>
    <w:p w:rsidR="00016EEF" w:rsidRPr="00DB5F18" w:rsidRDefault="00016EEF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en-GB"/>
        </w:rPr>
      </w:pPr>
      <w:r w:rsidRPr="00DB5F18">
        <w:rPr>
          <w:rFonts w:ascii="Arial" w:hAnsi="Arial" w:cs="Arial"/>
          <w:i/>
          <w:sz w:val="24"/>
          <w:szCs w:val="24"/>
          <w:lang w:val="en-GB"/>
        </w:rPr>
        <w:t xml:space="preserve">Form </w:t>
      </w:r>
      <w:r w:rsidR="00F04A76" w:rsidRPr="00DB5F18">
        <w:rPr>
          <w:rFonts w:ascii="Arial" w:hAnsi="Arial" w:cs="Arial"/>
          <w:i/>
          <w:sz w:val="24"/>
          <w:szCs w:val="24"/>
          <w:lang w:val="en-GB"/>
        </w:rPr>
        <w:t>of results</w:t>
      </w:r>
    </w:p>
    <w:p w:rsidR="00016EEF" w:rsidRPr="00DB5F18" w:rsidRDefault="00F04A76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en-GB"/>
        </w:rPr>
      </w:pPr>
      <w:r w:rsidRPr="00DB5F18">
        <w:rPr>
          <w:rFonts w:ascii="Arial" w:hAnsi="Arial" w:cs="Arial"/>
          <w:i/>
          <w:sz w:val="24"/>
          <w:szCs w:val="24"/>
          <w:lang w:val="en-GB"/>
        </w:rPr>
        <w:t>Reporting</w:t>
      </w:r>
    </w:p>
    <w:p w:rsidR="00016EEF" w:rsidRPr="00DB5F18" w:rsidRDefault="00F04A76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en-GB"/>
        </w:rPr>
      </w:pPr>
      <w:r w:rsidRPr="00DB5F18">
        <w:rPr>
          <w:rFonts w:ascii="Arial" w:hAnsi="Arial" w:cs="Arial"/>
          <w:i/>
          <w:sz w:val="24"/>
          <w:szCs w:val="24"/>
          <w:lang w:val="en-GB"/>
        </w:rPr>
        <w:t>Supervision</w:t>
      </w:r>
    </w:p>
    <w:p w:rsidR="00016EEF" w:rsidRPr="00DB5F18" w:rsidRDefault="00F04A76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en-GB"/>
        </w:rPr>
      </w:pPr>
      <w:r w:rsidRPr="00DB5F18">
        <w:rPr>
          <w:rFonts w:ascii="Arial" w:hAnsi="Arial" w:cs="Arial"/>
          <w:i/>
          <w:sz w:val="24"/>
          <w:szCs w:val="24"/>
          <w:lang w:val="en-GB"/>
        </w:rPr>
        <w:t>Duration</w:t>
      </w:r>
    </w:p>
    <w:p w:rsidR="00016EEF" w:rsidRPr="00DB5F18" w:rsidRDefault="00016EEF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en-GB"/>
        </w:rPr>
      </w:pPr>
      <w:r w:rsidRPr="00DB5F18">
        <w:rPr>
          <w:rFonts w:ascii="Arial" w:hAnsi="Arial" w:cs="Arial"/>
          <w:i/>
          <w:sz w:val="24"/>
          <w:szCs w:val="24"/>
          <w:lang w:val="en-GB"/>
        </w:rPr>
        <w:t>Administration</w:t>
      </w:r>
    </w:p>
    <w:p w:rsidR="00016EEF" w:rsidRPr="00DB5F18" w:rsidRDefault="00016EEF">
      <w:pPr>
        <w:rPr>
          <w:rFonts w:ascii="Arial" w:hAnsi="Arial" w:cs="Arial"/>
          <w:sz w:val="24"/>
          <w:szCs w:val="24"/>
          <w:lang w:val="en-GB"/>
        </w:rPr>
      </w:pPr>
    </w:p>
    <w:p w:rsidR="00016EEF" w:rsidRPr="00DB5F18" w:rsidRDefault="00016EEF">
      <w:pPr>
        <w:rPr>
          <w:rFonts w:ascii="Arial" w:hAnsi="Arial" w:cs="Arial"/>
          <w:sz w:val="24"/>
          <w:szCs w:val="24"/>
          <w:lang w:val="en-GB"/>
        </w:rPr>
        <w:sectPr w:rsidR="00016EEF" w:rsidRPr="00DB5F18">
          <w:type w:val="continuous"/>
          <w:pgSz w:w="11906" w:h="16838"/>
          <w:pgMar w:top="1417" w:right="1417" w:bottom="1134" w:left="1417" w:header="720" w:footer="720" w:gutter="0"/>
          <w:cols w:num="3" w:space="282"/>
        </w:sectPr>
      </w:pPr>
    </w:p>
    <w:p w:rsidR="00016EEF" w:rsidRPr="00DB5F18" w:rsidRDefault="00016EEF">
      <w:pPr>
        <w:pBdr>
          <w:bottom w:val="single" w:sz="8" w:space="1" w:color="auto"/>
        </w:pBdr>
        <w:rPr>
          <w:rFonts w:ascii="Arial" w:hAnsi="Arial" w:cs="Arial"/>
          <w:sz w:val="24"/>
          <w:szCs w:val="24"/>
          <w:lang w:val="en-GB"/>
        </w:rPr>
      </w:pPr>
    </w:p>
    <w:p w:rsidR="00016EEF" w:rsidRPr="00DB5F18" w:rsidRDefault="00016EEF">
      <w:pPr>
        <w:rPr>
          <w:rFonts w:ascii="Arial" w:hAnsi="Arial" w:cs="Arial"/>
          <w:sz w:val="24"/>
          <w:szCs w:val="24"/>
          <w:lang w:val="en-GB"/>
        </w:rPr>
      </w:pPr>
    </w:p>
    <w:p w:rsidR="00016EEF" w:rsidRPr="00DB5F18" w:rsidRDefault="00016EEF">
      <w:pPr>
        <w:rPr>
          <w:rFonts w:ascii="Arial" w:hAnsi="Arial" w:cs="Arial"/>
          <w:sz w:val="24"/>
          <w:szCs w:val="24"/>
          <w:lang w:val="en-GB"/>
        </w:rPr>
      </w:pPr>
    </w:p>
    <w:p w:rsidR="00016EEF" w:rsidRPr="00DB5F18" w:rsidRDefault="00016EEF" w:rsidP="00DB5F18">
      <w:pPr>
        <w:spacing w:line="276" w:lineRule="auto"/>
        <w:rPr>
          <w:rFonts w:ascii="Arial" w:hAnsi="Arial" w:cs="Arial"/>
          <w:b/>
          <w:i/>
          <w:sz w:val="24"/>
          <w:szCs w:val="24"/>
          <w:lang w:val="en-GB"/>
        </w:rPr>
      </w:pPr>
      <w:r w:rsidRPr="00DB5F18">
        <w:rPr>
          <w:rFonts w:ascii="Arial" w:hAnsi="Arial" w:cs="Arial"/>
          <w:b/>
          <w:i/>
          <w:sz w:val="24"/>
          <w:szCs w:val="24"/>
          <w:lang w:val="en-GB"/>
        </w:rPr>
        <w:t xml:space="preserve">ad 1.) </w:t>
      </w:r>
      <w:r w:rsidR="00F04A76" w:rsidRPr="00DB5F18">
        <w:rPr>
          <w:rFonts w:ascii="Arial" w:hAnsi="Arial" w:cs="Arial"/>
          <w:b/>
          <w:i/>
          <w:sz w:val="24"/>
          <w:szCs w:val="24"/>
          <w:lang w:val="en-GB"/>
        </w:rPr>
        <w:t>Initial situation</w:t>
      </w:r>
    </w:p>
    <w:p w:rsidR="00016EEF" w:rsidRPr="00DB5F18" w:rsidRDefault="00016EEF" w:rsidP="00DB5F18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FA73CC" w:rsidRPr="00DB5F18" w:rsidRDefault="00FA73CC" w:rsidP="00DB5F18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:rsidR="00016EEF" w:rsidRDefault="00016EEF" w:rsidP="00DB5F18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8B6F42" w:rsidRDefault="008B6F42" w:rsidP="00DB5F18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8B6F42" w:rsidRPr="00DB5F18" w:rsidRDefault="008B6F42" w:rsidP="00DB5F18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016EEF" w:rsidRPr="00DB5F18" w:rsidRDefault="00016EEF" w:rsidP="00DB5F18">
      <w:pPr>
        <w:spacing w:line="276" w:lineRule="auto"/>
        <w:rPr>
          <w:rFonts w:ascii="Arial" w:hAnsi="Arial" w:cs="Arial"/>
          <w:b/>
          <w:i/>
          <w:sz w:val="24"/>
          <w:szCs w:val="24"/>
          <w:lang w:val="en-GB"/>
        </w:rPr>
      </w:pPr>
      <w:r w:rsidRPr="00DB5F18">
        <w:rPr>
          <w:rFonts w:ascii="Arial" w:hAnsi="Arial" w:cs="Arial"/>
          <w:b/>
          <w:i/>
          <w:sz w:val="24"/>
          <w:szCs w:val="24"/>
          <w:lang w:val="en-GB"/>
        </w:rPr>
        <w:t xml:space="preserve">ad 2.) </w:t>
      </w:r>
      <w:r w:rsidR="00F04A76" w:rsidRPr="00DB5F18">
        <w:rPr>
          <w:rFonts w:ascii="Arial" w:hAnsi="Arial" w:cs="Arial"/>
          <w:b/>
          <w:i/>
          <w:sz w:val="24"/>
          <w:szCs w:val="24"/>
          <w:lang w:val="en-GB"/>
        </w:rPr>
        <w:t>Target of the Thesis</w:t>
      </w:r>
      <w:r w:rsidRPr="00DB5F18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</w:p>
    <w:p w:rsidR="00B463A4" w:rsidRPr="00DB5F18" w:rsidRDefault="00B463A4" w:rsidP="00DB5F18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030CEE" w:rsidRDefault="00030CEE">
      <w:pPr>
        <w:rPr>
          <w:rFonts w:ascii="Arial" w:hAnsi="Arial" w:cs="Arial"/>
          <w:sz w:val="24"/>
          <w:szCs w:val="24"/>
          <w:lang w:val="en-GB"/>
        </w:rPr>
      </w:pPr>
    </w:p>
    <w:p w:rsidR="008B6F42" w:rsidRDefault="008B6F42">
      <w:pPr>
        <w:rPr>
          <w:rFonts w:ascii="Arial" w:hAnsi="Arial" w:cs="Arial"/>
          <w:sz w:val="24"/>
          <w:szCs w:val="24"/>
          <w:lang w:val="en-GB"/>
        </w:rPr>
      </w:pPr>
    </w:p>
    <w:p w:rsidR="008B6F42" w:rsidRDefault="008B6F42">
      <w:pPr>
        <w:rPr>
          <w:rFonts w:ascii="Arial" w:hAnsi="Arial" w:cs="Arial"/>
          <w:sz w:val="24"/>
          <w:szCs w:val="24"/>
          <w:lang w:val="en-GB"/>
        </w:rPr>
      </w:pPr>
    </w:p>
    <w:p w:rsidR="008B6F42" w:rsidRPr="00DB5F18" w:rsidRDefault="008B6F42">
      <w:pPr>
        <w:rPr>
          <w:rFonts w:ascii="Arial" w:hAnsi="Arial" w:cs="Arial"/>
          <w:sz w:val="24"/>
          <w:szCs w:val="24"/>
          <w:lang w:val="en-GB"/>
        </w:rPr>
      </w:pPr>
    </w:p>
    <w:p w:rsidR="00030CEE" w:rsidRPr="00DB5F18" w:rsidRDefault="00030CEE">
      <w:pPr>
        <w:rPr>
          <w:rFonts w:ascii="Arial" w:hAnsi="Arial" w:cs="Arial"/>
          <w:sz w:val="24"/>
          <w:szCs w:val="24"/>
          <w:lang w:val="en-GB"/>
        </w:rPr>
      </w:pPr>
    </w:p>
    <w:p w:rsidR="00A76FAB" w:rsidRPr="00DB5F18" w:rsidRDefault="00016EEF" w:rsidP="00DB5F18">
      <w:pPr>
        <w:spacing w:line="276" w:lineRule="auto"/>
        <w:rPr>
          <w:rFonts w:ascii="Arial" w:hAnsi="Arial" w:cs="Arial"/>
          <w:b/>
          <w:i/>
          <w:sz w:val="24"/>
          <w:szCs w:val="24"/>
          <w:lang w:val="en-GB"/>
        </w:rPr>
      </w:pPr>
      <w:r w:rsidRPr="00DB5F18">
        <w:rPr>
          <w:rFonts w:ascii="Arial" w:hAnsi="Arial" w:cs="Arial"/>
          <w:b/>
          <w:i/>
          <w:sz w:val="24"/>
          <w:szCs w:val="24"/>
          <w:lang w:val="en-GB"/>
        </w:rPr>
        <w:t xml:space="preserve">ad 3.) </w:t>
      </w:r>
      <w:r w:rsidR="00F04A76" w:rsidRPr="00DB5F18">
        <w:rPr>
          <w:rFonts w:ascii="Arial" w:hAnsi="Arial" w:cs="Arial"/>
          <w:b/>
          <w:i/>
          <w:sz w:val="24"/>
          <w:szCs w:val="24"/>
          <w:lang w:val="en-GB"/>
        </w:rPr>
        <w:t>Tasks</w:t>
      </w:r>
    </w:p>
    <w:p w:rsidR="00FA73CC" w:rsidRDefault="00FA73CC" w:rsidP="00DB5F18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8B6F42" w:rsidRDefault="008B6F42" w:rsidP="00DB5F18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8B6F42" w:rsidRDefault="008B6F42" w:rsidP="00DB5F18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8B6F42" w:rsidRPr="00DB5F18" w:rsidRDefault="008B6F42" w:rsidP="00DB5F18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016EEF" w:rsidRPr="00DB5F18" w:rsidRDefault="00016EEF" w:rsidP="00DB5F18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016EEF" w:rsidRPr="00DB5F18" w:rsidRDefault="00016EEF" w:rsidP="00DB5F18">
      <w:pPr>
        <w:spacing w:line="276" w:lineRule="auto"/>
        <w:rPr>
          <w:rFonts w:ascii="Arial" w:hAnsi="Arial" w:cs="Arial"/>
          <w:b/>
          <w:i/>
          <w:sz w:val="24"/>
          <w:szCs w:val="24"/>
          <w:lang w:val="en-GB"/>
        </w:rPr>
      </w:pPr>
      <w:r w:rsidRPr="00DB5F18">
        <w:rPr>
          <w:rFonts w:ascii="Arial" w:hAnsi="Arial" w:cs="Arial"/>
          <w:b/>
          <w:i/>
          <w:sz w:val="24"/>
          <w:szCs w:val="24"/>
          <w:lang w:val="en-GB"/>
        </w:rPr>
        <w:t xml:space="preserve">ad 4.) </w:t>
      </w:r>
      <w:r w:rsidR="00F04A76" w:rsidRPr="00DB5F18">
        <w:rPr>
          <w:rFonts w:ascii="Arial" w:hAnsi="Arial" w:cs="Arial"/>
          <w:b/>
          <w:i/>
          <w:sz w:val="24"/>
          <w:szCs w:val="24"/>
          <w:lang w:val="en-GB"/>
        </w:rPr>
        <w:t>Field of investigation</w:t>
      </w:r>
    </w:p>
    <w:p w:rsidR="00016EEF" w:rsidRPr="00DB5F18" w:rsidRDefault="00016EEF" w:rsidP="00DB5F18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016EEF" w:rsidRDefault="00016EEF" w:rsidP="00DB5F18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8B6F42" w:rsidRDefault="008B6F42" w:rsidP="00DB5F18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8B6F42" w:rsidRPr="00DB5F18" w:rsidRDefault="008B6F42" w:rsidP="00DB5F18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016EEF" w:rsidRPr="00DB5F18" w:rsidRDefault="00016EEF" w:rsidP="00DB5F18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016EEF" w:rsidRPr="00DB5F18" w:rsidRDefault="00016EEF" w:rsidP="00DB5F18">
      <w:pPr>
        <w:spacing w:line="276" w:lineRule="auto"/>
        <w:rPr>
          <w:rFonts w:ascii="Arial" w:hAnsi="Arial" w:cs="Arial"/>
          <w:b/>
          <w:i/>
          <w:sz w:val="24"/>
          <w:szCs w:val="24"/>
          <w:lang w:val="en-GB"/>
        </w:rPr>
      </w:pPr>
      <w:r w:rsidRPr="00DB5F18">
        <w:rPr>
          <w:rFonts w:ascii="Arial" w:hAnsi="Arial" w:cs="Arial"/>
          <w:b/>
          <w:i/>
          <w:sz w:val="24"/>
          <w:szCs w:val="24"/>
          <w:lang w:val="en-GB"/>
        </w:rPr>
        <w:t xml:space="preserve">ad 5.) </w:t>
      </w:r>
      <w:r w:rsidR="00F04A76" w:rsidRPr="00DB5F18">
        <w:rPr>
          <w:rFonts w:ascii="Arial" w:hAnsi="Arial" w:cs="Arial"/>
          <w:b/>
          <w:i/>
          <w:sz w:val="24"/>
          <w:szCs w:val="24"/>
          <w:lang w:val="en-GB"/>
        </w:rPr>
        <w:t>Theoretical background</w:t>
      </w:r>
    </w:p>
    <w:p w:rsidR="00016EEF" w:rsidRPr="00DB5F18" w:rsidRDefault="00016EEF" w:rsidP="00DB5F18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F47675" w:rsidRPr="008B6F42" w:rsidRDefault="00F47675" w:rsidP="008B6F42">
      <w:pPr>
        <w:spacing w:line="276" w:lineRule="auto"/>
        <w:ind w:left="709" w:hanging="142"/>
        <w:rPr>
          <w:rFonts w:ascii="Arial" w:hAnsi="Arial" w:cs="Arial"/>
          <w:sz w:val="24"/>
          <w:szCs w:val="24"/>
          <w:lang w:val="en-GB"/>
        </w:rPr>
        <w:sectPr w:rsidR="00F47675" w:rsidRPr="008B6F42" w:rsidSect="002C1343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p w:rsidR="008B6F42" w:rsidRDefault="008B6F42" w:rsidP="008B6F42">
      <w:pPr>
        <w:spacing w:line="276" w:lineRule="auto"/>
        <w:rPr>
          <w:rFonts w:ascii="Arial" w:hAnsi="Arial" w:cs="Arial"/>
          <w:b/>
          <w:i/>
          <w:sz w:val="24"/>
          <w:szCs w:val="24"/>
          <w:lang w:val="en-GB"/>
        </w:rPr>
      </w:pPr>
      <w:r w:rsidRPr="00DB5F18">
        <w:rPr>
          <w:rFonts w:ascii="Arial" w:hAnsi="Arial" w:cs="Arial"/>
          <w:b/>
          <w:i/>
          <w:sz w:val="24"/>
          <w:szCs w:val="24"/>
          <w:lang w:val="en-GB"/>
        </w:rPr>
        <w:lastRenderedPageBreak/>
        <w:t>ad 6.) Timetable</w:t>
      </w:r>
      <w:r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</w:p>
    <w:p w:rsidR="008B6F42" w:rsidRDefault="008B6F42" w:rsidP="008B6F42">
      <w:pPr>
        <w:pStyle w:val="berschrift2"/>
        <w:spacing w:line="276" w:lineRule="auto"/>
        <w:ind w:firstLine="0"/>
        <w:rPr>
          <w:rFonts w:cs="Arial"/>
          <w:b/>
          <w:szCs w:val="24"/>
          <w:lang w:val="en-GB"/>
        </w:rPr>
      </w:pPr>
    </w:p>
    <w:p w:rsidR="000F70CB" w:rsidRPr="000F70CB" w:rsidRDefault="000F70CB" w:rsidP="000F70CB">
      <w:pPr>
        <w:rPr>
          <w:lang w:val="en-GB"/>
        </w:rPr>
      </w:pPr>
    </w:p>
    <w:p w:rsidR="00016EEF" w:rsidRPr="00056D56" w:rsidRDefault="00F04A76" w:rsidP="00056D56">
      <w:pPr>
        <w:pStyle w:val="berschrift2"/>
        <w:spacing w:line="276" w:lineRule="auto"/>
        <w:rPr>
          <w:rFonts w:cs="Arial"/>
          <w:b/>
          <w:szCs w:val="24"/>
          <w:lang w:val="en-GB"/>
        </w:rPr>
      </w:pPr>
      <w:r w:rsidRPr="00DB5F18">
        <w:rPr>
          <w:rFonts w:cs="Arial"/>
          <w:b/>
          <w:szCs w:val="24"/>
          <w:lang w:val="en-GB"/>
        </w:rPr>
        <w:t>Start</w:t>
      </w:r>
      <w:r w:rsidR="00DB5F18">
        <w:rPr>
          <w:rFonts w:cs="Arial"/>
          <w:b/>
          <w:szCs w:val="24"/>
          <w:lang w:val="en-GB"/>
        </w:rPr>
        <w:t>ing Date</w:t>
      </w:r>
      <w:r w:rsidR="00016EEF" w:rsidRPr="00DB5F18">
        <w:rPr>
          <w:rFonts w:cs="Arial"/>
          <w:b/>
          <w:szCs w:val="24"/>
          <w:lang w:val="en-GB"/>
        </w:rPr>
        <w:t>:</w:t>
      </w:r>
      <w:r w:rsidR="00016EEF" w:rsidRPr="00DB5F18">
        <w:rPr>
          <w:rFonts w:cs="Arial"/>
          <w:b/>
          <w:szCs w:val="24"/>
          <w:lang w:val="en-GB"/>
        </w:rPr>
        <w:tab/>
      </w:r>
      <w:r w:rsidR="00056D56">
        <w:rPr>
          <w:rFonts w:cs="Arial"/>
          <w:szCs w:val="24"/>
          <w:lang w:val="en-GB"/>
        </w:rPr>
        <w:tab/>
      </w:r>
      <w:r w:rsidR="00DD2EE7" w:rsidRPr="00DB5F18">
        <w:rPr>
          <w:rFonts w:cs="Arial"/>
          <w:szCs w:val="24"/>
          <w:lang w:val="en-GB"/>
        </w:rPr>
        <w:tab/>
      </w:r>
    </w:p>
    <w:p w:rsidR="00016EEF" w:rsidRPr="00DB5F18" w:rsidRDefault="00016EEF" w:rsidP="00DB5F18">
      <w:pPr>
        <w:tabs>
          <w:tab w:val="right" w:pos="9072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016EEF" w:rsidRPr="00DB5F18" w:rsidRDefault="00016EEF" w:rsidP="00DB5F18">
      <w:pPr>
        <w:tabs>
          <w:tab w:val="right" w:pos="9072"/>
        </w:tabs>
        <w:spacing w:line="276" w:lineRule="auto"/>
        <w:ind w:firstLine="708"/>
        <w:rPr>
          <w:rFonts w:ascii="Arial" w:hAnsi="Arial" w:cs="Arial"/>
          <w:sz w:val="24"/>
          <w:szCs w:val="24"/>
          <w:lang w:val="en-GB"/>
        </w:rPr>
      </w:pPr>
    </w:p>
    <w:p w:rsidR="00016EEF" w:rsidRPr="00DB5F18" w:rsidRDefault="00016EEF" w:rsidP="00DB5F18">
      <w:pPr>
        <w:tabs>
          <w:tab w:val="right" w:pos="9072"/>
        </w:tabs>
        <w:spacing w:line="276" w:lineRule="auto"/>
        <w:ind w:firstLine="708"/>
        <w:rPr>
          <w:rFonts w:ascii="Arial" w:hAnsi="Arial" w:cs="Arial"/>
          <w:sz w:val="24"/>
          <w:szCs w:val="24"/>
          <w:lang w:val="en-GB"/>
        </w:rPr>
      </w:pPr>
    </w:p>
    <w:p w:rsidR="00016EEF" w:rsidRPr="00DB5F18" w:rsidRDefault="00DB5F18" w:rsidP="00DB5F18">
      <w:pPr>
        <w:pStyle w:val="berschrift3"/>
        <w:spacing w:line="276" w:lineRule="auto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First presentation</w:t>
      </w:r>
      <w:r w:rsidR="00016EEF" w:rsidRPr="00DB5F18">
        <w:rPr>
          <w:rFonts w:cs="Arial"/>
          <w:szCs w:val="24"/>
          <w:lang w:val="en-GB"/>
        </w:rPr>
        <w:t>:</w:t>
      </w:r>
      <w:r w:rsidR="00016EEF" w:rsidRPr="00DB5F18">
        <w:rPr>
          <w:rFonts w:cs="Arial"/>
          <w:szCs w:val="24"/>
          <w:lang w:val="en-GB"/>
        </w:rPr>
        <w:tab/>
      </w:r>
    </w:p>
    <w:p w:rsidR="00016EEF" w:rsidRPr="00DB5F18" w:rsidRDefault="00016EEF" w:rsidP="00DB5F18">
      <w:pPr>
        <w:tabs>
          <w:tab w:val="right" w:pos="9072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016EEF" w:rsidRPr="00DB5F18" w:rsidRDefault="00016EEF" w:rsidP="00DB5F18">
      <w:pPr>
        <w:tabs>
          <w:tab w:val="right" w:pos="9072"/>
        </w:tabs>
        <w:spacing w:line="276" w:lineRule="auto"/>
        <w:ind w:firstLine="708"/>
        <w:rPr>
          <w:rFonts w:ascii="Arial" w:hAnsi="Arial" w:cs="Arial"/>
          <w:sz w:val="24"/>
          <w:szCs w:val="24"/>
          <w:lang w:val="en-GB"/>
        </w:rPr>
      </w:pPr>
    </w:p>
    <w:p w:rsidR="00016EEF" w:rsidRPr="00DB5F18" w:rsidRDefault="00016EEF" w:rsidP="008B6F42">
      <w:pPr>
        <w:tabs>
          <w:tab w:val="right" w:pos="9072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016EEF" w:rsidRPr="00DB5F18" w:rsidRDefault="00DB5F18" w:rsidP="00DB5F18">
      <w:pPr>
        <w:pStyle w:val="berschrift3"/>
        <w:spacing w:line="276" w:lineRule="auto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Second presentation</w:t>
      </w:r>
      <w:r w:rsidR="00016EEF" w:rsidRPr="00DB5F18">
        <w:rPr>
          <w:rFonts w:cs="Arial"/>
          <w:szCs w:val="24"/>
          <w:lang w:val="en-GB"/>
        </w:rPr>
        <w:t>:</w:t>
      </w:r>
      <w:r w:rsidR="00016EEF" w:rsidRPr="00DB5F18">
        <w:rPr>
          <w:rFonts w:cs="Arial"/>
          <w:szCs w:val="24"/>
          <w:lang w:val="en-GB"/>
        </w:rPr>
        <w:tab/>
      </w:r>
    </w:p>
    <w:p w:rsidR="00016EEF" w:rsidRPr="00DB5F18" w:rsidRDefault="00016EEF" w:rsidP="00DB5F18">
      <w:pPr>
        <w:tabs>
          <w:tab w:val="right" w:pos="9072"/>
        </w:tabs>
        <w:spacing w:line="276" w:lineRule="auto"/>
        <w:ind w:firstLine="708"/>
        <w:rPr>
          <w:rFonts w:ascii="Arial" w:hAnsi="Arial" w:cs="Arial"/>
          <w:sz w:val="24"/>
          <w:szCs w:val="24"/>
          <w:lang w:val="en-GB"/>
        </w:rPr>
      </w:pPr>
    </w:p>
    <w:p w:rsidR="00016EEF" w:rsidRPr="00DB5F18" w:rsidRDefault="00016EEF" w:rsidP="008B6F42">
      <w:pPr>
        <w:tabs>
          <w:tab w:val="right" w:pos="9072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016EEF" w:rsidRPr="00DB5F18" w:rsidRDefault="00016EEF" w:rsidP="00DB5F18">
      <w:pPr>
        <w:tabs>
          <w:tab w:val="right" w:pos="9072"/>
        </w:tabs>
        <w:spacing w:line="276" w:lineRule="auto"/>
        <w:ind w:firstLine="708"/>
        <w:rPr>
          <w:rFonts w:ascii="Arial" w:hAnsi="Arial" w:cs="Arial"/>
          <w:sz w:val="24"/>
          <w:szCs w:val="24"/>
          <w:lang w:val="en-GB"/>
        </w:rPr>
      </w:pPr>
    </w:p>
    <w:p w:rsidR="008B7FA7" w:rsidRPr="00DB5F18" w:rsidRDefault="00DB5F18" w:rsidP="00DB5F18">
      <w:pPr>
        <w:pStyle w:val="berschrift3"/>
        <w:spacing w:line="276" w:lineRule="auto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Expected end</w:t>
      </w:r>
      <w:r w:rsidR="00016EEF" w:rsidRPr="00DB5F18">
        <w:rPr>
          <w:rFonts w:cs="Arial"/>
          <w:szCs w:val="24"/>
          <w:lang w:val="en-GB"/>
        </w:rPr>
        <w:t>:</w:t>
      </w:r>
      <w:r w:rsidR="007A6FD0" w:rsidRPr="00DB5F18">
        <w:rPr>
          <w:rFonts w:cs="Arial"/>
          <w:szCs w:val="24"/>
          <w:lang w:val="en-GB"/>
        </w:rPr>
        <w:t xml:space="preserve"> </w:t>
      </w:r>
      <w:r w:rsidR="007A6FD0" w:rsidRPr="00DB5F18">
        <w:rPr>
          <w:rFonts w:cs="Arial"/>
          <w:szCs w:val="24"/>
          <w:lang w:val="en-GB"/>
        </w:rPr>
        <w:tab/>
      </w:r>
    </w:p>
    <w:p w:rsidR="00016EEF" w:rsidRPr="00DB5F18" w:rsidRDefault="00016EEF" w:rsidP="00DB5F18">
      <w:pPr>
        <w:tabs>
          <w:tab w:val="right" w:pos="9072"/>
        </w:tabs>
        <w:spacing w:line="276" w:lineRule="auto"/>
        <w:ind w:firstLine="708"/>
        <w:rPr>
          <w:rFonts w:ascii="Arial" w:hAnsi="Arial" w:cs="Arial"/>
          <w:sz w:val="24"/>
          <w:szCs w:val="24"/>
          <w:lang w:val="en-GB"/>
        </w:rPr>
      </w:pPr>
    </w:p>
    <w:p w:rsidR="00016EEF" w:rsidRPr="00DB5F18" w:rsidRDefault="00016EEF" w:rsidP="00DB5F18">
      <w:pPr>
        <w:tabs>
          <w:tab w:val="right" w:pos="9072"/>
        </w:tabs>
        <w:spacing w:line="276" w:lineRule="auto"/>
        <w:ind w:firstLine="708"/>
        <w:rPr>
          <w:rFonts w:ascii="Arial" w:hAnsi="Arial" w:cs="Arial"/>
          <w:sz w:val="24"/>
          <w:szCs w:val="24"/>
          <w:lang w:val="en-GB"/>
        </w:rPr>
      </w:pPr>
    </w:p>
    <w:p w:rsidR="00016EEF" w:rsidRPr="00DB5F18" w:rsidRDefault="00016EEF" w:rsidP="00DB5F18">
      <w:pPr>
        <w:spacing w:line="276" w:lineRule="auto"/>
        <w:rPr>
          <w:rFonts w:ascii="Arial" w:hAnsi="Arial" w:cs="Arial"/>
          <w:b/>
          <w:i/>
          <w:sz w:val="24"/>
          <w:szCs w:val="24"/>
          <w:lang w:val="en-GB"/>
        </w:rPr>
      </w:pPr>
      <w:r w:rsidRPr="00DB5F18">
        <w:rPr>
          <w:rFonts w:ascii="Arial" w:hAnsi="Arial" w:cs="Arial"/>
          <w:b/>
          <w:i/>
          <w:sz w:val="24"/>
          <w:szCs w:val="24"/>
          <w:lang w:val="en-GB"/>
        </w:rPr>
        <w:t xml:space="preserve">ad 7.) </w:t>
      </w:r>
      <w:r w:rsidR="00F04A76" w:rsidRPr="00DB5F18">
        <w:rPr>
          <w:rFonts w:ascii="Arial" w:hAnsi="Arial" w:cs="Arial"/>
          <w:b/>
          <w:i/>
          <w:sz w:val="24"/>
          <w:szCs w:val="24"/>
          <w:lang w:val="en-GB"/>
        </w:rPr>
        <w:t>Form of results</w:t>
      </w:r>
      <w:r w:rsidR="00F04A76" w:rsidRPr="00DB5F18">
        <w:rPr>
          <w:rFonts w:ascii="Arial" w:hAnsi="Arial" w:cs="Arial"/>
          <w:b/>
          <w:i/>
          <w:sz w:val="24"/>
          <w:szCs w:val="24"/>
          <w:lang w:val="en-GB"/>
        </w:rPr>
        <w:tab/>
      </w:r>
      <w:r w:rsidR="00721EC4">
        <w:rPr>
          <w:rFonts w:ascii="Arial" w:hAnsi="Arial" w:cs="Arial"/>
          <w:b/>
          <w:i/>
          <w:sz w:val="24"/>
          <w:szCs w:val="24"/>
          <w:lang w:val="en-GB"/>
        </w:rPr>
        <w:tab/>
      </w:r>
      <w:r w:rsidR="00721EC4" w:rsidRPr="00721EC4">
        <w:rPr>
          <w:rFonts w:ascii="Arial" w:hAnsi="Arial" w:cs="Arial"/>
          <w:sz w:val="24"/>
          <w:szCs w:val="24"/>
          <w:lang w:val="en-GB"/>
        </w:rPr>
        <w:t>Bound master thesis</w:t>
      </w:r>
      <w:r w:rsidRPr="00DB5F18">
        <w:rPr>
          <w:rFonts w:ascii="Arial" w:hAnsi="Arial" w:cs="Arial"/>
          <w:b/>
          <w:i/>
          <w:sz w:val="24"/>
          <w:szCs w:val="24"/>
          <w:lang w:val="en-GB"/>
        </w:rPr>
        <w:tab/>
      </w:r>
    </w:p>
    <w:p w:rsidR="00016EEF" w:rsidRPr="00DB5F18" w:rsidRDefault="00016EEF" w:rsidP="00DB5F18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354C66" w:rsidRPr="00DB5F18" w:rsidRDefault="00354C66" w:rsidP="00DB5F18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016EEF" w:rsidRPr="00DB5F18" w:rsidRDefault="00016EEF" w:rsidP="00DB5F18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B5F18">
        <w:rPr>
          <w:rFonts w:ascii="Arial" w:hAnsi="Arial" w:cs="Arial"/>
          <w:b/>
          <w:i/>
          <w:sz w:val="24"/>
          <w:szCs w:val="24"/>
          <w:lang w:val="en-GB"/>
        </w:rPr>
        <w:t xml:space="preserve">ad 8.) </w:t>
      </w:r>
      <w:r w:rsidR="00F04A76" w:rsidRPr="00DB5F18">
        <w:rPr>
          <w:rFonts w:ascii="Arial" w:hAnsi="Arial" w:cs="Arial"/>
          <w:b/>
          <w:i/>
          <w:sz w:val="24"/>
          <w:szCs w:val="24"/>
          <w:lang w:val="en-GB"/>
        </w:rPr>
        <w:t>Reporting</w:t>
      </w:r>
      <w:r w:rsidRPr="00DB5F18">
        <w:rPr>
          <w:rFonts w:ascii="Arial" w:hAnsi="Arial" w:cs="Arial"/>
          <w:b/>
          <w:i/>
          <w:sz w:val="24"/>
          <w:szCs w:val="24"/>
          <w:lang w:val="en-GB"/>
        </w:rPr>
        <w:tab/>
      </w:r>
      <w:r w:rsidRPr="00DB5F18">
        <w:rPr>
          <w:rFonts w:ascii="Arial" w:hAnsi="Arial" w:cs="Arial"/>
          <w:sz w:val="24"/>
          <w:szCs w:val="24"/>
          <w:lang w:val="en-GB"/>
        </w:rPr>
        <w:tab/>
      </w:r>
      <w:r w:rsidR="00721EC4">
        <w:rPr>
          <w:rFonts w:ascii="Arial" w:hAnsi="Arial" w:cs="Arial"/>
          <w:sz w:val="24"/>
          <w:szCs w:val="24"/>
          <w:lang w:val="en-GB"/>
        </w:rPr>
        <w:tab/>
      </w:r>
      <w:r w:rsidR="00721EC4" w:rsidRPr="00721EC4">
        <w:rPr>
          <w:rFonts w:ascii="Arial" w:hAnsi="Arial" w:cs="Arial"/>
          <w:sz w:val="24"/>
          <w:szCs w:val="24"/>
          <w:lang w:val="en-GB"/>
        </w:rPr>
        <w:t>Ongoing interim reports (every 2 weeks)</w:t>
      </w:r>
      <w:r w:rsidR="009E2374" w:rsidRPr="00DB5F18">
        <w:rPr>
          <w:rFonts w:ascii="Arial" w:hAnsi="Arial" w:cs="Arial"/>
          <w:sz w:val="24"/>
          <w:szCs w:val="24"/>
          <w:lang w:val="en-GB"/>
        </w:rPr>
        <w:tab/>
      </w:r>
    </w:p>
    <w:p w:rsidR="00016EEF" w:rsidRPr="00DB5F18" w:rsidRDefault="00016EEF" w:rsidP="00DB5F18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354C66" w:rsidRPr="00DB5F18" w:rsidRDefault="00354C66" w:rsidP="00DB5F18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016EEF" w:rsidRDefault="00016EEF" w:rsidP="00DB5F18">
      <w:pPr>
        <w:spacing w:line="276" w:lineRule="auto"/>
        <w:rPr>
          <w:rFonts w:ascii="Arial" w:hAnsi="Arial" w:cs="Arial"/>
          <w:sz w:val="24"/>
          <w:lang w:val="en-US"/>
        </w:rPr>
      </w:pPr>
      <w:r w:rsidRPr="00DB5F18">
        <w:rPr>
          <w:rFonts w:ascii="Arial" w:hAnsi="Arial" w:cs="Arial"/>
          <w:b/>
          <w:i/>
          <w:sz w:val="24"/>
          <w:szCs w:val="24"/>
          <w:lang w:val="en-GB"/>
        </w:rPr>
        <w:t>ad 9.)</w:t>
      </w:r>
      <w:r w:rsidR="00F04A76" w:rsidRPr="00DB5F18">
        <w:rPr>
          <w:rFonts w:ascii="Arial" w:hAnsi="Arial" w:cs="Arial"/>
          <w:b/>
          <w:i/>
          <w:sz w:val="24"/>
          <w:szCs w:val="24"/>
          <w:lang w:val="en-GB"/>
        </w:rPr>
        <w:t xml:space="preserve"> Supervision</w:t>
      </w:r>
      <w:r w:rsidRPr="00DB5F18">
        <w:rPr>
          <w:rFonts w:ascii="Arial" w:hAnsi="Arial" w:cs="Arial"/>
          <w:b/>
          <w:i/>
          <w:sz w:val="24"/>
          <w:szCs w:val="24"/>
          <w:lang w:val="en-GB"/>
        </w:rPr>
        <w:tab/>
      </w:r>
      <w:r w:rsidRPr="00DB5F18">
        <w:rPr>
          <w:rFonts w:ascii="Arial" w:hAnsi="Arial" w:cs="Arial"/>
          <w:b/>
          <w:i/>
          <w:sz w:val="24"/>
          <w:szCs w:val="24"/>
          <w:lang w:val="en-GB"/>
        </w:rPr>
        <w:tab/>
      </w:r>
      <w:r w:rsidRPr="00DB5F18">
        <w:rPr>
          <w:rFonts w:ascii="Arial" w:hAnsi="Arial" w:cs="Arial"/>
          <w:sz w:val="24"/>
          <w:szCs w:val="24"/>
          <w:lang w:val="en-GB"/>
        </w:rPr>
        <w:tab/>
      </w:r>
      <w:r w:rsidR="00721EC4">
        <w:rPr>
          <w:rFonts w:ascii="Arial" w:hAnsi="Arial" w:cs="Arial"/>
          <w:sz w:val="24"/>
          <w:lang w:val="en-US"/>
        </w:rPr>
        <w:t>Enterprise</w:t>
      </w:r>
      <w:r w:rsidR="00721EC4" w:rsidRPr="00721EC4">
        <w:rPr>
          <w:rFonts w:ascii="Arial" w:hAnsi="Arial" w:cs="Arial"/>
          <w:sz w:val="24"/>
          <w:lang w:val="en-US"/>
        </w:rPr>
        <w:t>:</w:t>
      </w:r>
    </w:p>
    <w:p w:rsidR="00721EC4" w:rsidRDefault="00721EC4" w:rsidP="00DB5F18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16EEF" w:rsidRPr="00721EC4" w:rsidRDefault="00721EC4" w:rsidP="00DB5F18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TU Graz, BWL:</w:t>
      </w:r>
      <w:r w:rsidR="00016EEF" w:rsidRPr="00721EC4">
        <w:rPr>
          <w:rFonts w:ascii="Arial" w:hAnsi="Arial" w:cs="Arial"/>
          <w:sz w:val="24"/>
          <w:szCs w:val="24"/>
          <w:lang w:val="en-US"/>
        </w:rPr>
        <w:tab/>
      </w:r>
      <w:r w:rsidR="00016EEF" w:rsidRPr="00721EC4">
        <w:rPr>
          <w:rFonts w:ascii="Arial" w:hAnsi="Arial" w:cs="Arial"/>
          <w:sz w:val="24"/>
          <w:szCs w:val="24"/>
          <w:lang w:val="en-US"/>
        </w:rPr>
        <w:tab/>
      </w:r>
      <w:r w:rsidR="00016EEF" w:rsidRPr="00721EC4">
        <w:rPr>
          <w:rFonts w:ascii="Arial" w:hAnsi="Arial" w:cs="Arial"/>
          <w:sz w:val="24"/>
          <w:szCs w:val="24"/>
          <w:lang w:val="en-US"/>
        </w:rPr>
        <w:tab/>
      </w:r>
      <w:r w:rsidR="00016EEF" w:rsidRPr="00721EC4">
        <w:rPr>
          <w:rFonts w:ascii="Arial" w:hAnsi="Arial" w:cs="Arial"/>
          <w:sz w:val="24"/>
          <w:szCs w:val="24"/>
          <w:lang w:val="en-US"/>
        </w:rPr>
        <w:tab/>
      </w:r>
      <w:r w:rsidR="00016EEF" w:rsidRPr="00721EC4">
        <w:rPr>
          <w:rFonts w:ascii="Arial" w:hAnsi="Arial" w:cs="Arial"/>
          <w:sz w:val="24"/>
          <w:szCs w:val="24"/>
          <w:lang w:val="en-US"/>
        </w:rPr>
        <w:tab/>
      </w:r>
      <w:r w:rsidR="00030CEE" w:rsidRPr="00721EC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F3298" w:rsidRPr="00721EC4" w:rsidRDefault="009F3298" w:rsidP="00DB5F18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721EC4" w:rsidRPr="00721EC4" w:rsidRDefault="00F04A76" w:rsidP="00721EC4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B5F18">
        <w:rPr>
          <w:rFonts w:ascii="Arial" w:hAnsi="Arial" w:cs="Arial"/>
          <w:b/>
          <w:i/>
          <w:sz w:val="24"/>
          <w:szCs w:val="24"/>
          <w:lang w:val="en-GB"/>
        </w:rPr>
        <w:t>ad 10.) Duration</w:t>
      </w:r>
      <w:r w:rsidR="00016EEF" w:rsidRPr="00DB5F18">
        <w:rPr>
          <w:rFonts w:ascii="Arial" w:hAnsi="Arial" w:cs="Arial"/>
          <w:b/>
          <w:i/>
          <w:sz w:val="24"/>
          <w:szCs w:val="24"/>
          <w:lang w:val="en-GB"/>
        </w:rPr>
        <w:tab/>
      </w:r>
      <w:r w:rsidR="00016EEF" w:rsidRPr="00DB5F18">
        <w:rPr>
          <w:rFonts w:ascii="Arial" w:hAnsi="Arial" w:cs="Arial"/>
          <w:b/>
          <w:i/>
          <w:sz w:val="24"/>
          <w:szCs w:val="24"/>
          <w:lang w:val="en-GB"/>
        </w:rPr>
        <w:tab/>
      </w:r>
      <w:r w:rsidR="00016EEF" w:rsidRPr="00DB5F18">
        <w:rPr>
          <w:rFonts w:ascii="Arial" w:hAnsi="Arial" w:cs="Arial"/>
          <w:sz w:val="24"/>
          <w:szCs w:val="24"/>
          <w:lang w:val="en-GB"/>
        </w:rPr>
        <w:tab/>
      </w:r>
      <w:r w:rsidR="00721EC4" w:rsidRPr="00721EC4">
        <w:rPr>
          <w:rFonts w:ascii="Arial" w:hAnsi="Arial" w:cs="Arial"/>
          <w:sz w:val="24"/>
          <w:szCs w:val="24"/>
          <w:lang w:val="en-GB"/>
        </w:rPr>
        <w:t>Duration of work: about 4 months</w:t>
      </w:r>
    </w:p>
    <w:p w:rsidR="00016EEF" w:rsidRPr="00DB5F18" w:rsidRDefault="00721EC4" w:rsidP="00721EC4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721EC4">
        <w:rPr>
          <w:rFonts w:ascii="Arial" w:hAnsi="Arial" w:cs="Arial"/>
          <w:sz w:val="24"/>
          <w:szCs w:val="24"/>
          <w:lang w:val="en-GB"/>
        </w:rPr>
        <w:tab/>
      </w:r>
      <w:r w:rsidRPr="00721EC4">
        <w:rPr>
          <w:rFonts w:ascii="Arial" w:hAnsi="Arial" w:cs="Arial"/>
          <w:sz w:val="24"/>
          <w:szCs w:val="24"/>
          <w:lang w:val="en-GB"/>
        </w:rPr>
        <w:tab/>
      </w:r>
      <w:r w:rsidRPr="00721EC4">
        <w:rPr>
          <w:rFonts w:ascii="Arial" w:hAnsi="Arial" w:cs="Arial"/>
          <w:sz w:val="24"/>
          <w:szCs w:val="24"/>
          <w:lang w:val="en-GB"/>
        </w:rPr>
        <w:tab/>
      </w:r>
      <w:r w:rsidRPr="00721EC4">
        <w:rPr>
          <w:rFonts w:ascii="Arial" w:hAnsi="Arial" w:cs="Arial"/>
          <w:sz w:val="24"/>
          <w:szCs w:val="24"/>
          <w:lang w:val="en-GB"/>
        </w:rPr>
        <w:tab/>
      </w:r>
      <w:r w:rsidRPr="00721EC4">
        <w:rPr>
          <w:rFonts w:ascii="Arial" w:hAnsi="Arial" w:cs="Arial"/>
          <w:sz w:val="24"/>
          <w:szCs w:val="24"/>
          <w:lang w:val="en-GB"/>
        </w:rPr>
        <w:tab/>
        <w:t>Completion of the work: about 1 month</w:t>
      </w:r>
    </w:p>
    <w:p w:rsidR="00721EC4" w:rsidRPr="00DB5F18" w:rsidRDefault="00016EEF" w:rsidP="00DB5F18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B5F18">
        <w:rPr>
          <w:rFonts w:ascii="Arial" w:hAnsi="Arial" w:cs="Arial"/>
          <w:sz w:val="24"/>
          <w:szCs w:val="24"/>
          <w:lang w:val="en-GB"/>
        </w:rPr>
        <w:tab/>
      </w:r>
      <w:r w:rsidRPr="00DB5F18">
        <w:rPr>
          <w:rFonts w:ascii="Arial" w:hAnsi="Arial" w:cs="Arial"/>
          <w:sz w:val="24"/>
          <w:szCs w:val="24"/>
          <w:lang w:val="en-GB"/>
        </w:rPr>
        <w:tab/>
      </w:r>
      <w:r w:rsidRPr="00DB5F18">
        <w:rPr>
          <w:rFonts w:ascii="Arial" w:hAnsi="Arial" w:cs="Arial"/>
          <w:sz w:val="24"/>
          <w:szCs w:val="24"/>
          <w:lang w:val="en-GB"/>
        </w:rPr>
        <w:tab/>
      </w:r>
      <w:r w:rsidRPr="00DB5F18">
        <w:rPr>
          <w:rFonts w:ascii="Arial" w:hAnsi="Arial" w:cs="Arial"/>
          <w:sz w:val="24"/>
          <w:szCs w:val="24"/>
          <w:lang w:val="en-GB"/>
        </w:rPr>
        <w:tab/>
      </w:r>
      <w:r w:rsidRPr="00DB5F18">
        <w:rPr>
          <w:rFonts w:ascii="Arial" w:hAnsi="Arial" w:cs="Arial"/>
          <w:sz w:val="24"/>
          <w:szCs w:val="24"/>
          <w:lang w:val="en-GB"/>
        </w:rPr>
        <w:tab/>
      </w:r>
    </w:p>
    <w:p w:rsidR="00016EEF" w:rsidRPr="00721EC4" w:rsidRDefault="00016EEF" w:rsidP="00DB5F18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B5F18">
        <w:rPr>
          <w:rFonts w:ascii="Arial" w:hAnsi="Arial" w:cs="Arial"/>
          <w:b/>
          <w:i/>
          <w:sz w:val="24"/>
          <w:szCs w:val="24"/>
          <w:lang w:val="en-GB"/>
        </w:rPr>
        <w:t>ad 11.) Administration</w:t>
      </w:r>
      <w:r w:rsidRPr="00DB5F18">
        <w:rPr>
          <w:rFonts w:ascii="Arial" w:hAnsi="Arial" w:cs="Arial"/>
          <w:b/>
          <w:i/>
          <w:sz w:val="24"/>
          <w:szCs w:val="24"/>
          <w:lang w:val="en-GB"/>
        </w:rPr>
        <w:tab/>
      </w:r>
      <w:r w:rsidRPr="00DB5F18">
        <w:rPr>
          <w:rFonts w:ascii="Arial" w:hAnsi="Arial" w:cs="Arial"/>
          <w:b/>
          <w:i/>
          <w:sz w:val="24"/>
          <w:szCs w:val="24"/>
          <w:lang w:val="en-GB"/>
        </w:rPr>
        <w:tab/>
      </w:r>
      <w:r w:rsidR="00721EC4">
        <w:rPr>
          <w:rFonts w:ascii="Arial" w:hAnsi="Arial" w:cs="Arial"/>
          <w:sz w:val="24"/>
          <w:szCs w:val="24"/>
          <w:lang w:val="en-GB"/>
        </w:rPr>
        <w:t>L</w:t>
      </w:r>
      <w:r w:rsidR="00721EC4" w:rsidRPr="00721EC4">
        <w:rPr>
          <w:rFonts w:ascii="Arial" w:hAnsi="Arial" w:cs="Arial"/>
          <w:sz w:val="24"/>
          <w:szCs w:val="24"/>
          <w:lang w:val="en-GB"/>
        </w:rPr>
        <w:t>ock of the master thesis: 3 years</w:t>
      </w:r>
    </w:p>
    <w:p w:rsidR="00016EEF" w:rsidRPr="00DB5F18" w:rsidRDefault="00354C66" w:rsidP="00DB5F18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B5F18">
        <w:rPr>
          <w:rFonts w:ascii="Arial" w:hAnsi="Arial" w:cs="Arial"/>
          <w:sz w:val="24"/>
          <w:szCs w:val="24"/>
          <w:lang w:val="en-GB"/>
        </w:rPr>
        <w:br/>
      </w:r>
    </w:p>
    <w:p w:rsidR="008B7FA7" w:rsidRPr="00DB5F18" w:rsidRDefault="008B7FA7" w:rsidP="00DB5F18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8B7FA7" w:rsidRPr="00DB5F18" w:rsidRDefault="00016EEF" w:rsidP="00DB5F18">
      <w:pPr>
        <w:tabs>
          <w:tab w:val="right" w:pos="9072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B5F18">
        <w:rPr>
          <w:rFonts w:ascii="Arial" w:hAnsi="Arial" w:cs="Arial"/>
          <w:sz w:val="24"/>
          <w:szCs w:val="24"/>
          <w:lang w:val="en-GB"/>
        </w:rPr>
        <w:t>Dat</w:t>
      </w:r>
      <w:r w:rsidR="009E2374" w:rsidRPr="00DB5F18">
        <w:rPr>
          <w:rFonts w:ascii="Arial" w:hAnsi="Arial" w:cs="Arial"/>
          <w:sz w:val="24"/>
          <w:szCs w:val="24"/>
          <w:lang w:val="en-GB"/>
        </w:rPr>
        <w:t>e</w:t>
      </w:r>
      <w:r w:rsidRPr="00DB5F18">
        <w:rPr>
          <w:rFonts w:ascii="Arial" w:hAnsi="Arial" w:cs="Arial"/>
          <w:sz w:val="24"/>
          <w:szCs w:val="24"/>
          <w:lang w:val="en-GB"/>
        </w:rPr>
        <w:t>:</w:t>
      </w:r>
    </w:p>
    <w:p w:rsidR="008B7FA7" w:rsidRPr="00DB5F18" w:rsidRDefault="008B7FA7" w:rsidP="00DB5F18">
      <w:pPr>
        <w:tabs>
          <w:tab w:val="left" w:pos="5529"/>
          <w:tab w:val="right" w:leader="hyphen" w:pos="9072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B5F18">
        <w:rPr>
          <w:rFonts w:ascii="Arial" w:hAnsi="Arial" w:cs="Arial"/>
          <w:sz w:val="24"/>
          <w:szCs w:val="24"/>
          <w:lang w:val="en-GB"/>
        </w:rPr>
        <w:tab/>
      </w:r>
      <w:r w:rsidRPr="00DB5F18">
        <w:rPr>
          <w:rFonts w:ascii="Arial" w:hAnsi="Arial" w:cs="Arial"/>
          <w:sz w:val="24"/>
          <w:szCs w:val="24"/>
          <w:lang w:val="en-GB"/>
        </w:rPr>
        <w:tab/>
      </w:r>
    </w:p>
    <w:p w:rsidR="00016EEF" w:rsidRPr="00DB5F18" w:rsidRDefault="00016EEF" w:rsidP="00DB5F18">
      <w:pPr>
        <w:tabs>
          <w:tab w:val="right" w:pos="9072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B5F18">
        <w:rPr>
          <w:rFonts w:ascii="Arial" w:hAnsi="Arial" w:cs="Arial"/>
          <w:sz w:val="24"/>
          <w:szCs w:val="24"/>
          <w:lang w:val="en-GB"/>
        </w:rPr>
        <w:tab/>
      </w:r>
      <w:r w:rsidR="00DB5F18">
        <w:rPr>
          <w:rFonts w:ascii="Arial" w:hAnsi="Arial" w:cs="Arial"/>
          <w:sz w:val="24"/>
          <w:szCs w:val="24"/>
          <w:lang w:val="en-GB"/>
        </w:rPr>
        <w:t>Signature of the supervisor</w:t>
      </w:r>
    </w:p>
    <w:p w:rsidR="00016EEF" w:rsidRPr="00DB5F18" w:rsidRDefault="00016EEF" w:rsidP="00DB5F18">
      <w:pPr>
        <w:tabs>
          <w:tab w:val="right" w:pos="9072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8B7FA7" w:rsidRPr="00DB5F18" w:rsidRDefault="008B7FA7" w:rsidP="00DB5F18">
      <w:pPr>
        <w:tabs>
          <w:tab w:val="right" w:pos="9072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8B7FA7" w:rsidRPr="00DB5F18" w:rsidRDefault="008B7FA7" w:rsidP="00DB5F18">
      <w:pPr>
        <w:tabs>
          <w:tab w:val="right" w:pos="9072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8B7FA7" w:rsidRPr="00DB5F18" w:rsidRDefault="008B7FA7" w:rsidP="00DB5F18">
      <w:pPr>
        <w:tabs>
          <w:tab w:val="right" w:pos="9072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:rsidR="008B7FA7" w:rsidRPr="00DB5F18" w:rsidRDefault="008B7FA7" w:rsidP="00DB5F18">
      <w:pPr>
        <w:tabs>
          <w:tab w:val="left" w:pos="5103"/>
          <w:tab w:val="right" w:leader="hyphen" w:pos="9072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B5F18">
        <w:rPr>
          <w:rFonts w:ascii="Arial" w:hAnsi="Arial" w:cs="Arial"/>
          <w:sz w:val="24"/>
          <w:szCs w:val="24"/>
          <w:lang w:val="en-GB"/>
        </w:rPr>
        <w:tab/>
      </w:r>
      <w:r w:rsidRPr="00DB5F18">
        <w:rPr>
          <w:rFonts w:ascii="Arial" w:hAnsi="Arial" w:cs="Arial"/>
          <w:sz w:val="24"/>
          <w:szCs w:val="24"/>
          <w:lang w:val="en-GB"/>
        </w:rPr>
        <w:tab/>
      </w:r>
    </w:p>
    <w:p w:rsidR="00016EEF" w:rsidRPr="00DB5F18" w:rsidRDefault="00016EEF" w:rsidP="00DB5F18">
      <w:pPr>
        <w:tabs>
          <w:tab w:val="right" w:pos="9072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B5F18">
        <w:rPr>
          <w:rFonts w:ascii="Arial" w:hAnsi="Arial" w:cs="Arial"/>
          <w:sz w:val="24"/>
          <w:szCs w:val="24"/>
          <w:lang w:val="en-GB"/>
        </w:rPr>
        <w:tab/>
      </w:r>
      <w:r w:rsidR="00DB5F18">
        <w:rPr>
          <w:rFonts w:ascii="Arial" w:hAnsi="Arial" w:cs="Arial"/>
          <w:sz w:val="24"/>
          <w:szCs w:val="24"/>
          <w:lang w:val="en-GB"/>
        </w:rPr>
        <w:t>Signature of the graduate student</w:t>
      </w:r>
    </w:p>
    <w:sectPr w:rsidR="00016EEF" w:rsidRPr="00DB5F18" w:rsidSect="00F47675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B53" w:rsidRDefault="007C7B53">
      <w:r>
        <w:separator/>
      </w:r>
    </w:p>
  </w:endnote>
  <w:endnote w:type="continuationSeparator" w:id="0">
    <w:p w:rsidR="007C7B53" w:rsidRDefault="007C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WA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E86" w:rsidRPr="008B7FA7" w:rsidRDefault="00034E86" w:rsidP="008B7FA7">
    <w:pPr>
      <w:pStyle w:val="Fuzeile"/>
      <w:jc w:val="right"/>
      <w:rPr>
        <w:rFonts w:ascii="Arial" w:hAnsi="Arial" w:cs="Arial"/>
        <w:sz w:val="16"/>
      </w:rPr>
    </w:pPr>
    <w:r w:rsidRPr="008B7FA7">
      <w:rPr>
        <w:rFonts w:ascii="Arial" w:hAnsi="Arial" w:cs="Arial"/>
        <w:sz w:val="16"/>
      </w:rPr>
      <w:fldChar w:fldCharType="begin"/>
    </w:r>
    <w:r w:rsidRPr="008B7FA7">
      <w:rPr>
        <w:rFonts w:ascii="Arial" w:hAnsi="Arial" w:cs="Arial"/>
        <w:sz w:val="16"/>
      </w:rPr>
      <w:instrText xml:space="preserve"> PAGE   \* MERGEFORMAT </w:instrText>
    </w:r>
    <w:r w:rsidRPr="008B7FA7">
      <w:rPr>
        <w:rFonts w:ascii="Arial" w:hAnsi="Arial" w:cs="Arial"/>
        <w:sz w:val="16"/>
      </w:rPr>
      <w:fldChar w:fldCharType="separate"/>
    </w:r>
    <w:r w:rsidR="0011787A">
      <w:rPr>
        <w:rFonts w:ascii="Arial" w:hAnsi="Arial" w:cs="Arial"/>
        <w:noProof/>
        <w:sz w:val="16"/>
      </w:rPr>
      <w:t>1</w:t>
    </w:r>
    <w:r w:rsidRPr="008B7FA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B53" w:rsidRDefault="007C7B53">
      <w:r>
        <w:separator/>
      </w:r>
    </w:p>
  </w:footnote>
  <w:footnote w:type="continuationSeparator" w:id="0">
    <w:p w:rsidR="007C7B53" w:rsidRDefault="007C7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E86" w:rsidRPr="00721EC4" w:rsidRDefault="00034E86" w:rsidP="008B7FA7">
    <w:pPr>
      <w:pStyle w:val="Kopfzeilerechts"/>
      <w:tabs>
        <w:tab w:val="clear" w:pos="4536"/>
        <w:tab w:val="clear" w:pos="9072"/>
      </w:tabs>
      <w:ind w:right="-1"/>
      <w:jc w:val="right"/>
      <w:rPr>
        <w:lang w:val="en-US"/>
      </w:rPr>
    </w:pPr>
    <w:r w:rsidRPr="00721EC4">
      <w:rPr>
        <w:lang w:val="en-US"/>
      </w:rPr>
      <w:t xml:space="preserve">www.bwl.tugraz.at  </w:t>
    </w:r>
    <w:r>
      <w:rPr>
        <w:noProof/>
        <w:lang w:val="en-GB" w:eastAsia="en-GB"/>
      </w:rPr>
      <mc:AlternateContent>
        <mc:Choice Requires="wps">
          <w:drawing>
            <wp:inline distT="0" distB="0" distL="0" distR="0" wp14:anchorId="4068B622" wp14:editId="0C200448">
              <wp:extent cx="90170" cy="90170"/>
              <wp:effectExtent l="0" t="0" r="0" b="0"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90170" cy="90170"/>
                      </a:xfrm>
                      <a:prstGeom prst="rect">
                        <a:avLst/>
                      </a:prstGeom>
                      <a:solidFill>
                        <a:srgbClr val="CF133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41997EB" id="Rectangle 1" o:spid="_x0000_s1026" style="width:7.1pt;height:7.1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" fillcolor="#cf133f" stroked="f" strokecolor="#4a7ebb" strokeweight="1.5pt">
              <v:shadow opacity="22938f" offset="0"/>
              <v:textbox inset=",7.2pt,,7.2pt"/>
              <w10:anchorlock/>
            </v:rect>
          </w:pict>
        </mc:Fallback>
      </mc:AlternateContent>
    </w:r>
  </w:p>
  <w:p w:rsidR="00034E86" w:rsidRPr="00721EC4" w:rsidRDefault="0011787A" w:rsidP="008B7FA7">
    <w:pPr>
      <w:pStyle w:val="Kopfzeilerechts"/>
      <w:pBdr>
        <w:top w:val="single" w:sz="4" w:space="1" w:color="auto"/>
      </w:pBdr>
      <w:tabs>
        <w:tab w:val="clear" w:pos="4536"/>
        <w:tab w:val="clear" w:pos="9072"/>
      </w:tabs>
      <w:ind w:right="-1"/>
      <w:jc w:val="left"/>
      <w:rPr>
        <w:lang w:val="en-US"/>
      </w:rPr>
    </w:pPr>
    <w:r w:rsidRPr="00721EC4">
      <w:rPr>
        <w:lang w:val="en-US"/>
      </w:rPr>
      <w:t>Master's thesis</w:t>
    </w:r>
    <w:r w:rsidR="00034E86" w:rsidRPr="00721EC4">
      <w:rPr>
        <w:lang w:val="en-US"/>
      </w:rPr>
      <w:t xml:space="preserve"> </w:t>
    </w:r>
    <w:r w:rsidRPr="00721EC4">
      <w:rPr>
        <w:lang w:val="en-US"/>
      </w:rPr>
      <w:t>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5DF5"/>
    <w:multiLevelType w:val="hybridMultilevel"/>
    <w:tmpl w:val="352071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5814"/>
    <w:multiLevelType w:val="singleLevel"/>
    <w:tmpl w:val="B14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3D36DC8"/>
    <w:multiLevelType w:val="hybridMultilevel"/>
    <w:tmpl w:val="B53AE6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7CE"/>
    <w:rsid w:val="00002E82"/>
    <w:rsid w:val="00013C52"/>
    <w:rsid w:val="00016EEF"/>
    <w:rsid w:val="00030CEE"/>
    <w:rsid w:val="00034E86"/>
    <w:rsid w:val="00056D56"/>
    <w:rsid w:val="00076987"/>
    <w:rsid w:val="000D4890"/>
    <w:rsid w:val="000E7617"/>
    <w:rsid w:val="000F70CB"/>
    <w:rsid w:val="0011787A"/>
    <w:rsid w:val="00134E9D"/>
    <w:rsid w:val="001C7F98"/>
    <w:rsid w:val="00226F54"/>
    <w:rsid w:val="002A6B8C"/>
    <w:rsid w:val="002C1343"/>
    <w:rsid w:val="002F550D"/>
    <w:rsid w:val="00304E61"/>
    <w:rsid w:val="00306124"/>
    <w:rsid w:val="00354C66"/>
    <w:rsid w:val="004577CE"/>
    <w:rsid w:val="00470EA6"/>
    <w:rsid w:val="004B1FF7"/>
    <w:rsid w:val="004E26FD"/>
    <w:rsid w:val="004E3601"/>
    <w:rsid w:val="005013C4"/>
    <w:rsid w:val="005A65EC"/>
    <w:rsid w:val="005E7D06"/>
    <w:rsid w:val="00673335"/>
    <w:rsid w:val="00721EC4"/>
    <w:rsid w:val="00734B18"/>
    <w:rsid w:val="007848E8"/>
    <w:rsid w:val="00795B45"/>
    <w:rsid w:val="007A230A"/>
    <w:rsid w:val="007A6FD0"/>
    <w:rsid w:val="007C6ABD"/>
    <w:rsid w:val="007C7B53"/>
    <w:rsid w:val="0082156B"/>
    <w:rsid w:val="008A1DC9"/>
    <w:rsid w:val="008B6F42"/>
    <w:rsid w:val="008B7FA7"/>
    <w:rsid w:val="008C0587"/>
    <w:rsid w:val="008E0FA7"/>
    <w:rsid w:val="00936628"/>
    <w:rsid w:val="00977ED7"/>
    <w:rsid w:val="00977FAC"/>
    <w:rsid w:val="009E14AF"/>
    <w:rsid w:val="009E2374"/>
    <w:rsid w:val="009F3298"/>
    <w:rsid w:val="00A15684"/>
    <w:rsid w:val="00A32A57"/>
    <w:rsid w:val="00A37B7B"/>
    <w:rsid w:val="00A76FAB"/>
    <w:rsid w:val="00B463A4"/>
    <w:rsid w:val="00B54A86"/>
    <w:rsid w:val="00B7203A"/>
    <w:rsid w:val="00BF0C57"/>
    <w:rsid w:val="00C053EC"/>
    <w:rsid w:val="00C7244D"/>
    <w:rsid w:val="00C93F3C"/>
    <w:rsid w:val="00CF490C"/>
    <w:rsid w:val="00D54932"/>
    <w:rsid w:val="00D73E0B"/>
    <w:rsid w:val="00D84AED"/>
    <w:rsid w:val="00DB5F18"/>
    <w:rsid w:val="00DD2876"/>
    <w:rsid w:val="00DD2EE7"/>
    <w:rsid w:val="00E126FF"/>
    <w:rsid w:val="00E41028"/>
    <w:rsid w:val="00E50ADD"/>
    <w:rsid w:val="00ED1E13"/>
    <w:rsid w:val="00EE5A0E"/>
    <w:rsid w:val="00F04A76"/>
    <w:rsid w:val="00F47675"/>
    <w:rsid w:val="00FA73CC"/>
    <w:rsid w:val="00FB61CC"/>
    <w:rsid w:val="00F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15E31B"/>
  <w15:docId w15:val="{D051CC8F-FC81-40B7-95DE-9B0D3E98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C1343"/>
    <w:rPr>
      <w:lang w:eastAsia="de-AT"/>
    </w:rPr>
  </w:style>
  <w:style w:type="paragraph" w:styleId="berschrift1">
    <w:name w:val="heading 1"/>
    <w:basedOn w:val="Standard"/>
    <w:next w:val="Standard"/>
    <w:qFormat/>
    <w:rsid w:val="002C1343"/>
    <w:pPr>
      <w:keepNext/>
      <w:outlineLvl w:val="0"/>
    </w:pPr>
    <w:rPr>
      <w:rFonts w:ascii="Arial" w:hAnsi="Arial"/>
      <w:b/>
      <w:i/>
      <w:sz w:val="32"/>
    </w:rPr>
  </w:style>
  <w:style w:type="paragraph" w:styleId="berschrift2">
    <w:name w:val="heading 2"/>
    <w:basedOn w:val="Standard"/>
    <w:next w:val="Standard"/>
    <w:qFormat/>
    <w:rsid w:val="002C1343"/>
    <w:pPr>
      <w:keepNext/>
      <w:tabs>
        <w:tab w:val="right" w:pos="9072"/>
      </w:tabs>
      <w:ind w:firstLine="708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rsid w:val="002C1343"/>
    <w:pPr>
      <w:keepNext/>
      <w:tabs>
        <w:tab w:val="right" w:pos="9072"/>
      </w:tabs>
      <w:ind w:firstLine="708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2C1343"/>
    <w:pPr>
      <w:keepNext/>
      <w:jc w:val="center"/>
      <w:outlineLvl w:val="3"/>
    </w:pPr>
    <w:rPr>
      <w:rFonts w:ascii="ITC Avant Garde SWA" w:hAnsi="ITC Avant Garde SWA"/>
      <w:b/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rsid w:val="002C13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134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1343"/>
  </w:style>
  <w:style w:type="character" w:styleId="Hyperlink">
    <w:name w:val="Hyperlink"/>
    <w:basedOn w:val="Absatz-Standardschriftart"/>
    <w:rsid w:val="001C7F98"/>
    <w:rPr>
      <w:color w:val="0000FF"/>
      <w:u w:val="single"/>
    </w:rPr>
  </w:style>
  <w:style w:type="character" w:styleId="BesuchterLink">
    <w:name w:val="FollowedHyperlink"/>
    <w:basedOn w:val="Absatz-Standardschriftart"/>
    <w:rsid w:val="001C7F98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8B7FA7"/>
    <w:rPr>
      <w:lang w:eastAsia="de-AT"/>
    </w:rPr>
  </w:style>
  <w:style w:type="paragraph" w:customStyle="1" w:styleId="Kopfzeilerechts">
    <w:name w:val="Kopfzeile rechts"/>
    <w:basedOn w:val="Kopfzeile"/>
    <w:link w:val="KopfzeilerechtsZchn"/>
    <w:rsid w:val="008B7FA7"/>
    <w:pPr>
      <w:ind w:right="278"/>
      <w:jc w:val="both"/>
    </w:pPr>
    <w:rPr>
      <w:rFonts w:ascii="Arial" w:eastAsia="Cambria" w:hAnsi="Arial" w:cs="Arial"/>
      <w:sz w:val="16"/>
      <w:szCs w:val="22"/>
    </w:rPr>
  </w:style>
  <w:style w:type="character" w:customStyle="1" w:styleId="KopfzeilerechtsZchn">
    <w:name w:val="Kopfzeile rechts Zchn"/>
    <w:basedOn w:val="KopfzeileZchn"/>
    <w:link w:val="Kopfzeilerechts"/>
    <w:rsid w:val="008B7FA7"/>
    <w:rPr>
      <w:rFonts w:ascii="Arial" w:eastAsia="Cambria" w:hAnsi="Arial" w:cs="Arial"/>
      <w:sz w:val="16"/>
      <w:szCs w:val="22"/>
      <w:lang w:eastAsia="de-AT"/>
    </w:rPr>
  </w:style>
  <w:style w:type="paragraph" w:styleId="Sprechblasentext">
    <w:name w:val="Balloon Text"/>
    <w:basedOn w:val="Standard"/>
    <w:link w:val="SprechblasentextZchn"/>
    <w:rsid w:val="000769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6987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DD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seb13\Masterarbeitsauftrag_Krois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D784-3E4A-4D63-AA30-292941C1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Masterarbeitsauftrag_Kroiss</Template>
  <TotalTime>0</TotalTime>
  <Pages>3</Pages>
  <Words>119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Diplomarbeitsauftrag</vt:lpstr>
      <vt:lpstr>Diplomarbeitsauftrag</vt:lpstr>
    </vt:vector>
  </TitlesOfParts>
  <Company>IWB / TU-Graz</Company>
  <LinksUpToDate>false</LinksUpToDate>
  <CharactersWithSpaces>874</CharactersWithSpaces>
  <SharedDoc>false</SharedDoc>
  <HLinks>
    <vt:vector size="6" baseType="variant"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\\FWB\DATEN\USERS\BWL\Diplomarbeiten\Vorlagen\eco00_plagiat.pdf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Diplomarbeitsauftrag</dc:title>
  <dc:creator>Kroiss Sebastian</dc:creator>
  <cp:lastModifiedBy>Wiegele, Felix</cp:lastModifiedBy>
  <cp:revision>23</cp:revision>
  <cp:lastPrinted>2015-02-19T07:58:00Z</cp:lastPrinted>
  <dcterms:created xsi:type="dcterms:W3CDTF">2017-07-14T06:38:00Z</dcterms:created>
  <dcterms:modified xsi:type="dcterms:W3CDTF">2023-01-27T09:25:00Z</dcterms:modified>
</cp:coreProperties>
</file>