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EA" w:rsidRDefault="000A30C1" w:rsidP="00560431">
      <w:pPr>
        <w:pStyle w:val="TitelderArbeit"/>
      </w:pPr>
      <w:r>
        <w:rPr>
          <w:noProof/>
          <w:kern w:val="0"/>
          <w:lang w:eastAsia="de-AT" w:bidi="ar-SA"/>
        </w:rPr>
        <w:drawing>
          <wp:anchor distT="0" distB="0" distL="114300" distR="114300" simplePos="0" relativeHeight="251664384" behindDoc="0" locked="0" layoutInCell="1" allowOverlap="1">
            <wp:simplePos x="0" y="0"/>
            <wp:positionH relativeFrom="rightMargin">
              <wp:posOffset>-2160270</wp:posOffset>
            </wp:positionH>
            <wp:positionV relativeFrom="margin">
              <wp:posOffset>-5308600</wp:posOffset>
            </wp:positionV>
            <wp:extent cx="2160000" cy="658800"/>
            <wp:effectExtent l="0" t="0" r="0" b="8255"/>
            <wp:wrapSquare wrapText="bothSides"/>
            <wp:docPr id="20" name="Grafik 20" descr="F:\Studienassistent BBW\Logos TU und Institut\Institut BBW\Grün\neues Logo_grün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udienassistent BBW\Logos TU und Institut\Institut BBW\Grün\neues Logo_grün_2201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37A">
        <w:rPr>
          <w:noProof/>
          <w:kern w:val="0"/>
          <w:lang w:eastAsia="de-AT" w:bidi="ar-SA"/>
        </w:rPr>
        <mc:AlternateContent>
          <mc:Choice Requires="wps">
            <w:drawing>
              <wp:anchor distT="0" distB="0" distL="114300" distR="114300" simplePos="0" relativeHeight="251657215" behindDoc="1" locked="0" layoutInCell="1" allowOverlap="1">
                <wp:simplePos x="0" y="0"/>
                <wp:positionH relativeFrom="column">
                  <wp:posOffset>2318385</wp:posOffset>
                </wp:positionH>
                <wp:positionV relativeFrom="topMargin">
                  <wp:posOffset>3136265</wp:posOffset>
                </wp:positionV>
                <wp:extent cx="3110230" cy="390525"/>
                <wp:effectExtent l="3810" t="2540" r="635"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F07" w:rsidRPr="00530663" w:rsidRDefault="00C71F07" w:rsidP="0065654E">
                            <w:pPr>
                              <w:pStyle w:val="Diplomarbeitberschrift"/>
                            </w:pPr>
                            <w:r>
                              <w:t>MASTER</w:t>
                            </w:r>
                            <w:r w:rsidRPr="00530663">
                              <w:t>arbeit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2.55pt;margin-top:246.95pt;width:244.9pt;height:30.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" stroked="f">
                <v:textbox inset="0,0,0,0">
                  <w:txbxContent>
                    <w:p w:rsidR="00C71F07" w:rsidRPr="00530663" w:rsidRDefault="00C71F07" w:rsidP="0065654E">
                      <w:pPr>
                        <w:pStyle w:val="Diplomarbeitberschrift"/>
                      </w:pPr>
                      <w:r>
                        <w:t>MASTER</w:t>
                      </w:r>
                      <w:r w:rsidRPr="00530663">
                        <w:t>arbeit</w:t>
                      </w:r>
                    </w:p>
                  </w:txbxContent>
                </v:textbox>
                <w10:wrap anchory="margin"/>
              </v:shape>
            </w:pict>
          </mc:Fallback>
        </mc:AlternateContent>
      </w:r>
      <w:r w:rsidR="00E3237A">
        <w:rPr>
          <w:noProof/>
          <w:kern w:val="0"/>
          <w:lang w:eastAsia="de-AT" w:bidi="ar-SA"/>
        </w:rPr>
        <mc:AlternateContent>
          <mc:Choice Requires="wps">
            <w:drawing>
              <wp:anchor distT="0" distB="0" distL="114300" distR="114300" simplePos="0" relativeHeight="251663360" behindDoc="0" locked="0" layoutInCell="1" allowOverlap="1">
                <wp:simplePos x="0" y="0"/>
                <wp:positionH relativeFrom="leftMargin">
                  <wp:posOffset>6480175</wp:posOffset>
                </wp:positionH>
                <wp:positionV relativeFrom="topMargin">
                  <wp:posOffset>57785</wp:posOffset>
                </wp:positionV>
                <wp:extent cx="635" cy="10565765"/>
                <wp:effectExtent l="3175" t="635"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56576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19084BA" id="_x0000_t32" coordsize="21600,21600" o:spt="32" o:oned="t" path="m,l21600,21600e" filled="f">
                <v:path arrowok="t" fillok="f" o:connecttype="none"/>
                <o:lock v:ext="edit" shapetype="t"/>
              </v:shapetype>
              <v:shape id="AutoShape 7" o:spid="_x0000_s1026" type="#_x0000_t32" style="position:absolute;margin-left:510.25pt;margin-top:4.55pt;width:.05pt;height:831.95pt;flip:y;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" stroked="f">
                <w10:wrap anchorx="margin" anchory="margin"/>
              </v:shape>
            </w:pict>
          </mc:Fallback>
        </mc:AlternateContent>
      </w:r>
      <w:r w:rsidR="00E3237A">
        <w:rPr>
          <w:noProof/>
          <w:kern w:val="0"/>
          <w:lang w:eastAsia="de-AT" w:bidi="ar-SA"/>
        </w:rPr>
        <mc:AlternateContent>
          <mc:Choice Requires="wps">
            <w:drawing>
              <wp:anchor distT="0" distB="0" distL="114300" distR="114300" simplePos="0" relativeHeight="251659264" behindDoc="0" locked="0" layoutInCell="1" allowOverlap="1">
                <wp:simplePos x="0" y="0"/>
                <wp:positionH relativeFrom="leftMargin">
                  <wp:posOffset>2087880</wp:posOffset>
                </wp:positionH>
                <wp:positionV relativeFrom="topMargin">
                  <wp:posOffset>3600450</wp:posOffset>
                </wp:positionV>
                <wp:extent cx="2160270" cy="2016125"/>
                <wp:effectExtent l="11430" t="9525" r="9525" b="1270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016125"/>
                        </a:xfrm>
                        <a:prstGeom prst="rect">
                          <a:avLst/>
                        </a:prstGeom>
                        <a:noFill/>
                        <a:ln w="9525">
                          <a:solidFill>
                            <a:srgbClr val="4987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B9DA7" id="Rectangle 3" o:spid="_x0000_s1026" style="position:absolute;margin-left:164.4pt;margin-top:283.5pt;width:170.1pt;height:158.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" filled="f" strokecolor="#49875b">
                <w10:wrap anchorx="margin" anchory="margin"/>
              </v:rect>
            </w:pict>
          </mc:Fallback>
        </mc:AlternateContent>
      </w:r>
      <w:r w:rsidR="00E3237A">
        <w:rPr>
          <w:noProof/>
          <w:kern w:val="0"/>
          <w:lang w:eastAsia="de-AT" w:bidi="ar-SA"/>
        </w:rPr>
        <mc:AlternateContent>
          <mc:Choice Requires="wps">
            <w:drawing>
              <wp:anchor distT="0" distB="0" distL="114300" distR="114300" simplePos="0" relativeHeight="251661312" behindDoc="0" locked="0" layoutInCell="1" allowOverlap="1">
                <wp:simplePos x="0" y="0"/>
                <wp:positionH relativeFrom="leftMargin">
                  <wp:posOffset>6551930</wp:posOffset>
                </wp:positionH>
                <wp:positionV relativeFrom="topMargin">
                  <wp:posOffset>3600450</wp:posOffset>
                </wp:positionV>
                <wp:extent cx="2160270" cy="2016125"/>
                <wp:effectExtent l="8255" t="9525" r="12700" b="1270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016125"/>
                        </a:xfrm>
                        <a:prstGeom prst="rect">
                          <a:avLst/>
                        </a:prstGeom>
                        <a:noFill/>
                        <a:ln w="9525">
                          <a:solidFill>
                            <a:srgbClr val="4987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DAF8" id="Rectangle 5" o:spid="_x0000_s1026" style="position:absolute;margin-left:515.9pt;margin-top:283.5pt;width:170.1pt;height:158.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" filled="f" strokecolor="#49875b">
                <w10:wrap anchorx="margin" anchory="margin"/>
              </v:rect>
            </w:pict>
          </mc:Fallback>
        </mc:AlternateContent>
      </w:r>
      <w:r w:rsidR="00E3237A">
        <w:rPr>
          <w:noProof/>
          <w:kern w:val="0"/>
          <w:lang w:eastAsia="de-AT" w:bidi="ar-SA"/>
        </w:rPr>
        <mc:AlternateContent>
          <mc:Choice Requires="wps">
            <w:drawing>
              <wp:anchor distT="0" distB="0" distL="114300" distR="114300" simplePos="0" relativeHeight="251660288" behindDoc="0" locked="0" layoutInCell="1" allowOverlap="1">
                <wp:simplePos x="0" y="0"/>
                <wp:positionH relativeFrom="leftMargin">
                  <wp:posOffset>4319905</wp:posOffset>
                </wp:positionH>
                <wp:positionV relativeFrom="topMargin">
                  <wp:posOffset>3600450</wp:posOffset>
                </wp:positionV>
                <wp:extent cx="2160270" cy="2016125"/>
                <wp:effectExtent l="5080" t="9525" r="6350" b="127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016125"/>
                        </a:xfrm>
                        <a:prstGeom prst="rect">
                          <a:avLst/>
                        </a:prstGeom>
                        <a:noFill/>
                        <a:ln w="9525">
                          <a:solidFill>
                            <a:srgbClr val="4987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D1911" id="Rectangle 4" o:spid="_x0000_s1026" style="position:absolute;margin-left:340.15pt;margin-top:283.5pt;width:170.1pt;height:158.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" filled="f" strokecolor="#49875b">
                <w10:wrap anchorx="margin" anchory="margin"/>
              </v:rect>
            </w:pict>
          </mc:Fallback>
        </mc:AlternateContent>
      </w:r>
      <w:r w:rsidR="00E3237A">
        <w:rPr>
          <w:noProof/>
          <w:kern w:val="0"/>
          <w:lang w:eastAsia="de-AT" w:bidi="ar-SA"/>
        </w:rPr>
        <mc:AlternateContent>
          <mc:Choice Requires="wps">
            <w:drawing>
              <wp:anchor distT="0" distB="0" distL="114300" distR="114300" simplePos="0" relativeHeight="251658240" behindDoc="0" locked="0" layoutInCell="1" allowOverlap="1">
                <wp:simplePos x="0" y="0"/>
                <wp:positionH relativeFrom="leftMargin">
                  <wp:posOffset>-144780</wp:posOffset>
                </wp:positionH>
                <wp:positionV relativeFrom="topMargin">
                  <wp:posOffset>3600450</wp:posOffset>
                </wp:positionV>
                <wp:extent cx="2160270" cy="2016125"/>
                <wp:effectExtent l="7620" t="9525" r="13335"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016125"/>
                        </a:xfrm>
                        <a:prstGeom prst="rect">
                          <a:avLst/>
                        </a:prstGeom>
                        <a:noFill/>
                        <a:ln w="9525">
                          <a:solidFill>
                            <a:srgbClr val="4987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1BF8" id="Rectangle 2" o:spid="_x0000_s1026" style="position:absolute;margin-left:-11.4pt;margin-top:283.5pt;width:170.1pt;height:158.7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" filled="f" strokecolor="#49875b">
                <w10:wrap anchorx="margin" anchory="margin"/>
              </v:rect>
            </w:pict>
          </mc:Fallback>
        </mc:AlternateContent>
      </w:r>
      <w:r w:rsidR="001F1409">
        <w:rPr>
          <w:noProof/>
          <w:kern w:val="0"/>
          <w:lang w:eastAsia="de-AT" w:bidi="ar-SA"/>
        </w:rPr>
        <w:t>Titel der Arbeit</w:t>
      </w:r>
      <w:r w:rsidR="0010034F">
        <w:rPr>
          <w:noProof/>
          <w:kern w:val="0"/>
          <w:lang w:eastAsia="de-AT" w:bidi="ar-SA"/>
        </w:rPr>
        <w:t xml:space="preserve"> </w:t>
      </w:r>
    </w:p>
    <w:p w:rsidR="00F266D2" w:rsidRDefault="001C1D88" w:rsidP="00F266D2">
      <w:pPr>
        <w:pStyle w:val="TUGDAStandardFlietext"/>
      </w:pPr>
      <w:r>
        <w:fldChar w:fldCharType="begin">
          <w:ffData>
            <w:name w:val="Text1"/>
            <w:enabled/>
            <w:calcOnExit w:val="0"/>
            <w:textInput/>
          </w:ffData>
        </w:fldChar>
      </w:r>
      <w:bookmarkStart w:id="0" w:name="Text1"/>
      <w:r w:rsidR="00AC5183">
        <w:instrText xml:space="preserve"> FORMTEXT </w:instrText>
      </w:r>
      <w:r w:rsidR="00F66D7A">
        <w:fldChar w:fldCharType="separate"/>
      </w:r>
      <w:r>
        <w:fldChar w:fldCharType="end"/>
      </w:r>
      <w:bookmarkEnd w:id="0"/>
    </w:p>
    <w:p w:rsidR="0060423D" w:rsidRDefault="0060423D" w:rsidP="00F266D2">
      <w:pPr>
        <w:pStyle w:val="TUGDAStandardFlietext"/>
      </w:pPr>
    </w:p>
    <w:p w:rsidR="00507C8D" w:rsidRPr="00507C8D" w:rsidRDefault="001F1409" w:rsidP="00AE5432">
      <w:pPr>
        <w:pStyle w:val="NamedesVerfassers"/>
      </w:pPr>
      <w:r>
        <w:t>Nachname Vorname</w:t>
      </w:r>
    </w:p>
    <w:p w:rsidR="00560431" w:rsidRDefault="00560431" w:rsidP="00474702">
      <w:pPr>
        <w:pStyle w:val="TUGDAStandardFlietext"/>
      </w:pPr>
    </w:p>
    <w:p w:rsidR="00474702" w:rsidRPr="00AE5432" w:rsidRDefault="00474702" w:rsidP="00AE5432">
      <w:pPr>
        <w:pStyle w:val="Vorgelegtam"/>
        <w:rPr>
          <w:rStyle w:val="NamedesVerfassersZchn"/>
        </w:rPr>
      </w:pPr>
      <w:r w:rsidRPr="00AE5432">
        <w:t>Vorgelegt am</w:t>
      </w:r>
      <w:r>
        <w:t xml:space="preserve"> </w:t>
      </w:r>
      <w:r>
        <w:br/>
      </w:r>
      <w:r w:rsidRPr="00AE5432">
        <w:rPr>
          <w:rStyle w:val="NamedesVerfassersZchn"/>
        </w:rPr>
        <w:t>Institut für Baubetrieb und Bauwirtschaft</w:t>
      </w:r>
    </w:p>
    <w:p w:rsidR="00474702" w:rsidRDefault="00474702" w:rsidP="00474702">
      <w:pPr>
        <w:pStyle w:val="TUGDAStandardFlietext"/>
      </w:pPr>
    </w:p>
    <w:p w:rsidR="00474702" w:rsidRPr="00AE5432" w:rsidRDefault="00465FDC" w:rsidP="00AE5432">
      <w:pPr>
        <w:pStyle w:val="Vorgelegtam"/>
        <w:rPr>
          <w:rStyle w:val="NamedesVerfassersZchn"/>
        </w:rPr>
      </w:pPr>
      <w:r>
        <w:t>Betreuer</w:t>
      </w:r>
      <w:r>
        <w:br/>
      </w:r>
      <w:r w:rsidRPr="00AE5432">
        <w:rPr>
          <w:rStyle w:val="NamedesVerfassersZchn"/>
        </w:rPr>
        <w:t xml:space="preserve">Univ.-Prof. </w:t>
      </w:r>
      <w:r w:rsidR="0010034F">
        <w:rPr>
          <w:rStyle w:val="NamedesVerfassersZchn"/>
        </w:rPr>
        <w:t xml:space="preserve">Dr.-Ing. </w:t>
      </w:r>
      <w:r w:rsidR="001F1409">
        <w:rPr>
          <w:rStyle w:val="NamedesVerfassersZchn"/>
        </w:rPr>
        <w:t>Vorname Nachname</w:t>
      </w:r>
    </w:p>
    <w:p w:rsidR="00465FDC" w:rsidRDefault="00465FDC" w:rsidP="00465FDC">
      <w:pPr>
        <w:pStyle w:val="TUGDAStandardFlietext"/>
      </w:pPr>
    </w:p>
    <w:p w:rsidR="00465FDC" w:rsidRPr="00AE5432" w:rsidRDefault="00465FDC" w:rsidP="00AE5432">
      <w:pPr>
        <w:pStyle w:val="Vorgelegtam"/>
        <w:rPr>
          <w:rStyle w:val="NamedesVerfassersZchn"/>
        </w:rPr>
      </w:pPr>
      <w:r>
        <w:t>Mitbetreuender Assistent</w:t>
      </w:r>
      <w:r>
        <w:br/>
      </w:r>
      <w:r w:rsidRPr="00AE5432">
        <w:rPr>
          <w:rStyle w:val="NamedesVerfassersZchn"/>
        </w:rPr>
        <w:t xml:space="preserve">Dipl.-Ing. </w:t>
      </w:r>
      <w:r w:rsidR="001F1409">
        <w:rPr>
          <w:rStyle w:val="NamedesVerfassersZchn"/>
        </w:rPr>
        <w:t>Vorname Nachname</w:t>
      </w:r>
    </w:p>
    <w:p w:rsidR="00465FDC" w:rsidRDefault="00465FDC" w:rsidP="00465FDC">
      <w:pPr>
        <w:pStyle w:val="TUGDAStandardFlietext"/>
      </w:pPr>
    </w:p>
    <w:p w:rsidR="00C17BC2" w:rsidRDefault="00465FDC" w:rsidP="009D6D2D">
      <w:pPr>
        <w:pStyle w:val="NamedesVerfassers"/>
      </w:pPr>
      <w:r>
        <w:t xml:space="preserve">Graz am </w:t>
      </w:r>
      <w:r w:rsidR="00E3237A">
        <w:fldChar w:fldCharType="begin"/>
      </w:r>
      <w:r w:rsidR="00E3237A">
        <w:instrText xml:space="preserve"> TIME \@ "dd. MMMM yyyy" </w:instrText>
      </w:r>
      <w:r w:rsidR="00E3237A">
        <w:fldChar w:fldCharType="separate"/>
      </w:r>
      <w:r w:rsidR="00C14C53">
        <w:rPr>
          <w:noProof/>
        </w:rPr>
        <w:t>07. Dezember 2016</w:t>
      </w:r>
      <w:r w:rsidR="00E3237A">
        <w:rPr>
          <w:noProof/>
        </w:rPr>
        <w:fldChar w:fldCharType="end"/>
      </w:r>
    </w:p>
    <w:p w:rsidR="009D6D2D" w:rsidRPr="009D6D2D" w:rsidRDefault="009D6D2D" w:rsidP="009D6D2D">
      <w:pPr>
        <w:pStyle w:val="TUGDAStandardFlietext"/>
        <w:sectPr w:rsidR="009D6D2D" w:rsidRPr="009D6D2D" w:rsidSect="00F015F1">
          <w:headerReference w:type="even" r:id="rId9"/>
          <w:headerReference w:type="default" r:id="rId10"/>
          <w:footerReference w:type="even" r:id="rId11"/>
          <w:footerReference w:type="default" r:id="rId12"/>
          <w:headerReference w:type="first" r:id="rId13"/>
          <w:footerReference w:type="first" r:id="rId14"/>
          <w:pgSz w:w="11906" w:h="16838" w:code="9"/>
          <w:pgMar w:top="9185" w:right="1701" w:bottom="1418" w:left="1701" w:header="851" w:footer="737" w:gutter="0"/>
          <w:cols w:space="708"/>
          <w:titlePg/>
          <w:docGrid w:linePitch="360"/>
        </w:sectPr>
      </w:pPr>
    </w:p>
    <w:p w:rsidR="000F53A4" w:rsidRDefault="000F53A4" w:rsidP="009D6D2D">
      <w:pPr>
        <w:pStyle w:val="TUGDAStandardFlietext"/>
      </w:pPr>
    </w:p>
    <w:p w:rsidR="000F53A4" w:rsidRPr="00B13FAF" w:rsidRDefault="000F53A4" w:rsidP="00B13FAF">
      <w:pPr>
        <w:pStyle w:val="TUGDAStandardFlietext"/>
      </w:pPr>
      <w:r w:rsidRPr="00B13FAF">
        <w:br w:type="page"/>
      </w:r>
    </w:p>
    <w:p w:rsidR="00E15519" w:rsidRPr="00AE417A" w:rsidRDefault="00E15519" w:rsidP="00AE417A">
      <w:pPr>
        <w:pStyle w:val="TUGDAStandardFlietext"/>
      </w:pPr>
    </w:p>
    <w:p w:rsidR="00B94204" w:rsidRDefault="00B94204" w:rsidP="00B94204">
      <w:pPr>
        <w:pStyle w:val="TUGDAStandardFlietext"/>
        <w:jc w:val="center"/>
        <w:rPr>
          <w:b/>
          <w:sz w:val="24"/>
          <w:szCs w:val="24"/>
        </w:rPr>
      </w:pPr>
      <w:r w:rsidRPr="00B94204">
        <w:rPr>
          <w:b/>
          <w:sz w:val="24"/>
          <w:szCs w:val="24"/>
        </w:rPr>
        <w:t>EIDESSTATTLICHE ERKLÄRUNG</w:t>
      </w:r>
    </w:p>
    <w:p w:rsidR="00AE417A" w:rsidRPr="00AE417A" w:rsidRDefault="00AE417A" w:rsidP="00AE417A">
      <w:pPr>
        <w:pStyle w:val="TUGDAStandardFlietext"/>
      </w:pPr>
    </w:p>
    <w:p w:rsidR="00B94204" w:rsidRDefault="00B94204" w:rsidP="00B94204">
      <w:pPr>
        <w:pStyle w:val="TUGDAStandardFlietext"/>
        <w:rPr>
          <w:kern w:val="0"/>
          <w:lang w:bidi="ar-SA"/>
        </w:rPr>
      </w:pPr>
      <w:r>
        <w:rPr>
          <w:kern w:val="0"/>
          <w:lang w:bidi="ar-SA"/>
        </w:rPr>
        <w:t xml:space="preserve">Ich erkläre an Eides statt, dass ich die vorliegende Arbeit selbstständig verfasst, andere als die angegebenen Quellen/Hilfsmittel nicht benutzt, und die den benutzten Quellen </w:t>
      </w:r>
      <w:proofErr w:type="gramStart"/>
      <w:r>
        <w:rPr>
          <w:kern w:val="0"/>
          <w:lang w:bidi="ar-SA"/>
        </w:rPr>
        <w:t>wörtlich und inhaltlich entnommene</w:t>
      </w:r>
      <w:r w:rsidR="00A27B49">
        <w:rPr>
          <w:kern w:val="0"/>
          <w:lang w:bidi="ar-SA"/>
        </w:rPr>
        <w:t>n</w:t>
      </w:r>
      <w:proofErr w:type="gramEnd"/>
      <w:r>
        <w:rPr>
          <w:kern w:val="0"/>
          <w:lang w:bidi="ar-SA"/>
        </w:rPr>
        <w:t xml:space="preserve"> Stellen als solche kenntlich gemacht habe.</w:t>
      </w:r>
    </w:p>
    <w:p w:rsidR="00AE417A" w:rsidRDefault="00AE417A" w:rsidP="00B94204">
      <w:pPr>
        <w:pStyle w:val="TUGDAStandardFlietext"/>
        <w:rPr>
          <w:kern w:val="0"/>
          <w:lang w:bidi="ar-SA"/>
        </w:rPr>
      </w:pPr>
    </w:p>
    <w:p w:rsidR="00AE417A" w:rsidRDefault="00AE417A" w:rsidP="00B94204">
      <w:pPr>
        <w:pStyle w:val="TUGDAStandardFlietext"/>
        <w:rPr>
          <w:kern w:val="0"/>
          <w:lang w:bidi="ar-SA"/>
        </w:rPr>
      </w:pPr>
    </w:p>
    <w:p w:rsidR="00AE417A" w:rsidRPr="00A66B80" w:rsidRDefault="00AE417A" w:rsidP="00E15519">
      <w:pPr>
        <w:pStyle w:val="TUGDAStandardFlietext"/>
        <w:tabs>
          <w:tab w:val="right" w:leader="dot" w:pos="2552"/>
          <w:tab w:val="right" w:pos="3969"/>
          <w:tab w:val="right" w:leader="dot" w:pos="6804"/>
        </w:tabs>
        <w:spacing w:after="0"/>
        <w:rPr>
          <w:lang w:val="en-US"/>
        </w:rPr>
      </w:pPr>
      <w:proofErr w:type="gramStart"/>
      <w:r w:rsidRPr="00A66B80">
        <w:rPr>
          <w:lang w:val="en-US"/>
        </w:rPr>
        <w:t>Graz,</w:t>
      </w:r>
      <w:proofErr w:type="gramEnd"/>
      <w:r w:rsidRPr="00A66B80">
        <w:rPr>
          <w:lang w:val="en-US"/>
        </w:rPr>
        <w:t xml:space="preserve"> am </w:t>
      </w:r>
      <w:r w:rsidRPr="00A66B80">
        <w:rPr>
          <w:lang w:val="en-US"/>
        </w:rPr>
        <w:tab/>
      </w:r>
      <w:r w:rsidRPr="00A66B80">
        <w:rPr>
          <w:lang w:val="en-US"/>
        </w:rPr>
        <w:tab/>
      </w:r>
      <w:r w:rsidRPr="00A66B80">
        <w:rPr>
          <w:lang w:val="en-US"/>
        </w:rPr>
        <w:tab/>
      </w:r>
    </w:p>
    <w:p w:rsidR="00AE417A" w:rsidRPr="00A66B80" w:rsidRDefault="00AE417A" w:rsidP="00E15519">
      <w:pPr>
        <w:pStyle w:val="TUGDAStandardFlietext"/>
        <w:tabs>
          <w:tab w:val="center" w:pos="5387"/>
        </w:tabs>
        <w:spacing w:before="0"/>
        <w:rPr>
          <w:sz w:val="18"/>
          <w:szCs w:val="18"/>
          <w:lang w:val="en-US"/>
        </w:rPr>
      </w:pPr>
      <w:r w:rsidRPr="00A66B80">
        <w:rPr>
          <w:sz w:val="18"/>
          <w:szCs w:val="18"/>
          <w:lang w:val="en-US"/>
        </w:rPr>
        <w:tab/>
      </w:r>
      <w:r w:rsidR="00845B8B" w:rsidRPr="00A66B80">
        <w:rPr>
          <w:sz w:val="18"/>
          <w:szCs w:val="18"/>
          <w:lang w:val="en-US"/>
        </w:rPr>
        <w:t>(Unterschrift)</w:t>
      </w:r>
    </w:p>
    <w:p w:rsidR="00B613C1" w:rsidRPr="00A66B80" w:rsidRDefault="00B613C1" w:rsidP="00845B8B">
      <w:pPr>
        <w:pStyle w:val="TUGDAStandardFlietext"/>
        <w:spacing w:before="0"/>
        <w:rPr>
          <w:lang w:val="en-US"/>
        </w:rPr>
      </w:pPr>
    </w:p>
    <w:p w:rsidR="00534BA9" w:rsidRPr="00A66B80" w:rsidRDefault="00534BA9" w:rsidP="00845B8B">
      <w:pPr>
        <w:pStyle w:val="TUGDAStandardFlietext"/>
        <w:spacing w:before="0"/>
        <w:rPr>
          <w:lang w:val="en-US"/>
        </w:rPr>
      </w:pPr>
    </w:p>
    <w:p w:rsidR="00534BA9" w:rsidRPr="00A66B80" w:rsidRDefault="00534BA9" w:rsidP="00845B8B">
      <w:pPr>
        <w:pStyle w:val="TUGDAStandardFlietext"/>
        <w:spacing w:before="0"/>
        <w:rPr>
          <w:lang w:val="en-US"/>
        </w:rPr>
      </w:pPr>
    </w:p>
    <w:p w:rsidR="00E15519" w:rsidRPr="00A66B80" w:rsidRDefault="00E15519" w:rsidP="00845B8B">
      <w:pPr>
        <w:pStyle w:val="TUGDAStandardFlietext"/>
        <w:spacing w:before="0"/>
        <w:rPr>
          <w:lang w:val="en-US"/>
        </w:rPr>
      </w:pPr>
    </w:p>
    <w:p w:rsidR="00534BA9" w:rsidRPr="00A66B80" w:rsidRDefault="00534BA9" w:rsidP="00534BA9">
      <w:pPr>
        <w:pStyle w:val="TUGDAStandardFlietext"/>
        <w:jc w:val="center"/>
        <w:rPr>
          <w:b/>
          <w:sz w:val="24"/>
          <w:szCs w:val="24"/>
          <w:lang w:val="en-US"/>
        </w:rPr>
      </w:pPr>
      <w:r w:rsidRPr="00A66B80">
        <w:rPr>
          <w:b/>
          <w:sz w:val="24"/>
          <w:szCs w:val="24"/>
          <w:lang w:val="en-US"/>
        </w:rPr>
        <w:t>STATU</w:t>
      </w:r>
      <w:r w:rsidR="00E3237A">
        <w:rPr>
          <w:b/>
          <w:sz w:val="24"/>
          <w:szCs w:val="24"/>
          <w:lang w:val="en-US"/>
        </w:rPr>
        <w:t>TORY</w:t>
      </w:r>
      <w:r w:rsidRPr="00A66B80">
        <w:rPr>
          <w:b/>
          <w:sz w:val="24"/>
          <w:szCs w:val="24"/>
          <w:lang w:val="en-US"/>
        </w:rPr>
        <w:t xml:space="preserve"> DECLARATION</w:t>
      </w:r>
    </w:p>
    <w:p w:rsidR="00534BA9" w:rsidRPr="00A66B80" w:rsidRDefault="00534BA9" w:rsidP="00534BA9">
      <w:pPr>
        <w:pStyle w:val="TUGDAStandardFlietext"/>
        <w:rPr>
          <w:lang w:val="en-US"/>
        </w:rPr>
      </w:pPr>
    </w:p>
    <w:p w:rsidR="00534BA9" w:rsidRPr="00A66B80" w:rsidRDefault="00534BA9" w:rsidP="00534BA9">
      <w:pPr>
        <w:pStyle w:val="TUGDAStandardFlietext"/>
        <w:rPr>
          <w:lang w:val="en-US"/>
        </w:rPr>
      </w:pPr>
      <w:r w:rsidRPr="00A66B80">
        <w:rPr>
          <w:lang w:val="en-US"/>
        </w:rPr>
        <w:t xml:space="preserve">I declare that I have authored this thesis independently, that I have not used other than the declared sources / resources, and that I have explicitly marked all </w:t>
      </w:r>
      <w:proofErr w:type="gramStart"/>
      <w:r w:rsidRPr="00A66B80">
        <w:rPr>
          <w:lang w:val="en-US"/>
        </w:rPr>
        <w:t>material which</w:t>
      </w:r>
      <w:proofErr w:type="gramEnd"/>
      <w:r w:rsidRPr="00A66B80">
        <w:rPr>
          <w:lang w:val="en-US"/>
        </w:rPr>
        <w:t xml:space="preserve"> has been quoted either </w:t>
      </w:r>
      <w:r w:rsidR="00DB6998" w:rsidRPr="00A66B80">
        <w:rPr>
          <w:lang w:val="en-US"/>
        </w:rPr>
        <w:t>literally or by content fro</w:t>
      </w:r>
      <w:r w:rsidRPr="00A66B80">
        <w:rPr>
          <w:lang w:val="en-US"/>
        </w:rPr>
        <w:t>m the used sources.</w:t>
      </w:r>
    </w:p>
    <w:p w:rsidR="00534BA9" w:rsidRPr="00A66B80" w:rsidRDefault="00534BA9" w:rsidP="00534BA9">
      <w:pPr>
        <w:pStyle w:val="TUGDAStandardFlietext"/>
        <w:rPr>
          <w:lang w:val="en-US"/>
        </w:rPr>
      </w:pPr>
    </w:p>
    <w:p w:rsidR="00534BA9" w:rsidRPr="00A66B80" w:rsidRDefault="00534BA9" w:rsidP="00534BA9">
      <w:pPr>
        <w:pStyle w:val="TUGDAStandardFlietext"/>
        <w:rPr>
          <w:lang w:val="en-US"/>
        </w:rPr>
      </w:pPr>
    </w:p>
    <w:p w:rsidR="00534BA9" w:rsidRDefault="00534BA9" w:rsidP="00E15519">
      <w:pPr>
        <w:pStyle w:val="TUGDAStandardFlietext"/>
        <w:tabs>
          <w:tab w:val="right" w:leader="dot" w:pos="2552"/>
          <w:tab w:val="right" w:pos="3969"/>
          <w:tab w:val="right" w:leader="dot" w:pos="6804"/>
        </w:tabs>
        <w:spacing w:after="0"/>
      </w:pPr>
      <w:r>
        <w:t xml:space="preserve">Graz, </w:t>
      </w:r>
      <w:r>
        <w:tab/>
      </w:r>
      <w:r>
        <w:tab/>
      </w:r>
      <w:r>
        <w:tab/>
      </w:r>
    </w:p>
    <w:p w:rsidR="00534BA9" w:rsidRDefault="00534BA9" w:rsidP="00E15519">
      <w:pPr>
        <w:pStyle w:val="TUGDAStandardFlietext"/>
        <w:tabs>
          <w:tab w:val="center" w:pos="1560"/>
          <w:tab w:val="center" w:pos="5387"/>
        </w:tabs>
        <w:spacing w:before="0"/>
        <w:rPr>
          <w:sz w:val="18"/>
          <w:szCs w:val="18"/>
        </w:rPr>
      </w:pPr>
      <w:r>
        <w:rPr>
          <w:sz w:val="18"/>
          <w:szCs w:val="18"/>
        </w:rPr>
        <w:tab/>
      </w:r>
      <w:r w:rsidR="00A011C5">
        <w:rPr>
          <w:sz w:val="18"/>
          <w:szCs w:val="18"/>
        </w:rPr>
        <w:t>date</w:t>
      </w:r>
      <w:r w:rsidR="00A011C5">
        <w:rPr>
          <w:sz w:val="18"/>
          <w:szCs w:val="18"/>
        </w:rPr>
        <w:tab/>
        <w:t>(signature)</w:t>
      </w:r>
    </w:p>
    <w:p w:rsidR="00214888" w:rsidRDefault="00214888" w:rsidP="00E15519">
      <w:pPr>
        <w:pStyle w:val="TUGDAStandardFlietext"/>
        <w:tabs>
          <w:tab w:val="center" w:pos="1560"/>
          <w:tab w:val="center" w:pos="5387"/>
        </w:tabs>
        <w:spacing w:before="0"/>
        <w:rPr>
          <w:sz w:val="18"/>
          <w:szCs w:val="18"/>
        </w:rPr>
      </w:pPr>
    </w:p>
    <w:p w:rsidR="00214888" w:rsidRDefault="00214888" w:rsidP="00214888">
      <w:pPr>
        <w:pStyle w:val="TUGDAStandardFlietext"/>
        <w:spacing w:before="0"/>
        <w:rPr>
          <w:sz w:val="18"/>
          <w:szCs w:val="18"/>
        </w:rPr>
      </w:pPr>
    </w:p>
    <w:p w:rsidR="00214888" w:rsidRDefault="00214888" w:rsidP="00214888">
      <w:pPr>
        <w:pStyle w:val="TUGDAStandardFlietext"/>
        <w:spacing w:before="0"/>
        <w:rPr>
          <w:sz w:val="18"/>
          <w:szCs w:val="18"/>
        </w:rPr>
      </w:pPr>
    </w:p>
    <w:p w:rsidR="00214888" w:rsidRDefault="00214888" w:rsidP="00214888">
      <w:pPr>
        <w:pStyle w:val="TUGDAStandardFlietext"/>
        <w:spacing w:before="0"/>
        <w:rPr>
          <w:sz w:val="18"/>
          <w:szCs w:val="18"/>
        </w:rPr>
      </w:pPr>
    </w:p>
    <w:p w:rsidR="00214888" w:rsidRDefault="00214888" w:rsidP="00214888">
      <w:pPr>
        <w:rPr>
          <w:b/>
          <w:color w:val="4D4D4D"/>
        </w:rPr>
      </w:pPr>
      <w:r w:rsidRPr="00214888">
        <w:rPr>
          <w:b/>
          <w:color w:val="4D4D4D"/>
        </w:rPr>
        <w:t>Anmerkung</w:t>
      </w:r>
    </w:p>
    <w:p w:rsidR="00214888" w:rsidRPr="00214888" w:rsidRDefault="00214888" w:rsidP="00214888">
      <w:pPr>
        <w:rPr>
          <w:color w:val="4D4D4D"/>
        </w:rPr>
      </w:pPr>
      <w:r w:rsidRPr="00214888">
        <w:rPr>
          <w:color w:val="4D4D4D"/>
        </w:rPr>
        <w:t>In der vorliegenden Masterarbeit wird auf eine Aufzählung beider Geschlechter oder die Verbindung beider Geschlechter in einem Wort zugunsten einer leichteren Lesbarkeit des Textes verzichtet. Es soll an dieser Stelle jedoch ausdrücklich festgehalten werden, dass allgemeine Personenbezeichnungen für beide Geschlechter gleichermaßen zu verstehen sind.</w:t>
      </w:r>
    </w:p>
    <w:p w:rsidR="00534BA9" w:rsidRDefault="00534BA9" w:rsidP="00845B8B">
      <w:pPr>
        <w:pStyle w:val="TUGDAStandardFlietext"/>
        <w:spacing w:before="0"/>
      </w:pPr>
    </w:p>
    <w:p w:rsidR="00B613C1" w:rsidRDefault="00B613C1" w:rsidP="009D6D2D">
      <w:pPr>
        <w:pStyle w:val="TUGDAStandardFlietext"/>
        <w:sectPr w:rsidR="00B613C1" w:rsidSect="00E15519">
          <w:headerReference w:type="default" r:id="rId15"/>
          <w:footerReference w:type="default" r:id="rId16"/>
          <w:headerReference w:type="first" r:id="rId17"/>
          <w:footerReference w:type="first" r:id="rId18"/>
          <w:pgSz w:w="11906" w:h="16838" w:code="9"/>
          <w:pgMar w:top="2268" w:right="3402" w:bottom="1418" w:left="1701" w:header="851" w:footer="737" w:gutter="0"/>
          <w:pgNumType w:fmt="upperRoman" w:start="2"/>
          <w:cols w:space="708"/>
          <w:titlePg/>
          <w:docGrid w:linePitch="360"/>
        </w:sectPr>
      </w:pPr>
    </w:p>
    <w:p w:rsidR="009D6D2D" w:rsidRDefault="00E3237A" w:rsidP="009D6D2D">
      <w:pPr>
        <w:pStyle w:val="TUGDAStandardFlietext"/>
      </w:pPr>
      <w:r>
        <w:rPr>
          <w:noProof/>
          <w:lang w:eastAsia="de-AT" w:bidi="ar-SA"/>
        </w:rPr>
        <w:lastRenderedPageBreak/>
        <mc:AlternateContent>
          <mc:Choice Requires="wps">
            <w:drawing>
              <wp:inline distT="0" distB="0" distL="0" distR="0" wp14:anchorId="2CEDC324" wp14:editId="38640549">
                <wp:extent cx="4319905" cy="2894965"/>
                <wp:effectExtent l="9525" t="9525" r="13970" b="10160"/>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94965"/>
                        </a:xfrm>
                        <a:prstGeom prst="rect">
                          <a:avLst/>
                        </a:prstGeom>
                        <a:solidFill>
                          <a:srgbClr val="FFFFFF"/>
                        </a:solidFill>
                        <a:ln w="9525">
                          <a:solidFill>
                            <a:schemeClr val="tx1">
                              <a:lumMod val="75000"/>
                              <a:lumOff val="25000"/>
                            </a:schemeClr>
                          </a:solidFill>
                          <a:miter lim="800000"/>
                          <a:headEnd/>
                          <a:tailEnd/>
                        </a:ln>
                      </wps:spPr>
                      <wps:txbx>
                        <w:txbxContent>
                          <w:p w:rsidR="00C71F07" w:rsidRDefault="00C71F07" w:rsidP="00F66D7A">
                            <w:pPr>
                              <w:pStyle w:val="berschrift7"/>
                              <w:numPr>
                                <w:ilvl w:val="0"/>
                                <w:numId w:val="0"/>
                              </w:numPr>
                            </w:pPr>
                            <w:r>
                              <w:tab/>
                              <w:t>Danksagung</w:t>
                            </w:r>
                          </w:p>
                          <w:p w:rsidR="00C71F07" w:rsidRDefault="00C71F07" w:rsidP="00604339">
                            <w:pPr>
                              <w:pStyle w:val="EhrenwrtlicheErklrungDanksagung"/>
                            </w:pPr>
                            <w:r>
                              <w:t>An dieser Stelle möchte ich allen Personen danken, die mir während meiner Diplomarbeit mit Rat und Tat zur Seite standen.</w:t>
                            </w:r>
                          </w:p>
                          <w:p w:rsidR="00C71F07" w:rsidRDefault="00C71F07" w:rsidP="00604339">
                            <w:pPr>
                              <w:pStyle w:val="EhrenwrtlicheErklrungDanksagung"/>
                            </w:pPr>
                            <w:r>
                              <w:t>Für die Betreuung von universitärer Seite bedanke ich mich bei Herrn Univ.-Prof. Dipl.-Ing. Vorname Nachname, Herrn Univ.-Prof. Dr.-Ing. Vorname Nachname und Herrn Univ.-Doz. Dr.techn. Dipl.-Ing. Vorname Nachname.</w:t>
                            </w:r>
                          </w:p>
                          <w:p w:rsidR="00C71F07" w:rsidRDefault="00C71F07" w:rsidP="00604339">
                            <w:pPr>
                              <w:pStyle w:val="EhrenwrtlicheErklrungDanksagung"/>
                            </w:pPr>
                            <w:r>
                              <w:t>Besonderer Dank gebührt meiner Familie, die mich die gesamte Ausbildungszeit hindurch unterstützte.</w:t>
                            </w:r>
                          </w:p>
                          <w:p w:rsidR="00C71F07" w:rsidRDefault="00C71F07" w:rsidP="00604339">
                            <w:pPr>
                              <w:pStyle w:val="EhrenwrtlicheErklrungDanksagung"/>
                            </w:pPr>
                          </w:p>
                          <w:p w:rsidR="00C71F07" w:rsidRDefault="00C71F07" w:rsidP="00604339">
                            <w:pPr>
                              <w:pStyle w:val="EhrenwrtlicheErklrungDanksagung"/>
                            </w:pPr>
                          </w:p>
                          <w:p w:rsidR="00C71F07" w:rsidRDefault="00C71F07" w:rsidP="00604339">
                            <w:pPr>
                              <w:pStyle w:val="EhrenwrtlicheErklrungDanksagung"/>
                              <w:tabs>
                                <w:tab w:val="center" w:pos="4678"/>
                              </w:tabs>
                            </w:pPr>
                            <w:r>
                              <w:t>(Ort), am (Datum)</w:t>
                            </w:r>
                            <w:r>
                              <w:tab/>
                            </w:r>
                            <w:r>
                              <w:tab/>
                              <w:t>______________________</w:t>
                            </w:r>
                            <w:r w:rsidR="00F66D7A">
                              <w:t>__</w:t>
                            </w:r>
                            <w:r w:rsidR="00F66D7A">
                              <w:br/>
                            </w:r>
                            <w:r w:rsidR="00F66D7A">
                              <w:tab/>
                            </w:r>
                            <w:r w:rsidR="00F66D7A">
                              <w:tab/>
                              <w:t>(Unterschrift des Studierenden</w:t>
                            </w:r>
                            <w:r>
                              <w:t>)</w:t>
                            </w:r>
                          </w:p>
                        </w:txbxContent>
                      </wps:txbx>
                      <wps:bodyPr rot="0" vert="horz" wrap="square" lIns="270000" tIns="216000" rIns="270000" bIns="216000" anchor="t" anchorCtr="0" upright="1">
                        <a:noAutofit/>
                      </wps:bodyPr>
                    </wps:wsp>
                  </a:graphicData>
                </a:graphic>
              </wp:inline>
            </w:drawing>
          </mc:Choice>
          <mc:Fallback>
            <w:pict>
              <v:shape w14:anchorId="2CEDC324" id="Text Box 8" o:spid="_x0000_s1027" type="#_x0000_t202" style="width:340.15pt;height:22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" strokecolor="#404040 [2429]">
                <v:textbox inset="7.5mm,6mm,7.5mm,6mm">
                  <w:txbxContent>
                    <w:p w:rsidR="00C71F07" w:rsidRDefault="00C71F07" w:rsidP="00F66D7A">
                      <w:pPr>
                        <w:pStyle w:val="berschrift7"/>
                        <w:numPr>
                          <w:ilvl w:val="0"/>
                          <w:numId w:val="0"/>
                        </w:numPr>
                      </w:pPr>
                      <w:r>
                        <w:tab/>
                        <w:t>Danksagung</w:t>
                      </w:r>
                    </w:p>
                    <w:p w:rsidR="00C71F07" w:rsidRDefault="00C71F07" w:rsidP="00604339">
                      <w:pPr>
                        <w:pStyle w:val="EhrenwrtlicheErklrungDanksagung"/>
                      </w:pPr>
                      <w:r>
                        <w:t>An dieser Stelle möchte ich allen Personen danken, die mir während meiner Diplomarbeit mit Rat und Tat zur Seite standen.</w:t>
                      </w:r>
                    </w:p>
                    <w:p w:rsidR="00C71F07" w:rsidRDefault="00C71F07" w:rsidP="00604339">
                      <w:pPr>
                        <w:pStyle w:val="EhrenwrtlicheErklrungDanksagung"/>
                      </w:pPr>
                      <w:r>
                        <w:t>Für die Betreuung von universitärer Seite bedanke ich mich bei Herrn Univ.-Prof. Dipl.-Ing. Vorname Nachname, Herrn Univ.-Prof. Dr.-Ing. Vorname Nachname und Herrn Univ.-Doz. Dr.techn. Dipl.-Ing. Vorname Nachname.</w:t>
                      </w:r>
                    </w:p>
                    <w:p w:rsidR="00C71F07" w:rsidRDefault="00C71F07" w:rsidP="00604339">
                      <w:pPr>
                        <w:pStyle w:val="EhrenwrtlicheErklrungDanksagung"/>
                      </w:pPr>
                      <w:r>
                        <w:t>Besonderer Dank gebührt meiner Familie, die mich die gesamte Ausbildungszeit hindurch unterstützte.</w:t>
                      </w:r>
                    </w:p>
                    <w:p w:rsidR="00C71F07" w:rsidRDefault="00C71F07" w:rsidP="00604339">
                      <w:pPr>
                        <w:pStyle w:val="EhrenwrtlicheErklrungDanksagung"/>
                      </w:pPr>
                    </w:p>
                    <w:p w:rsidR="00C71F07" w:rsidRDefault="00C71F07" w:rsidP="00604339">
                      <w:pPr>
                        <w:pStyle w:val="EhrenwrtlicheErklrungDanksagung"/>
                      </w:pPr>
                    </w:p>
                    <w:p w:rsidR="00C71F07" w:rsidRDefault="00C71F07" w:rsidP="00604339">
                      <w:pPr>
                        <w:pStyle w:val="EhrenwrtlicheErklrungDanksagung"/>
                        <w:tabs>
                          <w:tab w:val="center" w:pos="4678"/>
                        </w:tabs>
                      </w:pPr>
                      <w:r>
                        <w:t>(Ort), am (Datum)</w:t>
                      </w:r>
                      <w:r>
                        <w:tab/>
                      </w:r>
                      <w:r>
                        <w:tab/>
                        <w:t>______________________</w:t>
                      </w:r>
                      <w:r w:rsidR="00F66D7A">
                        <w:t>__</w:t>
                      </w:r>
                      <w:r w:rsidR="00F66D7A">
                        <w:br/>
                      </w:r>
                      <w:r w:rsidR="00F66D7A">
                        <w:tab/>
                      </w:r>
                      <w:r w:rsidR="00F66D7A">
                        <w:tab/>
                        <w:t>(Unterschrift des Studierenden</w:t>
                      </w:r>
                      <w:r>
                        <w:t>)</w:t>
                      </w:r>
                    </w:p>
                  </w:txbxContent>
                </v:textbox>
                <w10:anchorlock/>
              </v:shape>
            </w:pict>
          </mc:Fallback>
        </mc:AlternateContent>
      </w:r>
    </w:p>
    <w:p w:rsidR="00A05569" w:rsidRDefault="00A05569" w:rsidP="009D6D2D">
      <w:pPr>
        <w:pStyle w:val="TUGDAStandardFlietext"/>
      </w:pPr>
    </w:p>
    <w:p w:rsidR="00604339" w:rsidRDefault="00604339" w:rsidP="009D6D2D">
      <w:pPr>
        <w:pStyle w:val="TUGDAStandardFlietext"/>
        <w:sectPr w:rsidR="00604339" w:rsidSect="00604339">
          <w:pgSz w:w="11906" w:h="16838" w:code="9"/>
          <w:pgMar w:top="4820" w:right="3402" w:bottom="1418" w:left="1701" w:header="851" w:footer="737" w:gutter="0"/>
          <w:cols w:space="708"/>
          <w:titlePg/>
          <w:docGrid w:linePitch="360"/>
        </w:sectPr>
      </w:pPr>
    </w:p>
    <w:p w:rsidR="00CD6AA4" w:rsidRDefault="00C45060" w:rsidP="00F66D7A">
      <w:pPr>
        <w:pStyle w:val="berschrift7"/>
        <w:numPr>
          <w:ilvl w:val="0"/>
          <w:numId w:val="0"/>
        </w:numPr>
      </w:pPr>
      <w:r>
        <w:lastRenderedPageBreak/>
        <w:t>Kurzfassung</w:t>
      </w:r>
    </w:p>
    <w:p w:rsidR="00915721" w:rsidRDefault="00D954D6" w:rsidP="00740D83">
      <w:pPr>
        <w:pStyle w:val="TUGDAStandardFlietext"/>
      </w:pPr>
      <w:r>
        <w:t>An dieser Stelle soll die</w:t>
      </w:r>
      <w:r w:rsidR="00DC2CAA">
        <w:t xml:space="preserve"> </w:t>
      </w:r>
      <w:r>
        <w:t>Kurzfassung der Arbeit stehen.</w:t>
      </w:r>
      <w:r w:rsidR="0097348C">
        <w:t xml:space="preserve"> Sie enthält eine kurze präzise Zusammenfassung dessen, was in der Arbeit mit welchem Ergebnis untersucht wurde. Der unbeteiligte Leser soll so sich einen schnellen Überblick verschaffen können, ohne die gesamte Arbeit zu lesen.</w:t>
      </w:r>
      <w:r w:rsidR="00740D83">
        <w:t xml:space="preserve"> Die maximale Textlänge beträgt 2600 Zeichen.</w:t>
      </w:r>
    </w:p>
    <w:p w:rsidR="00740D83" w:rsidRPr="00915721" w:rsidRDefault="00740D83" w:rsidP="00740D83">
      <w:pPr>
        <w:pStyle w:val="TUGDAStandardFlietext"/>
      </w:pPr>
      <w:r>
        <w:t>Auf dieselbe Seite kommt die englische Version der Kurzfassung, das Abstract. Dieses darf ebenfalls aus maximal 2600 Zeichen bestehen.</w:t>
      </w:r>
    </w:p>
    <w:p w:rsidR="00902FBA" w:rsidRDefault="00902FBA" w:rsidP="00902FBA">
      <w:pPr>
        <w:pStyle w:val="TUGDAStandardFlietext"/>
      </w:pPr>
    </w:p>
    <w:p w:rsidR="00F66D7A" w:rsidRDefault="00F66D7A" w:rsidP="00902FBA">
      <w:pPr>
        <w:pStyle w:val="TUGDAStandardFlietext"/>
      </w:pPr>
    </w:p>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Default="00F66D7A" w:rsidP="00F66D7A"/>
    <w:p w:rsidR="00F66D7A" w:rsidRDefault="00F66D7A" w:rsidP="00F66D7A"/>
    <w:p w:rsidR="00D954D6" w:rsidRPr="00F66D7A" w:rsidRDefault="00D954D6" w:rsidP="00F66D7A">
      <w:pPr>
        <w:sectPr w:rsidR="00D954D6" w:rsidRPr="00F66D7A" w:rsidSect="00CD6AA4">
          <w:headerReference w:type="default" r:id="rId19"/>
          <w:footerReference w:type="even" r:id="rId20"/>
          <w:footerReference w:type="default" r:id="rId21"/>
          <w:headerReference w:type="first" r:id="rId22"/>
          <w:footerReference w:type="first" r:id="rId23"/>
          <w:pgSz w:w="11906" w:h="16838" w:code="9"/>
          <w:pgMar w:top="2268" w:right="3402" w:bottom="1418" w:left="1701" w:header="851" w:footer="737" w:gutter="0"/>
          <w:cols w:space="708"/>
          <w:docGrid w:linePitch="360"/>
        </w:sectPr>
      </w:pPr>
    </w:p>
    <w:p w:rsidR="00154CEA" w:rsidRDefault="00F10605" w:rsidP="005055AB">
      <w:pPr>
        <w:pStyle w:val="Inhaltsverzeichnisberschrift"/>
      </w:pPr>
      <w:r>
        <w:lastRenderedPageBreak/>
        <w:t>Inhaltsverzeichnis</w:t>
      </w:r>
    </w:p>
    <w:p w:rsidR="001F1409" w:rsidRDefault="001C1D88" w:rsidP="00F66D7A">
      <w:pPr>
        <w:pStyle w:val="Verzeichnis1"/>
        <w:rPr>
          <w:rFonts w:asciiTheme="minorHAnsi" w:hAnsiTheme="minorHAnsi"/>
          <w:noProof/>
          <w:color w:val="auto"/>
          <w:sz w:val="22"/>
          <w:szCs w:val="22"/>
          <w:lang w:eastAsia="de-AT" w:bidi="ar-SA"/>
        </w:rPr>
      </w:pPr>
      <w:r>
        <w:fldChar w:fldCharType="begin"/>
      </w:r>
      <w:r w:rsidR="00463E28">
        <w:instrText xml:space="preserve"> TOC \o "3-3" \h \z \t "Überschrift 1;1;Überschrift 2;2;Überschrift 5;1;Überschrift 6;2;Überschrift 8;1" </w:instrText>
      </w:r>
      <w:r>
        <w:fldChar w:fldCharType="separate"/>
      </w:r>
      <w:hyperlink w:anchor="_Toc466282049" w:history="1">
        <w:r w:rsidR="001F1409" w:rsidRPr="00696DB7">
          <w:rPr>
            <w:rStyle w:val="Hyperlink"/>
            <w:noProof/>
          </w:rPr>
          <w:t>1</w:t>
        </w:r>
        <w:r w:rsidR="001F1409">
          <w:rPr>
            <w:rFonts w:asciiTheme="minorHAnsi" w:hAnsiTheme="minorHAnsi"/>
            <w:noProof/>
            <w:color w:val="auto"/>
            <w:sz w:val="22"/>
            <w:szCs w:val="22"/>
            <w:lang w:eastAsia="de-AT" w:bidi="ar-SA"/>
          </w:rPr>
          <w:tab/>
        </w:r>
        <w:r w:rsidR="001F1409" w:rsidRPr="00696DB7">
          <w:rPr>
            <w:rStyle w:val="Hyperlink"/>
            <w:noProof/>
          </w:rPr>
          <w:t>Einleitung</w:t>
        </w:r>
        <w:r w:rsidR="001F1409">
          <w:rPr>
            <w:noProof/>
            <w:webHidden/>
          </w:rPr>
          <w:tab/>
        </w:r>
        <w:r w:rsidR="001F1409">
          <w:rPr>
            <w:noProof/>
            <w:webHidden/>
          </w:rPr>
          <w:fldChar w:fldCharType="begin"/>
        </w:r>
        <w:r w:rsidR="001F1409">
          <w:rPr>
            <w:noProof/>
            <w:webHidden/>
          </w:rPr>
          <w:instrText xml:space="preserve"> PAGEREF _Toc466282049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rsidP="00F66D7A">
      <w:pPr>
        <w:pStyle w:val="Verzeichnis1"/>
        <w:rPr>
          <w:rFonts w:asciiTheme="minorHAnsi" w:hAnsiTheme="minorHAnsi"/>
          <w:noProof/>
          <w:color w:val="auto"/>
          <w:sz w:val="22"/>
          <w:szCs w:val="22"/>
          <w:lang w:eastAsia="de-AT" w:bidi="ar-SA"/>
        </w:rPr>
      </w:pPr>
      <w:hyperlink w:anchor="_Toc466282050" w:history="1">
        <w:r w:rsidR="001F1409" w:rsidRPr="00696DB7">
          <w:rPr>
            <w:rStyle w:val="Hyperlink"/>
            <w:noProof/>
          </w:rPr>
          <w:t>2</w:t>
        </w:r>
        <w:r w:rsidR="001F1409">
          <w:rPr>
            <w:rFonts w:asciiTheme="minorHAnsi" w:hAnsiTheme="minorHAnsi"/>
            <w:noProof/>
            <w:color w:val="auto"/>
            <w:sz w:val="22"/>
            <w:szCs w:val="22"/>
            <w:lang w:eastAsia="de-AT" w:bidi="ar-SA"/>
          </w:rPr>
          <w:tab/>
        </w:r>
        <w:r w:rsidR="001F1409" w:rsidRPr="00696DB7">
          <w:rPr>
            <w:rStyle w:val="Hyperlink"/>
            <w:noProof/>
          </w:rPr>
          <w:t>Kapitel 1</w:t>
        </w:r>
        <w:r w:rsidR="001F1409">
          <w:rPr>
            <w:noProof/>
            <w:webHidden/>
          </w:rPr>
          <w:tab/>
        </w:r>
        <w:r w:rsidR="001F1409">
          <w:rPr>
            <w:noProof/>
            <w:webHidden/>
          </w:rPr>
          <w:fldChar w:fldCharType="begin"/>
        </w:r>
        <w:r w:rsidR="001F1409">
          <w:rPr>
            <w:noProof/>
            <w:webHidden/>
          </w:rPr>
          <w:instrText xml:space="preserve"> PAGEREF _Toc466282050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pPr>
        <w:pStyle w:val="Verzeichnis2"/>
        <w:rPr>
          <w:rFonts w:asciiTheme="minorHAnsi" w:hAnsiTheme="minorHAnsi"/>
          <w:noProof/>
          <w:color w:val="auto"/>
          <w:sz w:val="22"/>
          <w:szCs w:val="22"/>
          <w:lang w:eastAsia="de-AT" w:bidi="ar-SA"/>
        </w:rPr>
      </w:pPr>
      <w:hyperlink w:anchor="_Toc466282051" w:history="1">
        <w:r w:rsidR="001F1409" w:rsidRPr="00696DB7">
          <w:rPr>
            <w:rStyle w:val="Hyperlink"/>
            <w:noProof/>
          </w:rPr>
          <w:t>2.1</w:t>
        </w:r>
        <w:r w:rsidR="001F1409">
          <w:rPr>
            <w:rFonts w:asciiTheme="minorHAnsi" w:hAnsiTheme="minorHAnsi"/>
            <w:noProof/>
            <w:color w:val="auto"/>
            <w:sz w:val="22"/>
            <w:szCs w:val="22"/>
            <w:lang w:eastAsia="de-AT" w:bidi="ar-SA"/>
          </w:rPr>
          <w:tab/>
        </w:r>
        <w:r w:rsidR="001F1409" w:rsidRPr="00696DB7">
          <w:rPr>
            <w:rStyle w:val="Hyperlink"/>
            <w:noProof/>
          </w:rPr>
          <w:t>Überschrift 2 kann über die gesamte Breite gehen</w:t>
        </w:r>
        <w:r w:rsidR="001F1409">
          <w:rPr>
            <w:noProof/>
            <w:webHidden/>
          </w:rPr>
          <w:tab/>
        </w:r>
        <w:r w:rsidR="001F1409">
          <w:rPr>
            <w:noProof/>
            <w:webHidden/>
          </w:rPr>
          <w:fldChar w:fldCharType="begin"/>
        </w:r>
        <w:r w:rsidR="001F1409">
          <w:rPr>
            <w:noProof/>
            <w:webHidden/>
          </w:rPr>
          <w:instrText xml:space="preserve"> PAGEREF _Toc466282051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pPr>
        <w:pStyle w:val="Verzeichnis3"/>
        <w:rPr>
          <w:rFonts w:asciiTheme="minorHAnsi" w:hAnsiTheme="minorHAnsi"/>
          <w:noProof/>
          <w:color w:val="auto"/>
          <w:kern w:val="0"/>
          <w:sz w:val="22"/>
          <w:szCs w:val="22"/>
          <w:lang w:eastAsia="de-AT" w:bidi="ar-SA"/>
        </w:rPr>
      </w:pPr>
      <w:hyperlink w:anchor="_Toc466282052" w:history="1">
        <w:r w:rsidR="001F1409" w:rsidRPr="00696DB7">
          <w:rPr>
            <w:rStyle w:val="Hyperlink"/>
            <w:noProof/>
          </w:rPr>
          <w:t>2.1.1</w:t>
        </w:r>
        <w:r w:rsidR="001F1409">
          <w:rPr>
            <w:rFonts w:asciiTheme="minorHAnsi" w:hAnsiTheme="minorHAnsi"/>
            <w:noProof/>
            <w:color w:val="auto"/>
            <w:kern w:val="0"/>
            <w:sz w:val="22"/>
            <w:szCs w:val="22"/>
            <w:lang w:eastAsia="de-AT" w:bidi="ar-SA"/>
          </w:rPr>
          <w:tab/>
        </w:r>
        <w:r w:rsidR="001F1409" w:rsidRPr="00696DB7">
          <w:rPr>
            <w:rStyle w:val="Hyperlink"/>
            <w:noProof/>
          </w:rPr>
          <w:t>Überschrift 3</w:t>
        </w:r>
        <w:r w:rsidR="001F1409">
          <w:rPr>
            <w:noProof/>
            <w:webHidden/>
          </w:rPr>
          <w:tab/>
        </w:r>
        <w:r w:rsidR="001F1409">
          <w:rPr>
            <w:noProof/>
            <w:webHidden/>
          </w:rPr>
          <w:fldChar w:fldCharType="begin"/>
        </w:r>
        <w:r w:rsidR="001F1409">
          <w:rPr>
            <w:noProof/>
            <w:webHidden/>
          </w:rPr>
          <w:instrText xml:space="preserve"> PAGEREF _Toc466282052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pPr>
        <w:pStyle w:val="Verzeichnis3"/>
        <w:rPr>
          <w:rFonts w:asciiTheme="minorHAnsi" w:hAnsiTheme="minorHAnsi"/>
          <w:noProof/>
          <w:color w:val="auto"/>
          <w:kern w:val="0"/>
          <w:sz w:val="22"/>
          <w:szCs w:val="22"/>
          <w:lang w:eastAsia="de-AT" w:bidi="ar-SA"/>
        </w:rPr>
      </w:pPr>
      <w:hyperlink w:anchor="_Toc466282053" w:history="1">
        <w:r w:rsidR="001F1409" w:rsidRPr="00696DB7">
          <w:rPr>
            <w:rStyle w:val="Hyperlink"/>
            <w:noProof/>
          </w:rPr>
          <w:t>2.1.2</w:t>
        </w:r>
        <w:r w:rsidR="001F1409">
          <w:rPr>
            <w:rFonts w:asciiTheme="minorHAnsi" w:hAnsiTheme="minorHAnsi"/>
            <w:noProof/>
            <w:color w:val="auto"/>
            <w:kern w:val="0"/>
            <w:sz w:val="22"/>
            <w:szCs w:val="22"/>
            <w:lang w:eastAsia="de-AT" w:bidi="ar-SA"/>
          </w:rPr>
          <w:tab/>
        </w:r>
        <w:r w:rsidR="001F1409" w:rsidRPr="00696DB7">
          <w:rPr>
            <w:rStyle w:val="Hyperlink"/>
            <w:noProof/>
          </w:rPr>
          <w:t>Überschrift 3</w:t>
        </w:r>
        <w:r w:rsidR="001F1409">
          <w:rPr>
            <w:noProof/>
            <w:webHidden/>
          </w:rPr>
          <w:tab/>
        </w:r>
        <w:r w:rsidR="001F1409">
          <w:rPr>
            <w:noProof/>
            <w:webHidden/>
          </w:rPr>
          <w:fldChar w:fldCharType="begin"/>
        </w:r>
        <w:r w:rsidR="001F1409">
          <w:rPr>
            <w:noProof/>
            <w:webHidden/>
          </w:rPr>
          <w:instrText xml:space="preserve"> PAGEREF _Toc466282053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pPr>
        <w:pStyle w:val="Verzeichnis2"/>
        <w:rPr>
          <w:rFonts w:asciiTheme="minorHAnsi" w:hAnsiTheme="minorHAnsi"/>
          <w:noProof/>
          <w:color w:val="auto"/>
          <w:sz w:val="22"/>
          <w:szCs w:val="22"/>
          <w:lang w:eastAsia="de-AT" w:bidi="ar-SA"/>
        </w:rPr>
      </w:pPr>
      <w:hyperlink w:anchor="_Toc466282054" w:history="1">
        <w:r w:rsidR="001F1409" w:rsidRPr="00696DB7">
          <w:rPr>
            <w:rStyle w:val="Hyperlink"/>
            <w:noProof/>
          </w:rPr>
          <w:t>2.2</w:t>
        </w:r>
        <w:r w:rsidR="001F1409">
          <w:rPr>
            <w:rFonts w:asciiTheme="minorHAnsi" w:hAnsiTheme="minorHAnsi"/>
            <w:noProof/>
            <w:color w:val="auto"/>
            <w:sz w:val="22"/>
            <w:szCs w:val="22"/>
            <w:lang w:eastAsia="de-AT" w:bidi="ar-SA"/>
          </w:rPr>
          <w:tab/>
        </w:r>
        <w:r w:rsidR="001F1409" w:rsidRPr="00696DB7">
          <w:rPr>
            <w:rStyle w:val="Hyperlink"/>
            <w:noProof/>
          </w:rPr>
          <w:t>Überschrift 2</w:t>
        </w:r>
        <w:r w:rsidR="001F1409">
          <w:rPr>
            <w:noProof/>
            <w:webHidden/>
          </w:rPr>
          <w:tab/>
        </w:r>
        <w:r w:rsidR="001F1409">
          <w:rPr>
            <w:noProof/>
            <w:webHidden/>
          </w:rPr>
          <w:fldChar w:fldCharType="begin"/>
        </w:r>
        <w:r w:rsidR="001F1409">
          <w:rPr>
            <w:noProof/>
            <w:webHidden/>
          </w:rPr>
          <w:instrText xml:space="preserve"> PAGEREF _Toc466282054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pPr>
        <w:pStyle w:val="Verzeichnis3"/>
        <w:rPr>
          <w:rFonts w:asciiTheme="minorHAnsi" w:hAnsiTheme="minorHAnsi"/>
          <w:noProof/>
          <w:color w:val="auto"/>
          <w:kern w:val="0"/>
          <w:sz w:val="22"/>
          <w:szCs w:val="22"/>
          <w:lang w:eastAsia="de-AT" w:bidi="ar-SA"/>
        </w:rPr>
      </w:pPr>
      <w:hyperlink w:anchor="_Toc466282055" w:history="1">
        <w:r w:rsidR="001F1409" w:rsidRPr="00696DB7">
          <w:rPr>
            <w:rStyle w:val="Hyperlink"/>
            <w:noProof/>
          </w:rPr>
          <w:t>2.2.1</w:t>
        </w:r>
        <w:r w:rsidR="001F1409">
          <w:rPr>
            <w:rFonts w:asciiTheme="minorHAnsi" w:hAnsiTheme="minorHAnsi"/>
            <w:noProof/>
            <w:color w:val="auto"/>
            <w:kern w:val="0"/>
            <w:sz w:val="22"/>
            <w:szCs w:val="22"/>
            <w:lang w:eastAsia="de-AT" w:bidi="ar-SA"/>
          </w:rPr>
          <w:tab/>
        </w:r>
        <w:r w:rsidR="001F1409" w:rsidRPr="00696DB7">
          <w:rPr>
            <w:rStyle w:val="Hyperlink"/>
            <w:noProof/>
          </w:rPr>
          <w:t>Überschrift 3</w:t>
        </w:r>
        <w:r w:rsidR="001F1409">
          <w:rPr>
            <w:noProof/>
            <w:webHidden/>
          </w:rPr>
          <w:tab/>
        </w:r>
        <w:r w:rsidR="001F1409">
          <w:rPr>
            <w:noProof/>
            <w:webHidden/>
          </w:rPr>
          <w:fldChar w:fldCharType="begin"/>
        </w:r>
        <w:r w:rsidR="001F1409">
          <w:rPr>
            <w:noProof/>
            <w:webHidden/>
          </w:rPr>
          <w:instrText xml:space="preserve"> PAGEREF _Toc466282055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rsidP="00F66D7A">
      <w:pPr>
        <w:pStyle w:val="Verzeichnis1"/>
        <w:rPr>
          <w:rFonts w:asciiTheme="minorHAnsi" w:hAnsiTheme="minorHAnsi"/>
          <w:noProof/>
          <w:color w:val="auto"/>
          <w:sz w:val="22"/>
          <w:szCs w:val="22"/>
          <w:lang w:eastAsia="de-AT" w:bidi="ar-SA"/>
        </w:rPr>
      </w:pPr>
      <w:hyperlink w:anchor="_Toc466282056" w:history="1">
        <w:r w:rsidR="001F1409" w:rsidRPr="00696DB7">
          <w:rPr>
            <w:rStyle w:val="Hyperlink"/>
            <w:noProof/>
          </w:rPr>
          <w:t>3</w:t>
        </w:r>
        <w:r w:rsidR="001F1409">
          <w:rPr>
            <w:rFonts w:asciiTheme="minorHAnsi" w:hAnsiTheme="minorHAnsi"/>
            <w:noProof/>
            <w:color w:val="auto"/>
            <w:sz w:val="22"/>
            <w:szCs w:val="22"/>
            <w:lang w:eastAsia="de-AT" w:bidi="ar-SA"/>
          </w:rPr>
          <w:tab/>
        </w:r>
        <w:r w:rsidR="001F1409" w:rsidRPr="00696DB7">
          <w:rPr>
            <w:rStyle w:val="Hyperlink"/>
            <w:noProof/>
          </w:rPr>
          <w:t>Kapitel 2</w:t>
        </w:r>
        <w:r w:rsidR="001F1409">
          <w:rPr>
            <w:noProof/>
            <w:webHidden/>
          </w:rPr>
          <w:tab/>
        </w:r>
        <w:r w:rsidR="001F1409">
          <w:rPr>
            <w:noProof/>
            <w:webHidden/>
          </w:rPr>
          <w:fldChar w:fldCharType="begin"/>
        </w:r>
        <w:r w:rsidR="001F1409">
          <w:rPr>
            <w:noProof/>
            <w:webHidden/>
          </w:rPr>
          <w:instrText xml:space="preserve"> PAGEREF _Toc466282056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pPr>
        <w:pStyle w:val="Verzeichnis2"/>
        <w:rPr>
          <w:rFonts w:asciiTheme="minorHAnsi" w:hAnsiTheme="minorHAnsi"/>
          <w:noProof/>
          <w:color w:val="auto"/>
          <w:sz w:val="22"/>
          <w:szCs w:val="22"/>
          <w:lang w:eastAsia="de-AT" w:bidi="ar-SA"/>
        </w:rPr>
      </w:pPr>
      <w:hyperlink w:anchor="_Toc466282057" w:history="1">
        <w:r w:rsidR="001F1409" w:rsidRPr="00696DB7">
          <w:rPr>
            <w:rStyle w:val="Hyperlink"/>
            <w:noProof/>
          </w:rPr>
          <w:t>3.1</w:t>
        </w:r>
        <w:r w:rsidR="001F1409">
          <w:rPr>
            <w:rFonts w:asciiTheme="minorHAnsi" w:hAnsiTheme="minorHAnsi"/>
            <w:noProof/>
            <w:color w:val="auto"/>
            <w:sz w:val="22"/>
            <w:szCs w:val="22"/>
            <w:lang w:eastAsia="de-AT" w:bidi="ar-SA"/>
          </w:rPr>
          <w:tab/>
        </w:r>
        <w:r w:rsidR="001F1409" w:rsidRPr="00696DB7">
          <w:rPr>
            <w:rStyle w:val="Hyperlink"/>
            <w:noProof/>
          </w:rPr>
          <w:t>Überschrift 2</w:t>
        </w:r>
        <w:r w:rsidR="001F1409">
          <w:rPr>
            <w:noProof/>
            <w:webHidden/>
          </w:rPr>
          <w:tab/>
        </w:r>
        <w:r w:rsidR="001F1409">
          <w:rPr>
            <w:noProof/>
            <w:webHidden/>
          </w:rPr>
          <w:fldChar w:fldCharType="begin"/>
        </w:r>
        <w:r w:rsidR="001F1409">
          <w:rPr>
            <w:noProof/>
            <w:webHidden/>
          </w:rPr>
          <w:instrText xml:space="preserve"> PAGEREF _Toc466282057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pPr>
        <w:pStyle w:val="Verzeichnis3"/>
        <w:rPr>
          <w:rFonts w:asciiTheme="minorHAnsi" w:hAnsiTheme="minorHAnsi"/>
          <w:noProof/>
          <w:color w:val="auto"/>
          <w:kern w:val="0"/>
          <w:sz w:val="22"/>
          <w:szCs w:val="22"/>
          <w:lang w:eastAsia="de-AT" w:bidi="ar-SA"/>
        </w:rPr>
      </w:pPr>
      <w:hyperlink w:anchor="_Toc466282058" w:history="1">
        <w:r w:rsidR="001F1409" w:rsidRPr="00696DB7">
          <w:rPr>
            <w:rStyle w:val="Hyperlink"/>
            <w:noProof/>
          </w:rPr>
          <w:t>3.1.1</w:t>
        </w:r>
        <w:r w:rsidR="001F1409">
          <w:rPr>
            <w:rFonts w:asciiTheme="minorHAnsi" w:hAnsiTheme="minorHAnsi"/>
            <w:noProof/>
            <w:color w:val="auto"/>
            <w:kern w:val="0"/>
            <w:sz w:val="22"/>
            <w:szCs w:val="22"/>
            <w:lang w:eastAsia="de-AT" w:bidi="ar-SA"/>
          </w:rPr>
          <w:tab/>
        </w:r>
        <w:r w:rsidR="001F1409" w:rsidRPr="00696DB7">
          <w:rPr>
            <w:rStyle w:val="Hyperlink"/>
            <w:noProof/>
          </w:rPr>
          <w:t>Überschrift 3</w:t>
        </w:r>
        <w:r w:rsidR="001F1409">
          <w:rPr>
            <w:noProof/>
            <w:webHidden/>
          </w:rPr>
          <w:tab/>
        </w:r>
        <w:r w:rsidR="001F1409">
          <w:rPr>
            <w:noProof/>
            <w:webHidden/>
          </w:rPr>
          <w:fldChar w:fldCharType="begin"/>
        </w:r>
        <w:r w:rsidR="001F1409">
          <w:rPr>
            <w:noProof/>
            <w:webHidden/>
          </w:rPr>
          <w:instrText xml:space="preserve"> PAGEREF _Toc466282058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pPr>
        <w:pStyle w:val="Verzeichnis3"/>
        <w:rPr>
          <w:rFonts w:asciiTheme="minorHAnsi" w:hAnsiTheme="minorHAnsi"/>
          <w:noProof/>
          <w:color w:val="auto"/>
          <w:kern w:val="0"/>
          <w:sz w:val="22"/>
          <w:szCs w:val="22"/>
          <w:lang w:eastAsia="de-AT" w:bidi="ar-SA"/>
        </w:rPr>
      </w:pPr>
      <w:hyperlink w:anchor="_Toc466282059" w:history="1">
        <w:r w:rsidR="001F1409" w:rsidRPr="00696DB7">
          <w:rPr>
            <w:rStyle w:val="Hyperlink"/>
            <w:noProof/>
          </w:rPr>
          <w:t>3.1.2</w:t>
        </w:r>
        <w:r w:rsidR="001F1409">
          <w:rPr>
            <w:rFonts w:asciiTheme="minorHAnsi" w:hAnsiTheme="minorHAnsi"/>
            <w:noProof/>
            <w:color w:val="auto"/>
            <w:kern w:val="0"/>
            <w:sz w:val="22"/>
            <w:szCs w:val="22"/>
            <w:lang w:eastAsia="de-AT" w:bidi="ar-SA"/>
          </w:rPr>
          <w:tab/>
        </w:r>
        <w:r w:rsidR="001F1409" w:rsidRPr="00696DB7">
          <w:rPr>
            <w:rStyle w:val="Hyperlink"/>
            <w:noProof/>
          </w:rPr>
          <w:t>Überschrift 3</w:t>
        </w:r>
        <w:r w:rsidR="001F1409">
          <w:rPr>
            <w:noProof/>
            <w:webHidden/>
          </w:rPr>
          <w:tab/>
        </w:r>
        <w:r w:rsidR="001F1409">
          <w:rPr>
            <w:noProof/>
            <w:webHidden/>
          </w:rPr>
          <w:fldChar w:fldCharType="begin"/>
        </w:r>
        <w:r w:rsidR="001F1409">
          <w:rPr>
            <w:noProof/>
            <w:webHidden/>
          </w:rPr>
          <w:instrText xml:space="preserve"> PAGEREF _Toc466282059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pPr>
        <w:pStyle w:val="Verzeichnis3"/>
        <w:rPr>
          <w:rFonts w:asciiTheme="minorHAnsi" w:hAnsiTheme="minorHAnsi"/>
          <w:noProof/>
          <w:color w:val="auto"/>
          <w:kern w:val="0"/>
          <w:sz w:val="22"/>
          <w:szCs w:val="22"/>
          <w:lang w:eastAsia="de-AT" w:bidi="ar-SA"/>
        </w:rPr>
      </w:pPr>
      <w:hyperlink w:anchor="_Toc466282060" w:history="1">
        <w:r w:rsidR="001F1409" w:rsidRPr="00696DB7">
          <w:rPr>
            <w:rStyle w:val="Hyperlink"/>
            <w:noProof/>
          </w:rPr>
          <w:t>3.1.3</w:t>
        </w:r>
        <w:r w:rsidR="001F1409">
          <w:rPr>
            <w:rFonts w:asciiTheme="minorHAnsi" w:hAnsiTheme="minorHAnsi"/>
            <w:noProof/>
            <w:color w:val="auto"/>
            <w:kern w:val="0"/>
            <w:sz w:val="22"/>
            <w:szCs w:val="22"/>
            <w:lang w:eastAsia="de-AT" w:bidi="ar-SA"/>
          </w:rPr>
          <w:tab/>
        </w:r>
        <w:r w:rsidR="001F1409" w:rsidRPr="00696DB7">
          <w:rPr>
            <w:rStyle w:val="Hyperlink"/>
            <w:noProof/>
          </w:rPr>
          <w:t>Überschrift 3</w:t>
        </w:r>
        <w:r w:rsidR="001F1409">
          <w:rPr>
            <w:noProof/>
            <w:webHidden/>
          </w:rPr>
          <w:tab/>
        </w:r>
        <w:r w:rsidR="001F1409">
          <w:rPr>
            <w:noProof/>
            <w:webHidden/>
          </w:rPr>
          <w:fldChar w:fldCharType="begin"/>
        </w:r>
        <w:r w:rsidR="001F1409">
          <w:rPr>
            <w:noProof/>
            <w:webHidden/>
          </w:rPr>
          <w:instrText xml:space="preserve"> PAGEREF _Toc466282060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rsidP="00F66D7A">
      <w:pPr>
        <w:pStyle w:val="Verzeichnis1"/>
        <w:rPr>
          <w:rFonts w:asciiTheme="minorHAnsi" w:hAnsiTheme="minorHAnsi"/>
          <w:noProof/>
          <w:color w:val="auto"/>
          <w:sz w:val="22"/>
          <w:szCs w:val="22"/>
          <w:lang w:eastAsia="de-AT" w:bidi="ar-SA"/>
        </w:rPr>
      </w:pPr>
      <w:hyperlink w:anchor="_Toc466282061" w:history="1">
        <w:r w:rsidR="001F1409" w:rsidRPr="00696DB7">
          <w:rPr>
            <w:rStyle w:val="Hyperlink"/>
            <w:noProof/>
          </w:rPr>
          <w:t>A.1</w:t>
        </w:r>
        <w:r w:rsidR="001F1409">
          <w:rPr>
            <w:rFonts w:asciiTheme="minorHAnsi" w:hAnsiTheme="minorHAnsi"/>
            <w:noProof/>
            <w:color w:val="auto"/>
            <w:sz w:val="22"/>
            <w:szCs w:val="22"/>
            <w:lang w:eastAsia="de-AT" w:bidi="ar-SA"/>
          </w:rPr>
          <w:tab/>
        </w:r>
        <w:r w:rsidR="001F1409" w:rsidRPr="00696DB7">
          <w:rPr>
            <w:rStyle w:val="Hyperlink"/>
            <w:noProof/>
          </w:rPr>
          <w:t>Anhang 1 Ebene 1</w:t>
        </w:r>
        <w:r w:rsidR="001F1409">
          <w:rPr>
            <w:noProof/>
            <w:webHidden/>
          </w:rPr>
          <w:tab/>
        </w:r>
        <w:r w:rsidR="001F1409">
          <w:rPr>
            <w:noProof/>
            <w:webHidden/>
          </w:rPr>
          <w:fldChar w:fldCharType="begin"/>
        </w:r>
        <w:r w:rsidR="001F1409">
          <w:rPr>
            <w:noProof/>
            <w:webHidden/>
          </w:rPr>
          <w:instrText xml:space="preserve"> PAGEREF _Toc466282061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pPr>
        <w:pStyle w:val="Verzeichnis2"/>
        <w:rPr>
          <w:rFonts w:asciiTheme="minorHAnsi" w:hAnsiTheme="minorHAnsi"/>
          <w:noProof/>
          <w:color w:val="auto"/>
          <w:sz w:val="22"/>
          <w:szCs w:val="22"/>
          <w:lang w:eastAsia="de-AT" w:bidi="ar-SA"/>
        </w:rPr>
      </w:pPr>
      <w:hyperlink w:anchor="_Toc466282062" w:history="1">
        <w:r w:rsidR="001F1409" w:rsidRPr="00696DB7">
          <w:rPr>
            <w:rStyle w:val="Hyperlink"/>
            <w:noProof/>
          </w:rPr>
          <w:t>A.1.1</w:t>
        </w:r>
        <w:r w:rsidR="001F1409">
          <w:rPr>
            <w:rFonts w:asciiTheme="minorHAnsi" w:hAnsiTheme="minorHAnsi"/>
            <w:noProof/>
            <w:color w:val="auto"/>
            <w:sz w:val="22"/>
            <w:szCs w:val="22"/>
            <w:lang w:eastAsia="de-AT" w:bidi="ar-SA"/>
          </w:rPr>
          <w:tab/>
        </w:r>
        <w:r w:rsidR="001F1409" w:rsidRPr="00696DB7">
          <w:rPr>
            <w:rStyle w:val="Hyperlink"/>
            <w:noProof/>
          </w:rPr>
          <w:t>Anhang 1 Ebene 2</w:t>
        </w:r>
        <w:r w:rsidR="001F1409">
          <w:rPr>
            <w:noProof/>
            <w:webHidden/>
          </w:rPr>
          <w:tab/>
        </w:r>
        <w:r w:rsidR="001F1409">
          <w:rPr>
            <w:noProof/>
            <w:webHidden/>
          </w:rPr>
          <w:fldChar w:fldCharType="begin"/>
        </w:r>
        <w:r w:rsidR="001F1409">
          <w:rPr>
            <w:noProof/>
            <w:webHidden/>
          </w:rPr>
          <w:instrText xml:space="preserve"> PAGEREF _Toc466282062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rsidP="00F66D7A">
      <w:pPr>
        <w:pStyle w:val="Verzeichnis1"/>
        <w:rPr>
          <w:rFonts w:asciiTheme="minorHAnsi" w:hAnsiTheme="minorHAnsi"/>
          <w:noProof/>
          <w:color w:val="auto"/>
          <w:sz w:val="22"/>
          <w:szCs w:val="22"/>
          <w:lang w:eastAsia="de-AT" w:bidi="ar-SA"/>
        </w:rPr>
      </w:pPr>
      <w:hyperlink w:anchor="_Toc466282063" w:history="1">
        <w:r w:rsidR="001F1409" w:rsidRPr="00696DB7">
          <w:rPr>
            <w:rStyle w:val="Hyperlink"/>
            <w:noProof/>
          </w:rPr>
          <w:t>Glossar</w:t>
        </w:r>
        <w:r w:rsidR="001F1409">
          <w:rPr>
            <w:noProof/>
            <w:webHidden/>
          </w:rPr>
          <w:tab/>
        </w:r>
        <w:r w:rsidR="001F1409">
          <w:rPr>
            <w:noProof/>
            <w:webHidden/>
          </w:rPr>
          <w:fldChar w:fldCharType="begin"/>
        </w:r>
        <w:r w:rsidR="001F1409">
          <w:rPr>
            <w:noProof/>
            <w:webHidden/>
          </w:rPr>
          <w:instrText xml:space="preserve"> PAGEREF _Toc466282063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1F1409" w:rsidRDefault="00F66D7A" w:rsidP="00F66D7A">
      <w:pPr>
        <w:pStyle w:val="Verzeichnis1"/>
        <w:rPr>
          <w:rFonts w:asciiTheme="minorHAnsi" w:hAnsiTheme="minorHAnsi"/>
          <w:noProof/>
          <w:color w:val="auto"/>
          <w:sz w:val="22"/>
          <w:szCs w:val="22"/>
          <w:lang w:eastAsia="de-AT" w:bidi="ar-SA"/>
        </w:rPr>
      </w:pPr>
      <w:hyperlink w:anchor="_Toc466282064" w:history="1">
        <w:r w:rsidR="001F1409" w:rsidRPr="00696DB7">
          <w:rPr>
            <w:rStyle w:val="Hyperlink"/>
            <w:noProof/>
          </w:rPr>
          <w:t>Literaturverzeichnis</w:t>
        </w:r>
        <w:r w:rsidR="001F1409">
          <w:rPr>
            <w:noProof/>
            <w:webHidden/>
          </w:rPr>
          <w:tab/>
        </w:r>
        <w:r w:rsidR="001F1409">
          <w:rPr>
            <w:noProof/>
            <w:webHidden/>
          </w:rPr>
          <w:fldChar w:fldCharType="begin"/>
        </w:r>
        <w:r w:rsidR="001F1409">
          <w:rPr>
            <w:noProof/>
            <w:webHidden/>
          </w:rPr>
          <w:instrText xml:space="preserve"> PAGEREF _Toc466282064 \h </w:instrText>
        </w:r>
        <w:r w:rsidR="001F1409">
          <w:rPr>
            <w:noProof/>
            <w:webHidden/>
          </w:rPr>
        </w:r>
        <w:r w:rsidR="001F1409">
          <w:rPr>
            <w:noProof/>
            <w:webHidden/>
          </w:rPr>
          <w:fldChar w:fldCharType="separate"/>
        </w:r>
        <w:r w:rsidR="00C14C53">
          <w:rPr>
            <w:noProof/>
            <w:webHidden/>
          </w:rPr>
          <w:t>4</w:t>
        </w:r>
        <w:r w:rsidR="001F1409">
          <w:rPr>
            <w:noProof/>
            <w:webHidden/>
          </w:rPr>
          <w:fldChar w:fldCharType="end"/>
        </w:r>
      </w:hyperlink>
    </w:p>
    <w:p w:rsidR="00F10605" w:rsidRDefault="001C1D88" w:rsidP="00B13FAF">
      <w:pPr>
        <w:pStyle w:val="TUGDAStandardFlietext"/>
        <w:sectPr w:rsidR="00F10605" w:rsidSect="00F015F1">
          <w:headerReference w:type="default" r:id="rId24"/>
          <w:footerReference w:type="default" r:id="rId25"/>
          <w:pgSz w:w="11906" w:h="16838" w:code="9"/>
          <w:pgMar w:top="2268" w:right="3969" w:bottom="1418" w:left="2268" w:header="851" w:footer="737" w:gutter="0"/>
          <w:cols w:space="708"/>
          <w:docGrid w:linePitch="360"/>
        </w:sectPr>
      </w:pPr>
      <w:r>
        <w:rPr>
          <w:b/>
          <w:kern w:val="0"/>
          <w:sz w:val="18"/>
        </w:rPr>
        <w:fldChar w:fldCharType="end"/>
      </w:r>
    </w:p>
    <w:p w:rsidR="00755FBC" w:rsidRDefault="00755FBC" w:rsidP="005055AB">
      <w:pPr>
        <w:pStyle w:val="Inhaltsverzeichnisberschrift"/>
      </w:pPr>
      <w:bookmarkStart w:id="1" w:name="_Toc214795959"/>
      <w:r>
        <w:lastRenderedPageBreak/>
        <w:t>Abbildungsverzeichnis</w:t>
      </w:r>
    </w:p>
    <w:p w:rsidR="00C774A7" w:rsidRDefault="001C1D88">
      <w:pPr>
        <w:pStyle w:val="Abbildungsverzeichnis"/>
        <w:rPr>
          <w:rFonts w:asciiTheme="minorHAnsi" w:hAnsiTheme="minorHAnsi"/>
          <w:noProof/>
          <w:color w:val="auto"/>
          <w:kern w:val="0"/>
          <w:sz w:val="22"/>
          <w:szCs w:val="22"/>
          <w:lang w:eastAsia="de-AT" w:bidi="ar-SA"/>
        </w:rPr>
      </w:pPr>
      <w:r>
        <w:rPr>
          <w:color w:val="7B7C7E"/>
        </w:rPr>
        <w:fldChar w:fldCharType="begin"/>
      </w:r>
      <w:r w:rsidR="00755FBC">
        <w:instrText xml:space="preserve"> TOC \h \z \c "Bild" </w:instrText>
      </w:r>
      <w:r>
        <w:rPr>
          <w:color w:val="7B7C7E"/>
        </w:rPr>
        <w:fldChar w:fldCharType="separate"/>
      </w:r>
      <w:hyperlink w:anchor="_Toc466985579" w:history="1">
        <w:r w:rsidR="00C774A7" w:rsidRPr="002F6EC8">
          <w:rPr>
            <w:rStyle w:val="Hyperlink"/>
            <w:noProof/>
          </w:rPr>
          <w:t>Bild 2.1</w:t>
        </w:r>
        <w:r w:rsidR="00C774A7">
          <w:rPr>
            <w:rFonts w:asciiTheme="minorHAnsi" w:hAnsiTheme="minorHAnsi"/>
            <w:noProof/>
            <w:color w:val="auto"/>
            <w:kern w:val="0"/>
            <w:sz w:val="22"/>
            <w:szCs w:val="22"/>
            <w:lang w:eastAsia="de-AT" w:bidi="ar-SA"/>
          </w:rPr>
          <w:tab/>
        </w:r>
        <w:r w:rsidR="00C774A7" w:rsidRPr="002F6EC8">
          <w:rPr>
            <w:rStyle w:val="Hyperlink"/>
            <w:noProof/>
          </w:rPr>
          <w:t>Kranwartungsarbeiten</w:t>
        </w:r>
        <w:r w:rsidR="00C774A7">
          <w:rPr>
            <w:noProof/>
            <w:webHidden/>
          </w:rPr>
          <w:tab/>
        </w:r>
        <w:r w:rsidR="00C774A7">
          <w:rPr>
            <w:noProof/>
            <w:webHidden/>
          </w:rPr>
          <w:fldChar w:fldCharType="begin"/>
        </w:r>
        <w:r w:rsidR="00C774A7">
          <w:rPr>
            <w:noProof/>
            <w:webHidden/>
          </w:rPr>
          <w:instrText xml:space="preserve"> PAGEREF _Toc466985579 \h </w:instrText>
        </w:r>
        <w:r w:rsidR="00C774A7">
          <w:rPr>
            <w:noProof/>
            <w:webHidden/>
          </w:rPr>
        </w:r>
        <w:r w:rsidR="00C774A7">
          <w:rPr>
            <w:noProof/>
            <w:webHidden/>
          </w:rPr>
          <w:fldChar w:fldCharType="separate"/>
        </w:r>
        <w:r w:rsidR="00C14C53">
          <w:rPr>
            <w:noProof/>
            <w:webHidden/>
          </w:rPr>
          <w:t>4</w:t>
        </w:r>
        <w:r w:rsidR="00C774A7">
          <w:rPr>
            <w:noProof/>
            <w:webHidden/>
          </w:rPr>
          <w:fldChar w:fldCharType="end"/>
        </w:r>
      </w:hyperlink>
    </w:p>
    <w:p w:rsidR="00C774A7" w:rsidRDefault="00F66D7A">
      <w:pPr>
        <w:pStyle w:val="Abbildungsverzeichnis"/>
        <w:rPr>
          <w:rFonts w:asciiTheme="minorHAnsi" w:hAnsiTheme="minorHAnsi"/>
          <w:noProof/>
          <w:color w:val="auto"/>
          <w:kern w:val="0"/>
          <w:sz w:val="22"/>
          <w:szCs w:val="22"/>
          <w:lang w:eastAsia="de-AT" w:bidi="ar-SA"/>
        </w:rPr>
      </w:pPr>
      <w:hyperlink w:anchor="_Toc466985580" w:history="1">
        <w:r w:rsidR="00C774A7" w:rsidRPr="002F6EC8">
          <w:rPr>
            <w:rStyle w:val="Hyperlink"/>
            <w:noProof/>
          </w:rPr>
          <w:t>Bild 2.2</w:t>
        </w:r>
        <w:r w:rsidR="00C774A7">
          <w:rPr>
            <w:rFonts w:asciiTheme="minorHAnsi" w:hAnsiTheme="minorHAnsi"/>
            <w:noProof/>
            <w:color w:val="auto"/>
            <w:kern w:val="0"/>
            <w:sz w:val="22"/>
            <w:szCs w:val="22"/>
            <w:lang w:eastAsia="de-AT" w:bidi="ar-SA"/>
          </w:rPr>
          <w:tab/>
        </w:r>
        <w:r w:rsidR="00C774A7" w:rsidRPr="002F6EC8">
          <w:rPr>
            <w:rStyle w:val="Hyperlink"/>
            <w:noProof/>
          </w:rPr>
          <w:t>Zusammenspiel von Kränen</w:t>
        </w:r>
        <w:r w:rsidR="00C774A7">
          <w:rPr>
            <w:noProof/>
            <w:webHidden/>
          </w:rPr>
          <w:tab/>
        </w:r>
        <w:r w:rsidR="00C774A7">
          <w:rPr>
            <w:noProof/>
            <w:webHidden/>
          </w:rPr>
          <w:fldChar w:fldCharType="begin"/>
        </w:r>
        <w:r w:rsidR="00C774A7">
          <w:rPr>
            <w:noProof/>
            <w:webHidden/>
          </w:rPr>
          <w:instrText xml:space="preserve"> PAGEREF _Toc466985580 \h </w:instrText>
        </w:r>
        <w:r w:rsidR="00C774A7">
          <w:rPr>
            <w:noProof/>
            <w:webHidden/>
          </w:rPr>
        </w:r>
        <w:r w:rsidR="00C774A7">
          <w:rPr>
            <w:noProof/>
            <w:webHidden/>
          </w:rPr>
          <w:fldChar w:fldCharType="separate"/>
        </w:r>
        <w:r w:rsidR="00C14C53">
          <w:rPr>
            <w:noProof/>
            <w:webHidden/>
          </w:rPr>
          <w:t>4</w:t>
        </w:r>
        <w:r w:rsidR="00C774A7">
          <w:rPr>
            <w:noProof/>
            <w:webHidden/>
          </w:rPr>
          <w:fldChar w:fldCharType="end"/>
        </w:r>
      </w:hyperlink>
    </w:p>
    <w:p w:rsidR="00C774A7" w:rsidRDefault="00F66D7A">
      <w:pPr>
        <w:pStyle w:val="Abbildungsverzeichnis"/>
        <w:rPr>
          <w:rFonts w:asciiTheme="minorHAnsi" w:hAnsiTheme="minorHAnsi"/>
          <w:noProof/>
          <w:color w:val="auto"/>
          <w:kern w:val="0"/>
          <w:sz w:val="22"/>
          <w:szCs w:val="22"/>
          <w:lang w:eastAsia="de-AT" w:bidi="ar-SA"/>
        </w:rPr>
      </w:pPr>
      <w:hyperlink w:anchor="_Toc466985581" w:history="1">
        <w:r w:rsidR="00C774A7" w:rsidRPr="002F6EC8">
          <w:rPr>
            <w:rStyle w:val="Hyperlink"/>
            <w:noProof/>
          </w:rPr>
          <w:t>Bild 2.3</w:t>
        </w:r>
        <w:r w:rsidR="00C774A7">
          <w:rPr>
            <w:rFonts w:asciiTheme="minorHAnsi" w:hAnsiTheme="minorHAnsi"/>
            <w:noProof/>
            <w:color w:val="auto"/>
            <w:kern w:val="0"/>
            <w:sz w:val="22"/>
            <w:szCs w:val="22"/>
            <w:lang w:eastAsia="de-AT" w:bidi="ar-SA"/>
          </w:rPr>
          <w:tab/>
        </w:r>
        <w:r w:rsidR="00C774A7" w:rsidRPr="002F6EC8">
          <w:rPr>
            <w:rStyle w:val="Hyperlink"/>
            <w:noProof/>
          </w:rPr>
          <w:t>Gerüsttechnik</w:t>
        </w:r>
        <w:r w:rsidR="00C774A7">
          <w:rPr>
            <w:noProof/>
            <w:webHidden/>
          </w:rPr>
          <w:tab/>
        </w:r>
        <w:r w:rsidR="00C774A7">
          <w:rPr>
            <w:noProof/>
            <w:webHidden/>
          </w:rPr>
          <w:fldChar w:fldCharType="begin"/>
        </w:r>
        <w:r w:rsidR="00C774A7">
          <w:rPr>
            <w:noProof/>
            <w:webHidden/>
          </w:rPr>
          <w:instrText xml:space="preserve"> PAGEREF _Toc466985581 \h </w:instrText>
        </w:r>
        <w:r w:rsidR="00C774A7">
          <w:rPr>
            <w:noProof/>
            <w:webHidden/>
          </w:rPr>
        </w:r>
        <w:r w:rsidR="00C774A7">
          <w:rPr>
            <w:noProof/>
            <w:webHidden/>
          </w:rPr>
          <w:fldChar w:fldCharType="separate"/>
        </w:r>
        <w:r w:rsidR="00C14C53">
          <w:rPr>
            <w:noProof/>
            <w:webHidden/>
          </w:rPr>
          <w:t>4</w:t>
        </w:r>
        <w:r w:rsidR="00C774A7">
          <w:rPr>
            <w:noProof/>
            <w:webHidden/>
          </w:rPr>
          <w:fldChar w:fldCharType="end"/>
        </w:r>
      </w:hyperlink>
    </w:p>
    <w:p w:rsidR="00C774A7" w:rsidRDefault="00F66D7A">
      <w:pPr>
        <w:pStyle w:val="Abbildungsverzeichnis"/>
        <w:rPr>
          <w:rFonts w:asciiTheme="minorHAnsi" w:hAnsiTheme="minorHAnsi"/>
          <w:noProof/>
          <w:color w:val="auto"/>
          <w:kern w:val="0"/>
          <w:sz w:val="22"/>
          <w:szCs w:val="22"/>
          <w:lang w:eastAsia="de-AT" w:bidi="ar-SA"/>
        </w:rPr>
      </w:pPr>
      <w:hyperlink w:anchor="_Toc466985582" w:history="1">
        <w:r w:rsidR="00C774A7" w:rsidRPr="002F6EC8">
          <w:rPr>
            <w:rStyle w:val="Hyperlink"/>
            <w:noProof/>
          </w:rPr>
          <w:t>Bild 2.4</w:t>
        </w:r>
        <w:r w:rsidR="00C774A7">
          <w:rPr>
            <w:rFonts w:asciiTheme="minorHAnsi" w:hAnsiTheme="minorHAnsi"/>
            <w:noProof/>
            <w:color w:val="auto"/>
            <w:kern w:val="0"/>
            <w:sz w:val="22"/>
            <w:szCs w:val="22"/>
            <w:lang w:eastAsia="de-AT" w:bidi="ar-SA"/>
          </w:rPr>
          <w:tab/>
        </w:r>
        <w:r w:rsidR="00C774A7" w:rsidRPr="002F6EC8">
          <w:rPr>
            <w:rStyle w:val="Hyperlink"/>
            <w:noProof/>
          </w:rPr>
          <w:t>Test Nummer Vier</w:t>
        </w:r>
        <w:r w:rsidR="00C774A7">
          <w:rPr>
            <w:noProof/>
            <w:webHidden/>
          </w:rPr>
          <w:tab/>
        </w:r>
        <w:r w:rsidR="00C774A7">
          <w:rPr>
            <w:noProof/>
            <w:webHidden/>
          </w:rPr>
          <w:fldChar w:fldCharType="begin"/>
        </w:r>
        <w:r w:rsidR="00C774A7">
          <w:rPr>
            <w:noProof/>
            <w:webHidden/>
          </w:rPr>
          <w:instrText xml:space="preserve"> PAGEREF _Toc466985582 \h </w:instrText>
        </w:r>
        <w:r w:rsidR="00C774A7">
          <w:rPr>
            <w:noProof/>
            <w:webHidden/>
          </w:rPr>
        </w:r>
        <w:r w:rsidR="00C774A7">
          <w:rPr>
            <w:noProof/>
            <w:webHidden/>
          </w:rPr>
          <w:fldChar w:fldCharType="separate"/>
        </w:r>
        <w:r w:rsidR="00C14C53">
          <w:rPr>
            <w:noProof/>
            <w:webHidden/>
          </w:rPr>
          <w:t>4</w:t>
        </w:r>
        <w:r w:rsidR="00C774A7">
          <w:rPr>
            <w:noProof/>
            <w:webHidden/>
          </w:rPr>
          <w:fldChar w:fldCharType="end"/>
        </w:r>
      </w:hyperlink>
    </w:p>
    <w:p w:rsidR="00C774A7" w:rsidRDefault="00F66D7A">
      <w:pPr>
        <w:pStyle w:val="Abbildungsverzeichnis"/>
        <w:rPr>
          <w:rFonts w:asciiTheme="minorHAnsi" w:hAnsiTheme="minorHAnsi"/>
          <w:noProof/>
          <w:color w:val="auto"/>
          <w:kern w:val="0"/>
          <w:sz w:val="22"/>
          <w:szCs w:val="22"/>
          <w:lang w:eastAsia="de-AT" w:bidi="ar-SA"/>
        </w:rPr>
      </w:pPr>
      <w:hyperlink w:anchor="_Toc466985583" w:history="1">
        <w:r w:rsidR="00C774A7" w:rsidRPr="002F6EC8">
          <w:rPr>
            <w:rStyle w:val="Hyperlink"/>
            <w:noProof/>
          </w:rPr>
          <w:t>Bild 2.5</w:t>
        </w:r>
        <w:r w:rsidR="00C774A7">
          <w:rPr>
            <w:rFonts w:asciiTheme="minorHAnsi" w:hAnsiTheme="minorHAnsi"/>
            <w:noProof/>
            <w:color w:val="auto"/>
            <w:kern w:val="0"/>
            <w:sz w:val="22"/>
            <w:szCs w:val="22"/>
            <w:lang w:eastAsia="de-AT" w:bidi="ar-SA"/>
          </w:rPr>
          <w:tab/>
        </w:r>
        <w:r w:rsidR="00C774A7" w:rsidRPr="002F6EC8">
          <w:rPr>
            <w:rStyle w:val="Hyperlink"/>
            <w:noProof/>
          </w:rPr>
          <w:t>Winterlandschaft</w:t>
        </w:r>
        <w:r w:rsidR="00C774A7">
          <w:rPr>
            <w:noProof/>
            <w:webHidden/>
          </w:rPr>
          <w:tab/>
        </w:r>
        <w:r w:rsidR="00C774A7">
          <w:rPr>
            <w:noProof/>
            <w:webHidden/>
          </w:rPr>
          <w:fldChar w:fldCharType="begin"/>
        </w:r>
        <w:r w:rsidR="00C774A7">
          <w:rPr>
            <w:noProof/>
            <w:webHidden/>
          </w:rPr>
          <w:instrText xml:space="preserve"> PAGEREF _Toc466985583 \h </w:instrText>
        </w:r>
        <w:r w:rsidR="00C774A7">
          <w:rPr>
            <w:noProof/>
            <w:webHidden/>
          </w:rPr>
        </w:r>
        <w:r w:rsidR="00C774A7">
          <w:rPr>
            <w:noProof/>
            <w:webHidden/>
          </w:rPr>
          <w:fldChar w:fldCharType="separate"/>
        </w:r>
        <w:r w:rsidR="00C14C53">
          <w:rPr>
            <w:noProof/>
            <w:webHidden/>
          </w:rPr>
          <w:t>4</w:t>
        </w:r>
        <w:r w:rsidR="00C774A7">
          <w:rPr>
            <w:noProof/>
            <w:webHidden/>
          </w:rPr>
          <w:fldChar w:fldCharType="end"/>
        </w:r>
      </w:hyperlink>
    </w:p>
    <w:p w:rsidR="00664E24" w:rsidRDefault="001C1D88" w:rsidP="00755FBC">
      <w:pPr>
        <w:pStyle w:val="TUGDAStandardFlietext"/>
        <w:sectPr w:rsidR="00664E24" w:rsidSect="00B77D44">
          <w:headerReference w:type="default" r:id="rId26"/>
          <w:footerReference w:type="default" r:id="rId27"/>
          <w:pgSz w:w="11906" w:h="16838" w:code="9"/>
          <w:pgMar w:top="2268" w:right="3402" w:bottom="1418" w:left="1701" w:header="851" w:footer="737" w:gutter="0"/>
          <w:cols w:space="708"/>
          <w:docGrid w:linePitch="360"/>
        </w:sectPr>
      </w:pPr>
      <w:r>
        <w:fldChar w:fldCharType="end"/>
      </w:r>
    </w:p>
    <w:p w:rsidR="00664E24" w:rsidRDefault="00664E24" w:rsidP="00EE183A">
      <w:pPr>
        <w:pStyle w:val="TUGDAStandardFlietext"/>
        <w:sectPr w:rsidR="00664E24" w:rsidSect="00755FBC">
          <w:headerReference w:type="default" r:id="rId28"/>
          <w:type w:val="continuous"/>
          <w:pgSz w:w="11906" w:h="16838" w:code="9"/>
          <w:pgMar w:top="2268" w:right="3402" w:bottom="1418" w:left="1701" w:header="851" w:footer="737" w:gutter="0"/>
          <w:cols w:space="708"/>
          <w:docGrid w:linePitch="360"/>
        </w:sectPr>
      </w:pPr>
    </w:p>
    <w:p w:rsidR="00BD74D0" w:rsidRDefault="001D12FE" w:rsidP="005055AB">
      <w:pPr>
        <w:pStyle w:val="Inhaltsverzeichnisberschrift"/>
      </w:pPr>
      <w:r>
        <w:lastRenderedPageBreak/>
        <w:t>Tabellenverzeichnis</w:t>
      </w:r>
    </w:p>
    <w:p w:rsidR="00664E24" w:rsidRDefault="001C1D88" w:rsidP="005754D0">
      <w:pPr>
        <w:pStyle w:val="Abbildungsverzeichnis"/>
        <w:rPr>
          <w:rFonts w:asciiTheme="minorHAnsi" w:hAnsiTheme="minorHAnsi"/>
          <w:noProof/>
          <w:color w:val="auto"/>
          <w:kern w:val="0"/>
          <w:sz w:val="22"/>
          <w:szCs w:val="22"/>
          <w:lang w:eastAsia="de-AT" w:bidi="ar-SA"/>
        </w:rPr>
      </w:pPr>
      <w:r>
        <w:rPr>
          <w:color w:val="7B7C7E"/>
        </w:rPr>
        <w:fldChar w:fldCharType="begin"/>
      </w:r>
      <w:r w:rsidR="00664E24">
        <w:instrText xml:space="preserve"> TOC \h \z \t "Beschriftung für Tabellen" \c "Tabelle" </w:instrText>
      </w:r>
      <w:r>
        <w:rPr>
          <w:color w:val="7B7C7E"/>
        </w:rPr>
        <w:fldChar w:fldCharType="separate"/>
      </w:r>
      <w:hyperlink w:anchor="_Toc219176962" w:history="1">
        <w:r w:rsidR="00664E24" w:rsidRPr="00E67443">
          <w:rPr>
            <w:rStyle w:val="Hyperlink"/>
            <w:noProof/>
          </w:rPr>
          <w:t>Tabelle 2.1</w:t>
        </w:r>
        <w:r w:rsidR="00664E24">
          <w:rPr>
            <w:rFonts w:asciiTheme="minorHAnsi" w:hAnsiTheme="minorHAnsi"/>
            <w:noProof/>
            <w:color w:val="auto"/>
            <w:kern w:val="0"/>
            <w:sz w:val="22"/>
            <w:szCs w:val="22"/>
            <w:lang w:eastAsia="de-AT" w:bidi="ar-SA"/>
          </w:rPr>
          <w:tab/>
        </w:r>
        <w:r w:rsidR="00664E24" w:rsidRPr="00E67443">
          <w:rPr>
            <w:rStyle w:val="Hyperlink"/>
            <w:noProof/>
          </w:rPr>
          <w:t>Typische chemische Zusammensetzungen der untersuchten Stoffgemische</w:t>
        </w:r>
        <w:r w:rsidR="00664E24">
          <w:rPr>
            <w:noProof/>
            <w:webHidden/>
          </w:rPr>
          <w:tab/>
        </w:r>
        <w:r>
          <w:rPr>
            <w:noProof/>
            <w:webHidden/>
          </w:rPr>
          <w:fldChar w:fldCharType="begin"/>
        </w:r>
        <w:r w:rsidR="00664E24">
          <w:rPr>
            <w:noProof/>
            <w:webHidden/>
          </w:rPr>
          <w:instrText xml:space="preserve"> PAGEREF _Toc219176962 \h </w:instrText>
        </w:r>
        <w:r>
          <w:rPr>
            <w:noProof/>
            <w:webHidden/>
          </w:rPr>
        </w:r>
        <w:r>
          <w:rPr>
            <w:noProof/>
            <w:webHidden/>
          </w:rPr>
          <w:fldChar w:fldCharType="separate"/>
        </w:r>
        <w:r w:rsidR="00C14C53">
          <w:rPr>
            <w:noProof/>
            <w:webHidden/>
          </w:rPr>
          <w:t>4</w:t>
        </w:r>
        <w:r>
          <w:rPr>
            <w:noProof/>
            <w:webHidden/>
          </w:rPr>
          <w:fldChar w:fldCharType="end"/>
        </w:r>
      </w:hyperlink>
    </w:p>
    <w:p w:rsidR="00664E24" w:rsidRDefault="001C1D88" w:rsidP="00664E24">
      <w:pPr>
        <w:pStyle w:val="TUGDAStandardFlietext"/>
        <w:sectPr w:rsidR="00664E24" w:rsidSect="00664E24">
          <w:headerReference w:type="default" r:id="rId29"/>
          <w:footerReference w:type="default" r:id="rId30"/>
          <w:pgSz w:w="11906" w:h="16838" w:code="9"/>
          <w:pgMar w:top="2268" w:right="3402" w:bottom="1418" w:left="1701" w:header="851" w:footer="737" w:gutter="0"/>
          <w:cols w:space="708"/>
          <w:docGrid w:linePitch="360"/>
        </w:sectPr>
      </w:pPr>
      <w:r>
        <w:fldChar w:fldCharType="end"/>
      </w:r>
    </w:p>
    <w:p w:rsidR="0001479F" w:rsidRDefault="0001479F" w:rsidP="005055AB">
      <w:pPr>
        <w:pStyle w:val="Inhaltsverzeichnisberschrift"/>
      </w:pPr>
      <w:r>
        <w:lastRenderedPageBreak/>
        <w:t>Abkürzungsverzeichnis</w:t>
      </w:r>
    </w:p>
    <w:p w:rsidR="009622BD" w:rsidRDefault="009622BD" w:rsidP="005754D0">
      <w:pPr>
        <w:pStyle w:val="Abkrzungsverzeichnis"/>
      </w:pPr>
      <w:r w:rsidRPr="00115C5E">
        <w:rPr>
          <w:b/>
        </w:rPr>
        <w:t>ZWSF</w:t>
      </w:r>
      <w:r>
        <w:tab/>
        <w:t>Zirkulierende Wirbelschichtfeuerung</w:t>
      </w:r>
    </w:p>
    <w:p w:rsidR="003A6AB1" w:rsidRDefault="003A6AB1" w:rsidP="005754D0">
      <w:pPr>
        <w:pStyle w:val="Abkrzungsverzeichnis"/>
      </w:pPr>
      <w:r w:rsidRPr="00115C5E">
        <w:rPr>
          <w:b/>
        </w:rPr>
        <w:t>ZWSK</w:t>
      </w:r>
      <w:r>
        <w:tab/>
        <w:t>Zirkulierender Wirbelschichtkessel</w:t>
      </w:r>
    </w:p>
    <w:p w:rsidR="00FD4DAE" w:rsidRDefault="00FD4DAE" w:rsidP="005754D0">
      <w:pPr>
        <w:pStyle w:val="Abkrzungsverzeichnis"/>
      </w:pPr>
      <w:r w:rsidRPr="00115C5E">
        <w:rPr>
          <w:b/>
        </w:rPr>
        <w:t>ROFL</w:t>
      </w:r>
      <w:r w:rsidRPr="00FD4DAE">
        <w:tab/>
        <w:t>Rolling on floor laughing, wird oftmals in Onlineforen, Chatrooms und in Onlinecomputerspi</w:t>
      </w:r>
      <w:r>
        <w:t>e</w:t>
      </w:r>
      <w:r w:rsidRPr="00FD4DAE">
        <w:t>len benutzt, um einen Zustand besondere Belustigung auszudrücken</w:t>
      </w:r>
      <w:r>
        <w:t>. Wörtlich übersetzt</w:t>
      </w:r>
      <w:r w:rsidR="009A47B2">
        <w:t xml:space="preserve"> bedeutet dies etwa</w:t>
      </w:r>
      <w:r>
        <w:t>:“</w:t>
      </w:r>
      <w:r w:rsidR="00A309FB">
        <w:t>Sich lachend am Boden wälzen.“</w:t>
      </w:r>
    </w:p>
    <w:p w:rsidR="009622BD" w:rsidRPr="00FD4DAE" w:rsidRDefault="009622BD" w:rsidP="005754D0">
      <w:pPr>
        <w:pStyle w:val="Abkrzungsverzeichnis"/>
      </w:pPr>
    </w:p>
    <w:p w:rsidR="0001479F" w:rsidRPr="00FD4DAE" w:rsidRDefault="0001479F" w:rsidP="0001479F">
      <w:pPr>
        <w:pStyle w:val="TUGDAStandardFlietext"/>
        <w:sectPr w:rsidR="0001479F" w:rsidRPr="00FD4DAE" w:rsidSect="0001479F">
          <w:headerReference w:type="default" r:id="rId31"/>
          <w:footerReference w:type="default" r:id="rId32"/>
          <w:pgSz w:w="11906" w:h="16838" w:code="9"/>
          <w:pgMar w:top="2268" w:right="3402" w:bottom="1418" w:left="1701" w:header="851" w:footer="737" w:gutter="0"/>
          <w:pgNumType w:fmt="upperRoman"/>
          <w:cols w:space="708"/>
          <w:docGrid w:linePitch="360"/>
        </w:sectPr>
      </w:pPr>
    </w:p>
    <w:p w:rsidR="00A309FB" w:rsidRDefault="00A309FB" w:rsidP="005055AB">
      <w:pPr>
        <w:pStyle w:val="berschrift1"/>
      </w:pPr>
      <w:bookmarkStart w:id="2" w:name="_Toc466282049"/>
      <w:r>
        <w:lastRenderedPageBreak/>
        <w:t>Einleitung</w:t>
      </w:r>
      <w:bookmarkEnd w:id="2"/>
    </w:p>
    <w:p w:rsidR="00A309FB" w:rsidRDefault="00A309FB" w:rsidP="00A309FB">
      <w:pPr>
        <w:pStyle w:val="TUGDAStandardFlietext"/>
      </w:pPr>
      <w:r>
        <w:t>An dieser Stelle kann eine förmlich</w:t>
      </w:r>
      <w:r w:rsidR="00115C5E">
        <w:t>e</w:t>
      </w:r>
      <w:r>
        <w:t xml:space="preserve"> Einleitung stehen, zwingend erforderlich </w:t>
      </w:r>
      <w:r w:rsidR="00115C5E">
        <w:t>ist dies allerdings nicht. Sie kann auch inhaltlich mittels Überschriften der Ebene 2 gegliedert werden. In der Einleitung werden üblicherweise folgende Themen abgehandelt:</w:t>
      </w:r>
      <w:r w:rsidR="00A45998" w:rsidRPr="00A45998">
        <w:rPr>
          <w:rStyle w:val="Funotenzeichen"/>
        </w:rPr>
        <w:t xml:space="preserve"> </w:t>
      </w:r>
      <w:r w:rsidR="00A45998">
        <w:rPr>
          <w:rStyle w:val="Funotenzeichen"/>
        </w:rPr>
        <w:footnoteReference w:id="2"/>
      </w:r>
    </w:p>
    <w:p w:rsidR="00115C5E" w:rsidRDefault="00115C5E" w:rsidP="00115C5E">
      <w:pPr>
        <w:pStyle w:val="Aufzhlung1"/>
      </w:pPr>
      <w:r>
        <w:t>Thema und Ziel der Arbeit,</w:t>
      </w:r>
    </w:p>
    <w:p w:rsidR="00115C5E" w:rsidRDefault="00115C5E" w:rsidP="00115C5E">
      <w:pPr>
        <w:pStyle w:val="Aufzhlung1"/>
      </w:pPr>
      <w:r>
        <w:t>Rechtfertigung des Themas und Diskussion der Problematik,</w:t>
      </w:r>
    </w:p>
    <w:p w:rsidR="00115C5E" w:rsidRDefault="00115C5E" w:rsidP="00115C5E">
      <w:pPr>
        <w:pStyle w:val="Aufzhlung1"/>
      </w:pPr>
      <w:r>
        <w:t>Stand der Forschung,</w:t>
      </w:r>
    </w:p>
    <w:p w:rsidR="00115C5E" w:rsidRDefault="000D4596" w:rsidP="00115C5E">
      <w:pPr>
        <w:pStyle w:val="Aufzhlung1"/>
      </w:pPr>
      <w:r>
        <w:t>d</w:t>
      </w:r>
      <w:r w:rsidR="00115C5E">
        <w:t>ie angewendete Methode und ihre Rechtfertigung gegenüber anders gearteten Untersuchungen,</w:t>
      </w:r>
    </w:p>
    <w:p w:rsidR="00115C5E" w:rsidRDefault="000D4596" w:rsidP="00115C5E">
      <w:pPr>
        <w:pStyle w:val="Aufzhlung1"/>
      </w:pPr>
      <w:r>
        <w:t>k</w:t>
      </w:r>
      <w:r w:rsidR="00115C5E">
        <w:t xml:space="preserve">urzer Überblick über den Aufbau der Arbeit und über die Herkunft des benutzten Materials (Quellen). </w:t>
      </w:r>
      <w:r>
        <w:t>(Naturwissenschaftliche und technische Arbeiten werden oft das Experiment von der Auswertung trennen.)</w:t>
      </w:r>
    </w:p>
    <w:p w:rsidR="000D4596" w:rsidRPr="00A309FB" w:rsidRDefault="000D4596" w:rsidP="000D4596">
      <w:pPr>
        <w:pStyle w:val="TUGDAStandardFlietext"/>
      </w:pPr>
      <w:r>
        <w:t>Als praktikabel hat es sich erwiesen, die Einleitung bei/nach Fertigstellung der Arbeit zu verfassen, da man meist erst zu diesem Zeitpunkt über einen vollständigen Überblick über das behandelte Thema verfügt.</w:t>
      </w:r>
    </w:p>
    <w:p w:rsidR="00E55454" w:rsidRDefault="00AE5408" w:rsidP="005055AB">
      <w:pPr>
        <w:pStyle w:val="berschrift1"/>
      </w:pPr>
      <w:bookmarkStart w:id="3" w:name="_Toc466282050"/>
      <w:r>
        <w:lastRenderedPageBreak/>
        <w:t xml:space="preserve">Kapitel </w:t>
      </w:r>
      <w:bookmarkEnd w:id="1"/>
      <w:r w:rsidR="00115C5E">
        <w:t>1</w:t>
      </w:r>
      <w:bookmarkEnd w:id="3"/>
    </w:p>
    <w:p w:rsidR="00104B17" w:rsidRDefault="00104B17" w:rsidP="00104B17">
      <w:pPr>
        <w:pStyle w:val="Marginaltext"/>
        <w:framePr w:wrap="around"/>
      </w:pPr>
      <w:r>
        <w:t>Marginaltext</w:t>
      </w:r>
    </w:p>
    <w:p w:rsidR="00B271C4" w:rsidRPr="00F66D7A" w:rsidRDefault="006812C0" w:rsidP="00560431">
      <w:pPr>
        <w:pStyle w:val="TUGDAStandardFlietext"/>
        <w:rPr>
          <w:lang w:val="en-US"/>
        </w:rPr>
      </w:pPr>
      <w:r w:rsidRPr="006812C0">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Pr="00F66D7A">
        <w:rPr>
          <w:lang w:val="en-US"/>
        </w:rPr>
        <w:t xml:space="preserve">Lorem ipsum dolor sit amet, consetetur sadipscing elitr, sed diam nonumy eirmod tempor invidunt ut labore et dolore magna aliquyam erat, sed </w:t>
      </w:r>
      <w:proofErr w:type="gramStart"/>
      <w:r w:rsidRPr="00F66D7A">
        <w:rPr>
          <w:lang w:val="en-US"/>
        </w:rPr>
        <w:t>diam .</w:t>
      </w:r>
      <w:proofErr w:type="gramEnd"/>
    </w:p>
    <w:p w:rsidR="005534A7" w:rsidRDefault="005534A7" w:rsidP="00F66D7A">
      <w:pPr>
        <w:pStyle w:val="berschrift2"/>
      </w:pPr>
      <w:bookmarkStart w:id="4" w:name="_Toc214795960"/>
      <w:bookmarkStart w:id="5" w:name="_Toc466282051"/>
      <w:r w:rsidRPr="007A0BE4">
        <w:t>Überschrift 2</w:t>
      </w:r>
      <w:r w:rsidR="00FC14C4" w:rsidRPr="007A0BE4">
        <w:t xml:space="preserve"> kann</w:t>
      </w:r>
      <w:bookmarkEnd w:id="4"/>
      <w:r w:rsidR="00603CD9">
        <w:t xml:space="preserve"> über die gesamte Breite gehen</w:t>
      </w:r>
      <w:bookmarkEnd w:id="5"/>
    </w:p>
    <w:p w:rsidR="009E3314" w:rsidRPr="00CA2386" w:rsidRDefault="009E3314" w:rsidP="009E3314">
      <w:pPr>
        <w:pStyle w:val="TUGDAStandardFlietext"/>
      </w:pPr>
      <w:r w:rsidRPr="009E3314">
        <w:t>Lorem ipsum dolor sit amet, consetetur sadipscing elitr, sed diam nonumy eirmod tempor invidunt ut labore et dolore magna aliquyam erat, sed diam voluptua. At vero eos et</w:t>
      </w:r>
      <w:r>
        <w:t>.</w:t>
      </w:r>
    </w:p>
    <w:p w:rsidR="009E3314" w:rsidRPr="005415FE" w:rsidRDefault="009E3314" w:rsidP="00F66D7A">
      <w:pPr>
        <w:pStyle w:val="TUGDAStandardFlietext"/>
      </w:pPr>
    </w:p>
    <w:p w:rsidR="00E7378B" w:rsidRPr="007A0BE4" w:rsidRDefault="00D1661D" w:rsidP="003E07C9">
      <w:pPr>
        <w:pStyle w:val="berschrift3"/>
      </w:pPr>
      <w:bookmarkStart w:id="6" w:name="_Toc214795961"/>
      <w:bookmarkStart w:id="7" w:name="_Toc466282052"/>
      <w:r w:rsidRPr="007A0BE4">
        <w:t xml:space="preserve">Überschrift </w:t>
      </w:r>
      <w:bookmarkEnd w:id="6"/>
      <w:r w:rsidR="00603CD9">
        <w:t>3</w:t>
      </w:r>
      <w:bookmarkEnd w:id="7"/>
    </w:p>
    <w:p w:rsidR="00934576" w:rsidRPr="00934576" w:rsidRDefault="00934576" w:rsidP="00934576">
      <w:pPr>
        <w:pStyle w:val="Marginaltext"/>
        <w:framePr w:wrap="around"/>
      </w:pPr>
      <w:r w:rsidRPr="00934576">
        <w:t>Marginaltext steht rechts in Schriftgröße 9.</w:t>
      </w:r>
      <w:r w:rsidR="00104B17">
        <w:br/>
      </w:r>
      <w:r w:rsidRPr="00934576">
        <w:t xml:space="preserve">Die nächste Zeile </w:t>
      </w:r>
      <w:r w:rsidR="0085236F">
        <w:t>formatiert mit weichem Zeilenumbruch.</w:t>
      </w:r>
    </w:p>
    <w:p w:rsidR="00934576" w:rsidRPr="00934576" w:rsidRDefault="00934576" w:rsidP="00934576">
      <w:pPr>
        <w:pStyle w:val="Marginaltext"/>
        <w:framePr w:wrap="around"/>
      </w:pPr>
      <w:r w:rsidRPr="00934576">
        <w:t>Harter Zeilenumbruch stellt sich derart dar.</w:t>
      </w:r>
    </w:p>
    <w:p w:rsidR="00AC2C84" w:rsidRPr="00F66D7A" w:rsidRDefault="006812C0">
      <w:pPr>
        <w:pStyle w:val="TUGDAStandardFlietext"/>
        <w:rPr>
          <w:lang w:val="en-US"/>
        </w:rPr>
      </w:pPr>
      <w:r w:rsidRPr="006812C0">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Pr="00F66D7A">
        <w:rPr>
          <w:lang w:val="en-US"/>
        </w:rPr>
        <w:t>Lorem ipsum dolor sit amet, consetetur sadipscing elitr, sed diam nonumy eirmod</w:t>
      </w:r>
      <w:r w:rsidR="009E3314" w:rsidRPr="00F66D7A">
        <w:rPr>
          <w:lang w:val="en-US"/>
        </w:rPr>
        <w:t>.</w:t>
      </w:r>
    </w:p>
    <w:p w:rsidR="003518F5" w:rsidRPr="00F66D7A" w:rsidRDefault="009E3314" w:rsidP="00FE2D27">
      <w:pPr>
        <w:pStyle w:val="Marginaltext"/>
        <w:framePr w:wrap="around" w:y="-1"/>
        <w:rPr>
          <w:lang w:val="en-US"/>
        </w:rPr>
      </w:pPr>
      <w:r w:rsidRPr="009E3314">
        <w:rPr>
          <w:lang w:val="en-US"/>
        </w:rPr>
        <w:t>Lorem ipsum dolor sit amet, consetetur sadipscing elitr, sed diam nonumy eirmod tempor invidunt ut</w:t>
      </w:r>
      <w:r>
        <w:rPr>
          <w:lang w:val="en-US"/>
        </w:rPr>
        <w:t xml:space="preserve"> </w:t>
      </w:r>
    </w:p>
    <w:p w:rsidR="001E7C80" w:rsidRDefault="001E7C80" w:rsidP="001E7C80">
      <w:pPr>
        <w:pStyle w:val="berschrift4"/>
      </w:pPr>
      <w:r>
        <w:t>Überschrift 4</w:t>
      </w:r>
    </w:p>
    <w:p w:rsidR="003E07C9" w:rsidRDefault="003E07C9" w:rsidP="003E07C9">
      <w:pPr>
        <w:pStyle w:val="TUGDAStandardFlietext"/>
      </w:pPr>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3E07C9" w:rsidRDefault="003E07C9" w:rsidP="003E07C9">
      <w:pPr>
        <w:pStyle w:val="TUGDAStandardFlietext"/>
      </w:pPr>
      <w:r>
        <w:t xml:space="preserve">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w:t>
      </w:r>
      <w:r>
        <w:lastRenderedPageBreak/>
        <w:t>Registerkarte 'Start' formatieren. Die meisten Steuerelemente ermöglichen die Auswahl zwischen dem Layout des aktuellen Designs oder der direkten Angabe eines Formats.</w:t>
      </w:r>
    </w:p>
    <w:p w:rsidR="003E07C9" w:rsidRPr="003E07C9" w:rsidRDefault="003E07C9" w:rsidP="003E07C9">
      <w:pPr>
        <w:pStyle w:val="TUGDAStandardFlietext"/>
      </w:pPr>
      <w:r>
        <w:t xml:space="preserve">Wählen Sie neue Designelemente auf der Registerkarte 'Seitenlayout' aus, um das generelle Layout des </w:t>
      </w:r>
      <w:r w:rsidR="009D1FEB">
        <w:t>Dokuments</w:t>
      </w:r>
      <w:r>
        <w:t xml:space="preserve">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w:t>
      </w:r>
      <w:r w:rsidR="009D1FEB">
        <w:t>sprüngliche Layout des Dokument</w:t>
      </w:r>
      <w:r>
        <w:t>s in der aktuellen Vorlage wiederherzustellen.</w:t>
      </w:r>
    </w:p>
    <w:p w:rsidR="00800D7A" w:rsidRDefault="00AC2C84" w:rsidP="003E07C9">
      <w:pPr>
        <w:pStyle w:val="berschrift3"/>
      </w:pPr>
      <w:bookmarkStart w:id="8" w:name="_Toc214795962"/>
      <w:bookmarkStart w:id="9" w:name="_Toc466282053"/>
      <w:r>
        <w:t>Überschrift 3</w:t>
      </w:r>
      <w:bookmarkEnd w:id="8"/>
      <w:bookmarkEnd w:id="9"/>
    </w:p>
    <w:p w:rsidR="004826E6" w:rsidRDefault="009E3314" w:rsidP="00560431">
      <w:pPr>
        <w:pStyle w:val="TUGDAStandardFlietext"/>
      </w:pPr>
      <w:r w:rsidRPr="009E3314">
        <w:t>Lorem ipsum dolor sit amet, consetetur sadipscing elitr, sed diam nonumy eirmod tempor invidunt ut labore et dolore magna aliquyam erat, sed diam voluptua. At vero eos et accusam et justo duo dolores et ea rebum. Stet clita kasd gubergren, no sea takimata sanctus est</w:t>
      </w:r>
      <w:r>
        <w:t>.</w:t>
      </w:r>
    </w:p>
    <w:p w:rsidR="00255EAE" w:rsidRDefault="009E3314" w:rsidP="00FB5177">
      <w:pPr>
        <w:pStyle w:val="Zitat1"/>
      </w:pPr>
      <w:r w:rsidRPr="009E3314">
        <w:t>Lorem ipsum dolor sit amet, consetetur sadipscing elitr, sed diam nonumy eirmod tempor invidunt ut labore et dolore magna aliquyam erat, sed diam voluptua. At vero eos et accusam et justo duo dolores et ea rebum. Stet clita kasd gubergren, no sea takimata</w:t>
      </w:r>
      <w:r>
        <w:t>.</w:t>
      </w:r>
    </w:p>
    <w:p w:rsidR="000778E0" w:rsidRPr="00F66D7A" w:rsidRDefault="009E3314" w:rsidP="000778E0">
      <w:pPr>
        <w:pStyle w:val="TUGDAStandardFlietext"/>
        <w:rPr>
          <w:lang w:val="en-US"/>
        </w:rPr>
      </w:pPr>
      <w:r w:rsidRPr="009E3314">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Pr="00F66D7A">
        <w:rPr>
          <w:lang w:val="en-US"/>
        </w:rPr>
        <w:t>Lorem ipsum dolor sit amet, consetetur sadipscing elitr, sed diam nonumy e</w:t>
      </w:r>
      <w:r>
        <w:rPr>
          <w:lang w:val="en-US"/>
        </w:rPr>
        <w:t>imod.</w:t>
      </w:r>
    </w:p>
    <w:p w:rsidR="00BB46C6" w:rsidRDefault="00AC2C84" w:rsidP="00F66D7A">
      <w:pPr>
        <w:pStyle w:val="berschrift2"/>
      </w:pPr>
      <w:bookmarkStart w:id="10" w:name="_Toc214795963"/>
      <w:bookmarkStart w:id="11" w:name="_Toc466282054"/>
      <w:r>
        <w:t xml:space="preserve">Überschrift </w:t>
      </w:r>
      <w:r w:rsidR="00BB46C6">
        <w:t>2</w:t>
      </w:r>
      <w:bookmarkEnd w:id="10"/>
      <w:bookmarkEnd w:id="11"/>
    </w:p>
    <w:p w:rsidR="00CA2386" w:rsidRPr="00CA2386" w:rsidRDefault="009E3314" w:rsidP="00CA2386">
      <w:pPr>
        <w:pStyle w:val="TUGDAStandardFlietext"/>
      </w:pPr>
      <w:r w:rsidRPr="009E3314">
        <w:t>Lorem ipsum dolor sit amet, consetetur sadipscing elitr, sed diam nonumy eirmod tempor invidunt ut labore et dolore magna aliquyam erat, sed diam voluptua. At vero eos et</w:t>
      </w:r>
      <w:r>
        <w:t>.</w:t>
      </w:r>
    </w:p>
    <w:p w:rsidR="00AC2C84" w:rsidRDefault="00AC2C84" w:rsidP="007D0F7D">
      <w:pPr>
        <w:pStyle w:val="berschrift3"/>
      </w:pPr>
      <w:bookmarkStart w:id="12" w:name="_Toc214795964"/>
      <w:bookmarkStart w:id="13" w:name="_Toc466282055"/>
      <w:r>
        <w:t>Überschrift 3</w:t>
      </w:r>
      <w:bookmarkEnd w:id="12"/>
      <w:bookmarkEnd w:id="13"/>
    </w:p>
    <w:p w:rsidR="00AC2C84" w:rsidRDefault="009E3314" w:rsidP="00560431">
      <w:pPr>
        <w:pStyle w:val="TUGDAStandardFlietext"/>
      </w:pPr>
      <w:r w:rsidRPr="009E3314">
        <w:t xml:space="preserve">Lorem ipsum dolor sit amet, consetetur sadipscing elitr, sed diam nonumy eirmod tempor invidunt ut labore et dolore magna aliquyam erat, sed diam voluptua. At vero eos et accusam et justo duo dolores et ea rebum. Stet </w:t>
      </w:r>
      <w:r w:rsidRPr="009E3314">
        <w:lastRenderedPageBreak/>
        <w:t>clita kasd gubergren, no sea takimata sanctus est Lorem ipsum dolor sit amet. Lorem ipsum</w:t>
      </w:r>
      <w:r>
        <w:t>.</w:t>
      </w:r>
    </w:p>
    <w:p w:rsidR="00DA1BFF" w:rsidRDefault="00AE5408" w:rsidP="005055AB">
      <w:pPr>
        <w:pStyle w:val="berschrift1"/>
      </w:pPr>
      <w:bookmarkStart w:id="14" w:name="_Toc214795966"/>
      <w:bookmarkStart w:id="15" w:name="_Toc466282056"/>
      <w:r>
        <w:lastRenderedPageBreak/>
        <w:t xml:space="preserve">Kapitel </w:t>
      </w:r>
      <w:bookmarkEnd w:id="14"/>
      <w:r w:rsidR="00115C5E">
        <w:t>2</w:t>
      </w:r>
      <w:bookmarkEnd w:id="15"/>
    </w:p>
    <w:p w:rsidR="009E3314" w:rsidRPr="00F66D7A" w:rsidRDefault="009E3314" w:rsidP="00F66D7A">
      <w:pPr>
        <w:pStyle w:val="TUGDAStandardFlietext"/>
        <w:rPr>
          <w:lang w:val="en-US"/>
        </w:rPr>
      </w:pPr>
      <w:r w:rsidRPr="00F66D7A">
        <w:rPr>
          <w:lang w:val="en-US"/>
        </w:rPr>
        <w:t>Lorem ipsum dolor sit amet, consetetur sadipscing elitr, sed diam nonumy eirmod tempor invidunt ut</w:t>
      </w:r>
    </w:p>
    <w:p w:rsidR="00512A98" w:rsidRDefault="00512A98" w:rsidP="00F66D7A">
      <w:pPr>
        <w:pStyle w:val="berschrift2"/>
      </w:pPr>
      <w:bookmarkStart w:id="16" w:name="_Toc214795967"/>
      <w:bookmarkStart w:id="17" w:name="_Toc466282057"/>
      <w:r>
        <w:t>Überschrift 2</w:t>
      </w:r>
      <w:bookmarkEnd w:id="16"/>
      <w:bookmarkEnd w:id="17"/>
    </w:p>
    <w:p w:rsidR="009822AA" w:rsidRDefault="009E3314" w:rsidP="00560431">
      <w:pPr>
        <w:pStyle w:val="TUGDAStandardFlietext"/>
      </w:pPr>
      <w:r w:rsidRPr="009E331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w:t>
      </w:r>
      <w:r w:rsidR="009822AA">
        <w:t>.</w:t>
      </w:r>
    </w:p>
    <w:p w:rsidR="00A2566A" w:rsidRDefault="00A2566A" w:rsidP="00A2566A">
      <w:pPr>
        <w:pStyle w:val="berschrift3"/>
      </w:pPr>
      <w:bookmarkStart w:id="18" w:name="_Toc214795968"/>
      <w:bookmarkStart w:id="19" w:name="_Toc466282058"/>
      <w:r>
        <w:t>Überschrift 3</w:t>
      </w:r>
      <w:bookmarkEnd w:id="18"/>
      <w:bookmarkEnd w:id="19"/>
    </w:p>
    <w:p w:rsidR="00A4239F" w:rsidRPr="00A4239F" w:rsidRDefault="009E3314" w:rsidP="00A4239F">
      <w:pPr>
        <w:pStyle w:val="TUGDAStandardFlietext"/>
      </w:pPr>
      <w:r w:rsidRPr="009E3314">
        <w:t>Lorem ipsum dolor sit amet, consetetur sadipscing elitr, sed diam nonumy eirmod tempor invidunt ut labore et dolore magna aliquyam erat</w:t>
      </w:r>
      <w:r>
        <w:t>.</w:t>
      </w:r>
      <w:r w:rsidRPr="009E3314">
        <w:t xml:space="preserve"> </w:t>
      </w:r>
      <w:proofErr w:type="gramStart"/>
      <w:r w:rsidRPr="009E3314">
        <w:t xml:space="preserve">sed </w:t>
      </w:r>
      <w:r>
        <w:t xml:space="preserve"> </w:t>
      </w:r>
      <w:r w:rsidR="00A4239F">
        <w:t>bene</w:t>
      </w:r>
      <w:proofErr w:type="gramEnd"/>
      <w:r w:rsidR="00A4239F">
        <w:t xml:space="preserve"> 3, danach folgen Aufzählungen der Ebenen 1 und 2.</w:t>
      </w:r>
    </w:p>
    <w:p w:rsidR="00D778DE" w:rsidRPr="00D778DE" w:rsidRDefault="00D778DE" w:rsidP="00D778DE">
      <w:pPr>
        <w:pStyle w:val="Marginaltext"/>
        <w:framePr w:wrap="around"/>
      </w:pPr>
      <w:r>
        <w:t>Aufzählungsebene 1</w:t>
      </w:r>
    </w:p>
    <w:p w:rsidR="00182A4A" w:rsidRDefault="00331965" w:rsidP="009E3314">
      <w:pPr>
        <w:pStyle w:val="Aufzhlung1"/>
      </w:pPr>
      <w:r>
        <w:t xml:space="preserve">Aufzählung 1: </w:t>
      </w:r>
      <w:r w:rsidR="009E3314" w:rsidRPr="009E3314">
        <w:t>Lorem ipsum dolor sit amet, consetetur sadipscing elitr, sed diam nonumy eirmod tempor invidunt ut labore et</w:t>
      </w:r>
      <w:r w:rsidR="009E3314">
        <w:t xml:space="preserve"> dolore magna aliquyam erat, sed</w:t>
      </w:r>
      <w:r w:rsidR="009822AA">
        <w:t>.</w:t>
      </w:r>
    </w:p>
    <w:p w:rsidR="009822AA" w:rsidRDefault="009822AA" w:rsidP="00560431">
      <w:pPr>
        <w:pStyle w:val="Aufzhlung1"/>
      </w:pPr>
      <w:r>
        <w:t>Aufzählung 1 im nächsten Absatz. Besonderes Augenmerk auf den Abstand vor Absatz.</w:t>
      </w:r>
      <w:r w:rsidR="00292EA2">
        <w:rPr>
          <w:rStyle w:val="Funotenzeichen"/>
        </w:rPr>
        <w:footnoteReference w:id="3"/>
      </w:r>
    </w:p>
    <w:p w:rsidR="009822AA" w:rsidRDefault="009822AA" w:rsidP="00FE426C">
      <w:pPr>
        <w:pStyle w:val="Aufzhlung1"/>
      </w:pPr>
      <w:r>
        <w:t>Aufzählung 1</w:t>
      </w:r>
      <w:r w:rsidR="004D3F11">
        <w:t xml:space="preserve"> aber auch der Abstand nach dem Absatz muß im korrekten Abstand eingestellt werden.</w:t>
      </w:r>
    </w:p>
    <w:p w:rsidR="00012FA0" w:rsidRPr="00F66D7A" w:rsidRDefault="00012FA0" w:rsidP="00560431">
      <w:pPr>
        <w:pStyle w:val="TUGDAStandardFlietext"/>
        <w:rPr>
          <w:color w:val="auto"/>
        </w:rPr>
      </w:pPr>
      <w:r w:rsidRPr="009E3314">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w:t>
      </w:r>
      <w:r w:rsidRPr="00F66D7A">
        <w:rPr>
          <w:color w:val="auto"/>
        </w:rPr>
        <w:t xml:space="preserve">sadipscing elitr, sed </w:t>
      </w:r>
      <w:r w:rsidRPr="00F66D7A">
        <w:rPr>
          <w:color w:val="auto"/>
        </w:rPr>
        <w:lastRenderedPageBreak/>
        <w:t xml:space="preserve">diam nonumy eirmod tempor invidunt ut labore et dolore magna aliquyam erat, sed diam voluptua. At vero eos et accusam et justo </w:t>
      </w:r>
    </w:p>
    <w:p w:rsidR="009822AA" w:rsidRDefault="009E3314" w:rsidP="00560431">
      <w:pPr>
        <w:pStyle w:val="TUGDAStandardFlietext"/>
      </w:pPr>
      <w:r w:rsidRPr="00F66D7A">
        <w:rPr>
          <w:color w:val="auto"/>
        </w:rPr>
        <w:t xml:space="preserve">Lorem ipsum dolor sit amet, consetetur </w:t>
      </w:r>
      <w:r w:rsidRPr="009E3314">
        <w:t>sadipscing elitr, sed diam nonumy eirmod tempor invidunt ut labore et dolore magna aliquyam erat, sed diam voluptua. At vero eos et accusam et justo duo dolores et ea rebum. Stet clita kasd gubergren, no</w:t>
      </w:r>
      <w:r w:rsidR="009822AA">
        <w:t>.</w:t>
      </w:r>
    </w:p>
    <w:p w:rsidR="00397635" w:rsidRDefault="00ED3A20" w:rsidP="00ED3A20">
      <w:pPr>
        <w:pStyle w:val="Aufzhlung1"/>
      </w:pPr>
      <w:r w:rsidRPr="00ED3A20">
        <w:rPr>
          <w:bCs/>
        </w:rPr>
        <w:t>Lorem ipsum dolor sit amet, consetetur sadipscing elitr, sed diam nonumy eirmod tempor invidunt ut labore et dolore magna aliquyam erat, sed diam voluptua. At vero eos et accusam et justo duo dolores et ea rebum. Stet clita kasd gubergren, no</w:t>
      </w:r>
      <w:r w:rsidR="00397635">
        <w:t>.</w:t>
      </w:r>
    </w:p>
    <w:p w:rsidR="0082484D" w:rsidRDefault="00ED3A20" w:rsidP="00ED3A20">
      <w:pPr>
        <w:pStyle w:val="Aufzhlung2"/>
      </w:pPr>
      <w:r w:rsidRPr="00ED3A20">
        <w:t xml:space="preserve">Lorem ipsum dolor sit amet, consetetur sadipscing elitr, sed diam nonumy eirmod tempor invidunt ut labore et dolore magna aliquyam erat, sed diam voluptua. </w:t>
      </w:r>
      <w:r w:rsidRPr="00F66D7A">
        <w:rPr>
          <w:lang w:val="en-US"/>
        </w:rPr>
        <w:t xml:space="preserve">At vero </w:t>
      </w:r>
      <w:proofErr w:type="gramStart"/>
      <w:r w:rsidRPr="00F66D7A">
        <w:rPr>
          <w:lang w:val="en-US"/>
        </w:rPr>
        <w:t>eos</w:t>
      </w:r>
      <w:proofErr w:type="gramEnd"/>
      <w:r w:rsidRPr="00F66D7A">
        <w:rPr>
          <w:lang w:val="en-US"/>
        </w:rPr>
        <w:t xml:space="preserve"> et accusam et justo duo dolores et ea rebum. Stet clita kasd gubergren, no</w:t>
      </w:r>
      <w:r w:rsidR="0082484D" w:rsidRPr="00600C16">
        <w:t>.</w:t>
      </w:r>
    </w:p>
    <w:p w:rsidR="00302533" w:rsidRDefault="00302533" w:rsidP="00302533">
      <w:pPr>
        <w:pStyle w:val="Marginaltext"/>
        <w:framePr w:wrap="around"/>
      </w:pPr>
      <w:r>
        <w:t>Marginaltext rechts</w:t>
      </w:r>
    </w:p>
    <w:p w:rsidR="007167C6" w:rsidRDefault="00ED3A20" w:rsidP="00ED3A20">
      <w:pPr>
        <w:pStyle w:val="Aufzhlung2"/>
      </w:pPr>
      <w:r w:rsidRPr="00ED3A20">
        <w:t>Lorem ipsum dolor sit amet, consetetur sadipscing elitr, sed diam nonumy eirmod tempor invidunt ut labore et dolore magna aliquyam erat, sed diam voluptua. At vero eos et accusam et justo duo dolores et ea rebum. Stet clita kasd gubergren</w:t>
      </w:r>
      <w:r w:rsidR="0059186A">
        <w:t>.</w:t>
      </w:r>
    </w:p>
    <w:p w:rsidR="00A25927" w:rsidRDefault="00ED3A20" w:rsidP="00ED3A20">
      <w:pPr>
        <w:pStyle w:val="Aufzhlung2"/>
      </w:pPr>
      <w:r w:rsidRPr="00ED3A20">
        <w:t>Lorem ipsum dolor sit amet, consetetur sadipscing elitr, sed diam nonumy eirmod tempor invidunt ut labore et dolore magna aliquyam erat, sed diam voluptua. At vero eos et accusam et justo duo dolores et ea rebum. Stet clita kasd gubergren, no</w:t>
      </w:r>
      <w:r w:rsidR="007167C6">
        <w:t>.</w:t>
      </w:r>
    </w:p>
    <w:p w:rsidR="00AA2D20" w:rsidRDefault="00AA2D20" w:rsidP="00AA2D20">
      <w:pPr>
        <w:pStyle w:val="Aufzhlung1"/>
      </w:pPr>
      <w:r>
        <w:t>Weiter im Text mit Aufzählungsebene1 nach Ebene 2:</w:t>
      </w:r>
      <w:r w:rsidR="00A4239F">
        <w:t xml:space="preserve"> </w:t>
      </w:r>
      <w:r>
        <w:t>Durch einen weichen Zeilenumbruch erreicht man, dass die Aufzählungseben beibehalten wird, jedoch kein neuer Aufzählungspunkt angeführt wird.</w:t>
      </w:r>
    </w:p>
    <w:p w:rsidR="00AA2D20" w:rsidRDefault="00AA2D20" w:rsidP="00AA2D20">
      <w:pPr>
        <w:pStyle w:val="TUGDAStandardFlietext"/>
      </w:pPr>
      <w:r>
        <w:t xml:space="preserve">Normaler Standardfließtext im </w:t>
      </w:r>
      <w:r w:rsidR="00EE4408">
        <w:t>Anschluss</w:t>
      </w:r>
      <w:r>
        <w:t xml:space="preserve"> an eine Reihe von Aufzählungen hat wieder einen Abstand von 6pt, was der Norm in diesem Dokument entspricht.</w:t>
      </w:r>
    </w:p>
    <w:p w:rsidR="00EF6E2E" w:rsidRDefault="00012FA0" w:rsidP="007F2BC4">
      <w:pPr>
        <w:pStyle w:val="TUGDAStandardFlietext"/>
      </w:pPr>
      <w:r w:rsidRPr="009E3314">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w:t>
      </w:r>
      <w:r w:rsidR="00ED3A20" w:rsidRPr="00ED3A20">
        <w:t xml:space="preserve">Lorem ipsum dolor sit amet, consetetur sadipscing elitr, sed diam nonumy eirmod tempor invidunt ut labore et dolore magna aliquyam erat, sed diam voluptua. </w:t>
      </w:r>
      <w:r w:rsidR="00ED3A20" w:rsidRPr="00ED3A20">
        <w:lastRenderedPageBreak/>
        <w:t>At vero eos et accusam et justo duo dolores et ea rebum. Stet clita kasd gubergren, no</w:t>
      </w:r>
      <w:r w:rsidR="00ED3A20">
        <w:t>.</w:t>
      </w:r>
    </w:p>
    <w:p w:rsidR="007F2BC4" w:rsidRDefault="007F2BC4" w:rsidP="007F2BC4">
      <w:pPr>
        <w:pStyle w:val="BeschriftungfrTabellen"/>
      </w:pPr>
      <w:bookmarkStart w:id="20" w:name="_Toc219176962"/>
      <w:r>
        <w:t xml:space="preserve">Tabelle </w:t>
      </w:r>
      <w:r w:rsidR="00E3237A">
        <w:fldChar w:fldCharType="begin"/>
      </w:r>
      <w:r w:rsidR="00E3237A">
        <w:instrText xml:space="preserve"> STYLEREF 1 \s </w:instrText>
      </w:r>
      <w:r w:rsidR="00E3237A">
        <w:fldChar w:fldCharType="separate"/>
      </w:r>
      <w:r w:rsidR="00C14C53">
        <w:rPr>
          <w:noProof/>
        </w:rPr>
        <w:t>3</w:t>
      </w:r>
      <w:r w:rsidR="00E3237A">
        <w:rPr>
          <w:noProof/>
        </w:rPr>
        <w:fldChar w:fldCharType="end"/>
      </w:r>
      <w:r>
        <w:t>.</w:t>
      </w:r>
      <w:r w:rsidR="00E3237A">
        <w:fldChar w:fldCharType="begin"/>
      </w:r>
      <w:r w:rsidR="00E3237A">
        <w:instrText xml:space="preserve"> SEQ Tabelle \* ARABIC \s 1 </w:instrText>
      </w:r>
      <w:r w:rsidR="00E3237A">
        <w:fldChar w:fldCharType="separate"/>
      </w:r>
      <w:r w:rsidR="00C14C53">
        <w:rPr>
          <w:noProof/>
        </w:rPr>
        <w:t>1</w:t>
      </w:r>
      <w:r w:rsidR="00E3237A">
        <w:rPr>
          <w:noProof/>
        </w:rPr>
        <w:fldChar w:fldCharType="end"/>
      </w:r>
      <w:r>
        <w:tab/>
        <w:t>Typische chemische Zusammensetzungen der untersuchten Stoffgemische</w:t>
      </w:r>
      <w:bookmarkEnd w:id="20"/>
    </w:p>
    <w:tbl>
      <w:tblPr>
        <w:tblStyle w:val="TUGDATabelle"/>
        <w:tblW w:w="0" w:type="auto"/>
        <w:tblLook w:val="0620" w:firstRow="1" w:lastRow="0" w:firstColumn="0" w:lastColumn="0" w:noHBand="1" w:noVBand="1"/>
      </w:tblPr>
      <w:tblGrid>
        <w:gridCol w:w="1199"/>
        <w:gridCol w:w="1067"/>
        <w:gridCol w:w="1332"/>
        <w:gridCol w:w="2002"/>
        <w:gridCol w:w="1203"/>
      </w:tblGrid>
      <w:tr w:rsidR="00E04B6F" w:rsidRPr="00471CE1" w:rsidTr="00952524">
        <w:trPr>
          <w:cnfStyle w:val="100000000000" w:firstRow="1" w:lastRow="0" w:firstColumn="0" w:lastColumn="0" w:oddVBand="0" w:evenVBand="0" w:oddHBand="0" w:evenHBand="0" w:firstRowFirstColumn="0" w:firstRowLastColumn="0" w:lastRowFirstColumn="0" w:lastRowLastColumn="0"/>
        </w:trPr>
        <w:tc>
          <w:tcPr>
            <w:tcW w:w="1234" w:type="dxa"/>
            <w:tcBorders>
              <w:bottom w:val="none" w:sz="0" w:space="0" w:color="auto"/>
            </w:tcBorders>
          </w:tcPr>
          <w:p w:rsidR="00EF6E2E" w:rsidRPr="00471CE1" w:rsidRDefault="00EF6E2E" w:rsidP="00FD40E4">
            <w:pPr>
              <w:pStyle w:val="Tabelle"/>
              <w:jc w:val="center"/>
              <w:rPr>
                <w:b w:val="0"/>
              </w:rPr>
            </w:pPr>
          </w:p>
        </w:tc>
        <w:tc>
          <w:tcPr>
            <w:tcW w:w="1104" w:type="dxa"/>
            <w:tcBorders>
              <w:bottom w:val="none" w:sz="0" w:space="0" w:color="auto"/>
            </w:tcBorders>
          </w:tcPr>
          <w:p w:rsidR="00EF6E2E" w:rsidRPr="00471CE1" w:rsidRDefault="00EF6E2E" w:rsidP="00FD40E4">
            <w:pPr>
              <w:pStyle w:val="Tabelle"/>
              <w:jc w:val="center"/>
              <w:rPr>
                <w:b w:val="0"/>
              </w:rPr>
            </w:pPr>
          </w:p>
        </w:tc>
        <w:tc>
          <w:tcPr>
            <w:tcW w:w="1367" w:type="dxa"/>
            <w:tcBorders>
              <w:bottom w:val="none" w:sz="0" w:space="0" w:color="auto"/>
            </w:tcBorders>
          </w:tcPr>
          <w:p w:rsidR="00EF6E2E" w:rsidRPr="00471CE1" w:rsidRDefault="00636CEE" w:rsidP="00FD40E4">
            <w:pPr>
              <w:pStyle w:val="Tabelle"/>
              <w:jc w:val="center"/>
              <w:rPr>
                <w:b w:val="0"/>
              </w:rPr>
            </w:pPr>
            <w:r w:rsidRPr="00471CE1">
              <w:rPr>
                <w:b w:val="0"/>
              </w:rPr>
              <w:t>Portlandzement</w:t>
            </w:r>
          </w:p>
        </w:tc>
        <w:tc>
          <w:tcPr>
            <w:tcW w:w="2084" w:type="dxa"/>
            <w:tcBorders>
              <w:bottom w:val="none" w:sz="0" w:space="0" w:color="auto"/>
            </w:tcBorders>
          </w:tcPr>
          <w:p w:rsidR="00EF6E2E" w:rsidRPr="00471CE1" w:rsidRDefault="00636CEE" w:rsidP="00FD40E4">
            <w:pPr>
              <w:pStyle w:val="Tabelle"/>
              <w:jc w:val="center"/>
              <w:rPr>
                <w:b w:val="0"/>
              </w:rPr>
            </w:pPr>
            <w:r w:rsidRPr="00471CE1">
              <w:rPr>
                <w:b w:val="0"/>
              </w:rPr>
              <w:t>Steinkohle-Asche</w:t>
            </w:r>
          </w:p>
        </w:tc>
        <w:tc>
          <w:tcPr>
            <w:tcW w:w="1230" w:type="dxa"/>
            <w:tcBorders>
              <w:bottom w:val="none" w:sz="0" w:space="0" w:color="auto"/>
            </w:tcBorders>
          </w:tcPr>
          <w:p w:rsidR="00EF6E2E" w:rsidRPr="00471CE1" w:rsidRDefault="005754D0" w:rsidP="00FD40E4">
            <w:pPr>
              <w:pStyle w:val="Tabelle"/>
              <w:jc w:val="center"/>
              <w:rPr>
                <w:b w:val="0"/>
              </w:rPr>
            </w:pPr>
            <w:r>
              <w:rPr>
                <w:b w:val="0"/>
              </w:rPr>
              <w:t>Probe</w:t>
            </w:r>
            <w:r w:rsidR="00636CEE" w:rsidRPr="00471CE1">
              <w:rPr>
                <w:b w:val="0"/>
              </w:rPr>
              <w:t>-Asche</w:t>
            </w:r>
          </w:p>
        </w:tc>
      </w:tr>
      <w:tr w:rsidR="00E04B6F" w:rsidRPr="004F1CE9" w:rsidTr="00952524">
        <w:tc>
          <w:tcPr>
            <w:tcW w:w="1234" w:type="dxa"/>
            <w:tcBorders>
              <w:bottom w:val="single" w:sz="2" w:space="0" w:color="262626" w:themeColor="text1" w:themeTint="D9"/>
            </w:tcBorders>
          </w:tcPr>
          <w:p w:rsidR="00EF6E2E" w:rsidRPr="004F1CE9" w:rsidRDefault="00EF6E2E" w:rsidP="00FD40E4">
            <w:pPr>
              <w:pStyle w:val="Tabelle"/>
              <w:jc w:val="center"/>
              <w:rPr>
                <w:sz w:val="14"/>
                <w:szCs w:val="14"/>
              </w:rPr>
            </w:pPr>
          </w:p>
        </w:tc>
        <w:tc>
          <w:tcPr>
            <w:tcW w:w="1104" w:type="dxa"/>
            <w:tcBorders>
              <w:bottom w:val="single" w:sz="2" w:space="0" w:color="262626" w:themeColor="text1" w:themeTint="D9"/>
            </w:tcBorders>
          </w:tcPr>
          <w:p w:rsidR="00EF6E2E" w:rsidRPr="004F1CE9" w:rsidRDefault="00636CEE" w:rsidP="00FD40E4">
            <w:pPr>
              <w:pStyle w:val="Tabelle"/>
              <w:jc w:val="center"/>
              <w:rPr>
                <w:sz w:val="14"/>
                <w:szCs w:val="14"/>
              </w:rPr>
            </w:pPr>
            <w:r w:rsidRPr="004F1CE9">
              <w:rPr>
                <w:sz w:val="14"/>
                <w:szCs w:val="14"/>
              </w:rPr>
              <w:t>Quelle:</w:t>
            </w:r>
          </w:p>
        </w:tc>
        <w:tc>
          <w:tcPr>
            <w:tcW w:w="1367" w:type="dxa"/>
            <w:tcBorders>
              <w:bottom w:val="single" w:sz="2" w:space="0" w:color="262626" w:themeColor="text1" w:themeTint="D9"/>
            </w:tcBorders>
          </w:tcPr>
          <w:p w:rsidR="00EF6E2E" w:rsidRPr="004F1CE9" w:rsidRDefault="00636CEE" w:rsidP="00FD40E4">
            <w:pPr>
              <w:pStyle w:val="Tabelle"/>
              <w:jc w:val="center"/>
              <w:rPr>
                <w:sz w:val="14"/>
                <w:szCs w:val="14"/>
              </w:rPr>
            </w:pPr>
            <w:r w:rsidRPr="004F1CE9">
              <w:rPr>
                <w:sz w:val="14"/>
                <w:szCs w:val="14"/>
              </w:rPr>
              <w:t>Maydl, Baustofflehre GL, 2007</w:t>
            </w:r>
          </w:p>
        </w:tc>
        <w:tc>
          <w:tcPr>
            <w:tcW w:w="2084" w:type="dxa"/>
            <w:tcBorders>
              <w:bottom w:val="single" w:sz="2" w:space="0" w:color="262626" w:themeColor="text1" w:themeTint="D9"/>
            </w:tcBorders>
          </w:tcPr>
          <w:p w:rsidR="00EF6E2E" w:rsidRPr="004F1CE9" w:rsidRDefault="00636CEE" w:rsidP="00FD40E4">
            <w:pPr>
              <w:pStyle w:val="Tabelle"/>
              <w:jc w:val="center"/>
              <w:rPr>
                <w:sz w:val="14"/>
                <w:szCs w:val="14"/>
              </w:rPr>
            </w:pPr>
            <w:r w:rsidRPr="004F1CE9">
              <w:rPr>
                <w:sz w:val="14"/>
                <w:szCs w:val="14"/>
              </w:rPr>
              <w:t>Verband Kraftwerksnebenprodukte, Wirbelschichtaschen, 2008</w:t>
            </w:r>
          </w:p>
        </w:tc>
        <w:tc>
          <w:tcPr>
            <w:tcW w:w="1230" w:type="dxa"/>
            <w:tcBorders>
              <w:bottom w:val="single" w:sz="2" w:space="0" w:color="262626" w:themeColor="text1" w:themeTint="D9"/>
            </w:tcBorders>
          </w:tcPr>
          <w:p w:rsidR="00EF6E2E" w:rsidRPr="004F1CE9" w:rsidRDefault="00636CEE" w:rsidP="00FD40E4">
            <w:pPr>
              <w:pStyle w:val="Tabelle"/>
              <w:jc w:val="center"/>
              <w:rPr>
                <w:sz w:val="14"/>
                <w:szCs w:val="14"/>
              </w:rPr>
            </w:pPr>
            <w:r w:rsidRPr="004F1CE9">
              <w:rPr>
                <w:sz w:val="14"/>
                <w:szCs w:val="14"/>
              </w:rPr>
              <w:t>Analyse 13.10.2008</w:t>
            </w:r>
          </w:p>
        </w:tc>
      </w:tr>
      <w:tr w:rsidR="00E04B6F" w:rsidRPr="00396989" w:rsidTr="00952524">
        <w:tc>
          <w:tcPr>
            <w:tcW w:w="1234" w:type="dxa"/>
            <w:tcBorders>
              <w:top w:val="single" w:sz="2" w:space="0" w:color="262626" w:themeColor="text1" w:themeTint="D9"/>
            </w:tcBorders>
          </w:tcPr>
          <w:p w:rsidR="00EF6E2E" w:rsidRPr="00396989" w:rsidRDefault="00636CEE" w:rsidP="00471CE1">
            <w:pPr>
              <w:pStyle w:val="Tabelle"/>
            </w:pPr>
            <w:r w:rsidRPr="00396989">
              <w:t>Parameter Oxide</w:t>
            </w:r>
          </w:p>
        </w:tc>
        <w:tc>
          <w:tcPr>
            <w:tcW w:w="1104" w:type="dxa"/>
            <w:tcBorders>
              <w:top w:val="single" w:sz="2" w:space="0" w:color="262626" w:themeColor="text1" w:themeTint="D9"/>
            </w:tcBorders>
          </w:tcPr>
          <w:p w:rsidR="00EF6E2E" w:rsidRPr="00396989" w:rsidRDefault="00636CEE" w:rsidP="00471CE1">
            <w:pPr>
              <w:pStyle w:val="Tabelle"/>
            </w:pPr>
            <w:r w:rsidRPr="00396989">
              <w:t>Einheit</w:t>
            </w:r>
          </w:p>
        </w:tc>
        <w:tc>
          <w:tcPr>
            <w:tcW w:w="1367" w:type="dxa"/>
            <w:tcBorders>
              <w:top w:val="single" w:sz="2" w:space="0" w:color="262626" w:themeColor="text1" w:themeTint="D9"/>
            </w:tcBorders>
          </w:tcPr>
          <w:p w:rsidR="00EF6E2E" w:rsidRPr="00396989" w:rsidRDefault="00636CEE" w:rsidP="00FD40E4">
            <w:pPr>
              <w:pStyle w:val="Tabelle"/>
              <w:jc w:val="center"/>
            </w:pPr>
            <w:r w:rsidRPr="00396989">
              <w:t>Wert</w:t>
            </w:r>
          </w:p>
        </w:tc>
        <w:tc>
          <w:tcPr>
            <w:tcW w:w="2084" w:type="dxa"/>
            <w:tcBorders>
              <w:top w:val="single" w:sz="2" w:space="0" w:color="262626" w:themeColor="text1" w:themeTint="D9"/>
            </w:tcBorders>
          </w:tcPr>
          <w:p w:rsidR="00EF6E2E" w:rsidRPr="00396989" w:rsidRDefault="00636CEE" w:rsidP="00FD40E4">
            <w:pPr>
              <w:pStyle w:val="Tabelle"/>
              <w:jc w:val="center"/>
            </w:pPr>
            <w:r w:rsidRPr="00396989">
              <w:t>Wert</w:t>
            </w:r>
          </w:p>
        </w:tc>
        <w:tc>
          <w:tcPr>
            <w:tcW w:w="1230" w:type="dxa"/>
            <w:tcBorders>
              <w:top w:val="single" w:sz="2" w:space="0" w:color="262626" w:themeColor="text1" w:themeTint="D9"/>
            </w:tcBorders>
          </w:tcPr>
          <w:p w:rsidR="00EF6E2E" w:rsidRPr="00396989" w:rsidRDefault="00636CEE" w:rsidP="00FD40E4">
            <w:pPr>
              <w:pStyle w:val="Tabelle"/>
              <w:jc w:val="center"/>
            </w:pPr>
            <w:r w:rsidRPr="00396989">
              <w:t>Wert</w:t>
            </w:r>
          </w:p>
        </w:tc>
      </w:tr>
      <w:tr w:rsidR="00E04B6F" w:rsidRPr="00396989" w:rsidTr="00952524">
        <w:tc>
          <w:tcPr>
            <w:tcW w:w="1234" w:type="dxa"/>
          </w:tcPr>
          <w:p w:rsidR="00EF6E2E" w:rsidRPr="00396989" w:rsidRDefault="00396989" w:rsidP="00471CE1">
            <w:pPr>
              <w:pStyle w:val="Tabelle"/>
            </w:pPr>
            <w:r>
              <w:t>Glühverlust</w:t>
            </w:r>
          </w:p>
        </w:tc>
        <w:tc>
          <w:tcPr>
            <w:tcW w:w="1104" w:type="dxa"/>
          </w:tcPr>
          <w:p w:rsidR="00EF6E2E" w:rsidRPr="00396989" w:rsidRDefault="00952524" w:rsidP="00471CE1">
            <w:pPr>
              <w:pStyle w:val="Tabelle"/>
            </w:pPr>
            <w:r>
              <w:t>[</w:t>
            </w:r>
            <w:r w:rsidR="008B702E">
              <w:t>%TM</w:t>
            </w:r>
            <w:r>
              <w:t>]</w:t>
            </w:r>
          </w:p>
        </w:tc>
        <w:tc>
          <w:tcPr>
            <w:tcW w:w="1367" w:type="dxa"/>
          </w:tcPr>
          <w:p w:rsidR="00EF6E2E" w:rsidRPr="00396989" w:rsidRDefault="008B702E" w:rsidP="00FD40E4">
            <w:pPr>
              <w:pStyle w:val="Tabelle"/>
              <w:tabs>
                <w:tab w:val="decimal" w:pos="621"/>
              </w:tabs>
            </w:pPr>
            <w:r>
              <w:t>2</w:t>
            </w:r>
            <w:r w:rsidR="006E787E">
              <w:t>,0</w:t>
            </w:r>
          </w:p>
        </w:tc>
        <w:tc>
          <w:tcPr>
            <w:tcW w:w="2084" w:type="dxa"/>
          </w:tcPr>
          <w:p w:rsidR="00EF6E2E" w:rsidRPr="00396989" w:rsidRDefault="006E787E" w:rsidP="00FD40E4">
            <w:pPr>
              <w:pStyle w:val="Tabelle"/>
              <w:jc w:val="center"/>
            </w:pPr>
            <w:r>
              <w:t>-</w:t>
            </w:r>
          </w:p>
        </w:tc>
        <w:tc>
          <w:tcPr>
            <w:tcW w:w="1230" w:type="dxa"/>
          </w:tcPr>
          <w:p w:rsidR="00EF6E2E" w:rsidRPr="00396989" w:rsidRDefault="006E787E" w:rsidP="00FD40E4">
            <w:pPr>
              <w:pStyle w:val="Tabelle"/>
              <w:tabs>
                <w:tab w:val="decimal" w:pos="463"/>
              </w:tabs>
            </w:pPr>
            <w:r>
              <w:t>6,5</w:t>
            </w:r>
          </w:p>
        </w:tc>
      </w:tr>
      <w:tr w:rsidR="008B702E" w:rsidRPr="00396989" w:rsidTr="00952524">
        <w:tc>
          <w:tcPr>
            <w:tcW w:w="1234" w:type="dxa"/>
          </w:tcPr>
          <w:p w:rsidR="008B702E" w:rsidRPr="00396989" w:rsidRDefault="008B702E" w:rsidP="00471CE1">
            <w:pPr>
              <w:pStyle w:val="Tabelle"/>
            </w:pPr>
            <w:r>
              <w:t>in HCl unlöslicher Anteil</w:t>
            </w:r>
          </w:p>
        </w:tc>
        <w:tc>
          <w:tcPr>
            <w:tcW w:w="1104" w:type="dxa"/>
          </w:tcPr>
          <w:p w:rsidR="008B702E" w:rsidRDefault="008B702E" w:rsidP="00471CE1">
            <w:pPr>
              <w:pStyle w:val="Tabelle"/>
            </w:pPr>
            <w:r w:rsidRPr="00B17105">
              <w:t>%TM</w:t>
            </w:r>
          </w:p>
        </w:tc>
        <w:tc>
          <w:tcPr>
            <w:tcW w:w="1367" w:type="dxa"/>
          </w:tcPr>
          <w:p w:rsidR="008B702E" w:rsidRPr="00396989" w:rsidRDefault="008B702E" w:rsidP="00FD40E4">
            <w:pPr>
              <w:pStyle w:val="Tabelle"/>
              <w:tabs>
                <w:tab w:val="decimal" w:pos="621"/>
              </w:tabs>
            </w:pPr>
            <w:r>
              <w:t>0,5</w:t>
            </w:r>
          </w:p>
        </w:tc>
        <w:tc>
          <w:tcPr>
            <w:tcW w:w="2084" w:type="dxa"/>
          </w:tcPr>
          <w:p w:rsidR="008B702E" w:rsidRPr="00396989" w:rsidRDefault="006E787E" w:rsidP="00FD40E4">
            <w:pPr>
              <w:pStyle w:val="Tabelle"/>
              <w:jc w:val="center"/>
            </w:pPr>
            <w:r>
              <w:t>-</w:t>
            </w:r>
          </w:p>
        </w:tc>
        <w:tc>
          <w:tcPr>
            <w:tcW w:w="1230" w:type="dxa"/>
          </w:tcPr>
          <w:p w:rsidR="008B702E" w:rsidRPr="00396989" w:rsidRDefault="006E787E" w:rsidP="00FD40E4">
            <w:pPr>
              <w:pStyle w:val="Tabelle"/>
              <w:tabs>
                <w:tab w:val="decimal" w:pos="463"/>
              </w:tabs>
            </w:pPr>
            <w:r>
              <w:t>8,8</w:t>
            </w:r>
          </w:p>
        </w:tc>
      </w:tr>
      <w:tr w:rsidR="008B702E" w:rsidRPr="00396989" w:rsidTr="00952524">
        <w:tc>
          <w:tcPr>
            <w:tcW w:w="1234" w:type="dxa"/>
          </w:tcPr>
          <w:p w:rsidR="008B702E" w:rsidRPr="00396989" w:rsidRDefault="008B702E" w:rsidP="00471CE1">
            <w:pPr>
              <w:pStyle w:val="Tabelle"/>
            </w:pPr>
            <w:r>
              <w:t>SiO</w:t>
            </w:r>
            <w:r w:rsidRPr="008B702E">
              <w:rPr>
                <w:vertAlign w:val="subscript"/>
              </w:rPr>
              <w:t>2</w:t>
            </w:r>
          </w:p>
        </w:tc>
        <w:tc>
          <w:tcPr>
            <w:tcW w:w="1104" w:type="dxa"/>
          </w:tcPr>
          <w:p w:rsidR="008B702E" w:rsidRDefault="008B702E" w:rsidP="00471CE1">
            <w:pPr>
              <w:pStyle w:val="Tabelle"/>
            </w:pPr>
            <w:r w:rsidRPr="00B17105">
              <w:t>%TM</w:t>
            </w:r>
          </w:p>
        </w:tc>
        <w:tc>
          <w:tcPr>
            <w:tcW w:w="1367" w:type="dxa"/>
          </w:tcPr>
          <w:p w:rsidR="008B702E" w:rsidRPr="00396989" w:rsidRDefault="008B702E" w:rsidP="00FD40E4">
            <w:pPr>
              <w:pStyle w:val="Tabelle"/>
              <w:tabs>
                <w:tab w:val="decimal" w:pos="621"/>
              </w:tabs>
            </w:pPr>
            <w:r>
              <w:t>20</w:t>
            </w:r>
            <w:r w:rsidR="006E787E">
              <w:t>,0</w:t>
            </w:r>
          </w:p>
        </w:tc>
        <w:tc>
          <w:tcPr>
            <w:tcW w:w="2084" w:type="dxa"/>
          </w:tcPr>
          <w:p w:rsidR="008B702E" w:rsidRPr="00396989" w:rsidRDefault="006E787E" w:rsidP="00FD40E4">
            <w:pPr>
              <w:pStyle w:val="Tabelle"/>
              <w:jc w:val="center"/>
            </w:pPr>
            <w:r>
              <w:t>13,9 – 44,0</w:t>
            </w:r>
          </w:p>
        </w:tc>
        <w:tc>
          <w:tcPr>
            <w:tcW w:w="1230" w:type="dxa"/>
          </w:tcPr>
          <w:p w:rsidR="008B702E" w:rsidRPr="00396989" w:rsidRDefault="006E787E" w:rsidP="00FD40E4">
            <w:pPr>
              <w:pStyle w:val="Tabelle"/>
              <w:tabs>
                <w:tab w:val="decimal" w:pos="463"/>
              </w:tabs>
            </w:pPr>
            <w:r>
              <w:t>14,0</w:t>
            </w:r>
          </w:p>
        </w:tc>
      </w:tr>
      <w:tr w:rsidR="008B702E" w:rsidRPr="00396989" w:rsidTr="00952524">
        <w:tc>
          <w:tcPr>
            <w:tcW w:w="1234" w:type="dxa"/>
          </w:tcPr>
          <w:p w:rsidR="008B702E" w:rsidRPr="00396989" w:rsidRDefault="008B702E" w:rsidP="00471CE1">
            <w:pPr>
              <w:pStyle w:val="Tabelle"/>
            </w:pPr>
            <w:r>
              <w:t>R</w:t>
            </w:r>
            <w:r w:rsidRPr="008B702E">
              <w:rPr>
                <w:vertAlign w:val="subscript"/>
              </w:rPr>
              <w:t>2</w:t>
            </w:r>
            <w:r>
              <w:t>O</w:t>
            </w:r>
            <w:r w:rsidRPr="008B702E">
              <w:rPr>
                <w:vertAlign w:val="subscript"/>
              </w:rPr>
              <w:t>3</w:t>
            </w:r>
          </w:p>
        </w:tc>
        <w:tc>
          <w:tcPr>
            <w:tcW w:w="1104" w:type="dxa"/>
          </w:tcPr>
          <w:p w:rsidR="008B702E" w:rsidRDefault="008B702E" w:rsidP="00471CE1">
            <w:pPr>
              <w:pStyle w:val="Tabelle"/>
            </w:pPr>
            <w:r w:rsidRPr="00B17105">
              <w:t>%TM</w:t>
            </w:r>
          </w:p>
        </w:tc>
        <w:tc>
          <w:tcPr>
            <w:tcW w:w="1367" w:type="dxa"/>
          </w:tcPr>
          <w:p w:rsidR="008B702E" w:rsidRPr="00396989" w:rsidRDefault="008B702E" w:rsidP="00FD40E4">
            <w:pPr>
              <w:pStyle w:val="Tabelle"/>
              <w:tabs>
                <w:tab w:val="decimal" w:pos="621"/>
              </w:tabs>
            </w:pPr>
            <w:r>
              <w:t>9</w:t>
            </w:r>
            <w:r w:rsidR="006E787E">
              <w:t>,0</w:t>
            </w:r>
          </w:p>
        </w:tc>
        <w:tc>
          <w:tcPr>
            <w:tcW w:w="2084" w:type="dxa"/>
          </w:tcPr>
          <w:p w:rsidR="008B702E" w:rsidRPr="00396989" w:rsidRDefault="00766C68" w:rsidP="00FD40E4">
            <w:pPr>
              <w:pStyle w:val="Tabelle"/>
              <w:jc w:val="center"/>
            </w:pPr>
            <w:r>
              <w:t>11,5 – 27,4</w:t>
            </w:r>
          </w:p>
        </w:tc>
        <w:tc>
          <w:tcPr>
            <w:tcW w:w="1230" w:type="dxa"/>
          </w:tcPr>
          <w:p w:rsidR="008B702E" w:rsidRPr="00396989" w:rsidRDefault="006E787E" w:rsidP="00FD40E4">
            <w:pPr>
              <w:pStyle w:val="Tabelle"/>
              <w:tabs>
                <w:tab w:val="decimal" w:pos="463"/>
              </w:tabs>
            </w:pPr>
            <w:r>
              <w:t>7,0</w:t>
            </w:r>
          </w:p>
        </w:tc>
      </w:tr>
      <w:tr w:rsidR="008B702E" w:rsidRPr="00396989" w:rsidTr="00952524">
        <w:tc>
          <w:tcPr>
            <w:tcW w:w="1234" w:type="dxa"/>
          </w:tcPr>
          <w:p w:rsidR="008B702E" w:rsidRPr="00396989" w:rsidRDefault="008B702E" w:rsidP="00471CE1">
            <w:pPr>
              <w:pStyle w:val="Tabelle"/>
            </w:pPr>
            <w:r>
              <w:t>CaO gesamt</w:t>
            </w:r>
          </w:p>
        </w:tc>
        <w:tc>
          <w:tcPr>
            <w:tcW w:w="1104" w:type="dxa"/>
          </w:tcPr>
          <w:p w:rsidR="008B702E" w:rsidRDefault="008B702E" w:rsidP="00471CE1">
            <w:pPr>
              <w:pStyle w:val="Tabelle"/>
            </w:pPr>
            <w:r w:rsidRPr="00B17105">
              <w:t>%TM</w:t>
            </w:r>
          </w:p>
        </w:tc>
        <w:tc>
          <w:tcPr>
            <w:tcW w:w="1367" w:type="dxa"/>
          </w:tcPr>
          <w:p w:rsidR="008B702E" w:rsidRPr="00396989" w:rsidRDefault="006E787E" w:rsidP="00FD40E4">
            <w:pPr>
              <w:pStyle w:val="Tabelle"/>
              <w:tabs>
                <w:tab w:val="decimal" w:pos="621"/>
              </w:tabs>
            </w:pPr>
            <w:r>
              <w:t>63,0</w:t>
            </w:r>
          </w:p>
        </w:tc>
        <w:tc>
          <w:tcPr>
            <w:tcW w:w="2084" w:type="dxa"/>
          </w:tcPr>
          <w:p w:rsidR="008B702E" w:rsidRPr="00396989" w:rsidRDefault="00766C68" w:rsidP="00FD40E4">
            <w:pPr>
              <w:pStyle w:val="Tabelle"/>
              <w:jc w:val="center"/>
            </w:pPr>
            <w:r>
              <w:t>8,6 – 31,4</w:t>
            </w:r>
          </w:p>
        </w:tc>
        <w:tc>
          <w:tcPr>
            <w:tcW w:w="1230" w:type="dxa"/>
          </w:tcPr>
          <w:p w:rsidR="008B702E" w:rsidRPr="00396989" w:rsidRDefault="006E787E" w:rsidP="00FD40E4">
            <w:pPr>
              <w:pStyle w:val="Tabelle"/>
              <w:tabs>
                <w:tab w:val="decimal" w:pos="463"/>
              </w:tabs>
            </w:pPr>
            <w:r>
              <w:t>54,2</w:t>
            </w:r>
          </w:p>
        </w:tc>
      </w:tr>
      <w:tr w:rsidR="008B702E" w:rsidRPr="00396989" w:rsidTr="00952524">
        <w:tc>
          <w:tcPr>
            <w:tcW w:w="1234" w:type="dxa"/>
          </w:tcPr>
          <w:p w:rsidR="008B702E" w:rsidRPr="00396989" w:rsidRDefault="008B702E" w:rsidP="00471CE1">
            <w:pPr>
              <w:pStyle w:val="Tabelle"/>
            </w:pPr>
            <w:r>
              <w:t>CaO frei</w:t>
            </w:r>
          </w:p>
        </w:tc>
        <w:tc>
          <w:tcPr>
            <w:tcW w:w="1104" w:type="dxa"/>
          </w:tcPr>
          <w:p w:rsidR="008B702E" w:rsidRDefault="008B702E" w:rsidP="00471CE1">
            <w:pPr>
              <w:pStyle w:val="Tabelle"/>
            </w:pPr>
            <w:r w:rsidRPr="00B17105">
              <w:t>%TM</w:t>
            </w:r>
          </w:p>
        </w:tc>
        <w:tc>
          <w:tcPr>
            <w:tcW w:w="1367" w:type="dxa"/>
          </w:tcPr>
          <w:p w:rsidR="008B702E" w:rsidRPr="00396989" w:rsidRDefault="006E787E" w:rsidP="00FD40E4">
            <w:pPr>
              <w:pStyle w:val="Tabelle"/>
              <w:tabs>
                <w:tab w:val="decimal" w:pos="621"/>
              </w:tabs>
            </w:pPr>
            <w:r>
              <w:t>1,0</w:t>
            </w:r>
          </w:p>
        </w:tc>
        <w:tc>
          <w:tcPr>
            <w:tcW w:w="2084" w:type="dxa"/>
          </w:tcPr>
          <w:p w:rsidR="008B702E" w:rsidRPr="00396989" w:rsidRDefault="00766C68" w:rsidP="00FD40E4">
            <w:pPr>
              <w:pStyle w:val="Tabelle"/>
              <w:jc w:val="center"/>
            </w:pPr>
            <w:r>
              <w:t>&lt; 2,0</w:t>
            </w:r>
          </w:p>
        </w:tc>
        <w:tc>
          <w:tcPr>
            <w:tcW w:w="1230" w:type="dxa"/>
          </w:tcPr>
          <w:p w:rsidR="008B702E" w:rsidRPr="00396989" w:rsidRDefault="006E787E" w:rsidP="00FD40E4">
            <w:pPr>
              <w:pStyle w:val="Tabelle"/>
              <w:tabs>
                <w:tab w:val="decimal" w:pos="463"/>
              </w:tabs>
            </w:pPr>
            <w:r>
              <w:t>15,0</w:t>
            </w:r>
          </w:p>
        </w:tc>
      </w:tr>
      <w:tr w:rsidR="008B702E" w:rsidRPr="00396989" w:rsidTr="00952524">
        <w:tc>
          <w:tcPr>
            <w:tcW w:w="1234" w:type="dxa"/>
          </w:tcPr>
          <w:p w:rsidR="008B702E" w:rsidRPr="00396989" w:rsidRDefault="008B702E" w:rsidP="00471CE1">
            <w:pPr>
              <w:pStyle w:val="Tabelle"/>
            </w:pPr>
            <w:r>
              <w:t>MgO</w:t>
            </w:r>
          </w:p>
        </w:tc>
        <w:tc>
          <w:tcPr>
            <w:tcW w:w="1104" w:type="dxa"/>
          </w:tcPr>
          <w:p w:rsidR="008B702E" w:rsidRDefault="008B702E" w:rsidP="00471CE1">
            <w:pPr>
              <w:pStyle w:val="Tabelle"/>
            </w:pPr>
            <w:r w:rsidRPr="00B17105">
              <w:t>%TM</w:t>
            </w:r>
          </w:p>
        </w:tc>
        <w:tc>
          <w:tcPr>
            <w:tcW w:w="1367" w:type="dxa"/>
          </w:tcPr>
          <w:p w:rsidR="008B702E" w:rsidRPr="00396989" w:rsidRDefault="006E787E" w:rsidP="00FD40E4">
            <w:pPr>
              <w:pStyle w:val="Tabelle"/>
              <w:tabs>
                <w:tab w:val="decimal" w:pos="621"/>
              </w:tabs>
            </w:pPr>
            <w:r>
              <w:t>1,0</w:t>
            </w:r>
          </w:p>
        </w:tc>
        <w:tc>
          <w:tcPr>
            <w:tcW w:w="2084" w:type="dxa"/>
          </w:tcPr>
          <w:p w:rsidR="008B702E" w:rsidRPr="00396989" w:rsidRDefault="00766C68" w:rsidP="00FD40E4">
            <w:pPr>
              <w:pStyle w:val="Tabelle"/>
              <w:jc w:val="center"/>
            </w:pPr>
            <w:r>
              <w:t>1,0 – 9,5</w:t>
            </w:r>
          </w:p>
        </w:tc>
        <w:tc>
          <w:tcPr>
            <w:tcW w:w="1230" w:type="dxa"/>
          </w:tcPr>
          <w:p w:rsidR="008B702E" w:rsidRPr="00396989" w:rsidRDefault="006E787E" w:rsidP="00FD40E4">
            <w:pPr>
              <w:pStyle w:val="Tabelle"/>
              <w:tabs>
                <w:tab w:val="decimal" w:pos="463"/>
              </w:tabs>
            </w:pPr>
            <w:r>
              <w:t>2,8</w:t>
            </w:r>
          </w:p>
        </w:tc>
      </w:tr>
      <w:tr w:rsidR="008B702E" w:rsidRPr="00396989" w:rsidTr="00952524">
        <w:tc>
          <w:tcPr>
            <w:tcW w:w="1234" w:type="dxa"/>
            <w:tcBorders>
              <w:bottom w:val="single" w:sz="8" w:space="0" w:color="262626" w:themeColor="text1" w:themeTint="D9"/>
            </w:tcBorders>
          </w:tcPr>
          <w:p w:rsidR="008B702E" w:rsidRPr="00396989" w:rsidRDefault="008B702E" w:rsidP="00471CE1">
            <w:pPr>
              <w:pStyle w:val="Tabelle"/>
            </w:pPr>
            <w:r>
              <w:t>SO</w:t>
            </w:r>
            <w:r w:rsidRPr="008B702E">
              <w:rPr>
                <w:vertAlign w:val="subscript"/>
              </w:rPr>
              <w:t>3</w:t>
            </w:r>
          </w:p>
        </w:tc>
        <w:tc>
          <w:tcPr>
            <w:tcW w:w="1104" w:type="dxa"/>
            <w:tcBorders>
              <w:bottom w:val="single" w:sz="8" w:space="0" w:color="262626" w:themeColor="text1" w:themeTint="D9"/>
            </w:tcBorders>
          </w:tcPr>
          <w:p w:rsidR="008B702E" w:rsidRDefault="008B702E" w:rsidP="00471CE1">
            <w:pPr>
              <w:pStyle w:val="Tabelle"/>
            </w:pPr>
            <w:r w:rsidRPr="00B17105">
              <w:t>%TM</w:t>
            </w:r>
          </w:p>
        </w:tc>
        <w:tc>
          <w:tcPr>
            <w:tcW w:w="1367" w:type="dxa"/>
            <w:tcBorders>
              <w:bottom w:val="single" w:sz="8" w:space="0" w:color="262626" w:themeColor="text1" w:themeTint="D9"/>
            </w:tcBorders>
          </w:tcPr>
          <w:p w:rsidR="008B702E" w:rsidRPr="00396989" w:rsidRDefault="006E787E" w:rsidP="00FD40E4">
            <w:pPr>
              <w:pStyle w:val="Tabelle"/>
              <w:tabs>
                <w:tab w:val="decimal" w:pos="621"/>
              </w:tabs>
            </w:pPr>
            <w:r>
              <w:t>5,0</w:t>
            </w:r>
          </w:p>
        </w:tc>
        <w:tc>
          <w:tcPr>
            <w:tcW w:w="2084" w:type="dxa"/>
            <w:tcBorders>
              <w:bottom w:val="single" w:sz="8" w:space="0" w:color="262626" w:themeColor="text1" w:themeTint="D9"/>
            </w:tcBorders>
          </w:tcPr>
          <w:p w:rsidR="008B702E" w:rsidRPr="00396989" w:rsidRDefault="00766C68" w:rsidP="00FD40E4">
            <w:pPr>
              <w:pStyle w:val="Tabelle"/>
              <w:jc w:val="center"/>
            </w:pPr>
            <w:r>
              <w:t>2,2 – 13,4</w:t>
            </w:r>
          </w:p>
        </w:tc>
        <w:tc>
          <w:tcPr>
            <w:tcW w:w="1230" w:type="dxa"/>
            <w:tcBorders>
              <w:bottom w:val="single" w:sz="8" w:space="0" w:color="262626" w:themeColor="text1" w:themeTint="D9"/>
            </w:tcBorders>
          </w:tcPr>
          <w:p w:rsidR="008B702E" w:rsidRPr="00396989" w:rsidRDefault="006E787E" w:rsidP="00FD40E4">
            <w:pPr>
              <w:pStyle w:val="Tabelle"/>
              <w:tabs>
                <w:tab w:val="decimal" w:pos="463"/>
              </w:tabs>
            </w:pPr>
            <w:r>
              <w:t>1,0</w:t>
            </w:r>
          </w:p>
        </w:tc>
      </w:tr>
    </w:tbl>
    <w:p w:rsidR="00A25927" w:rsidRDefault="00A25927" w:rsidP="00747851">
      <w:pPr>
        <w:pStyle w:val="TUGDAStandardFlietext"/>
      </w:pPr>
    </w:p>
    <w:p w:rsidR="004C0222" w:rsidRDefault="00012FA0" w:rsidP="004C0222">
      <w:pPr>
        <w:pStyle w:val="TUGDAStandardFlietext"/>
      </w:pPr>
      <w:r w:rsidRPr="009E3314">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t>At vero eos et accusam et justo.</w:t>
      </w:r>
      <w:r w:rsidR="00747851">
        <w:br w:type="page"/>
      </w:r>
    </w:p>
    <w:p w:rsidR="00C923F7" w:rsidRDefault="002F0DF0" w:rsidP="00286B98">
      <w:pPr>
        <w:pStyle w:val="berschrift3"/>
      </w:pPr>
      <w:bookmarkStart w:id="21" w:name="_Toc466282059"/>
      <w:r>
        <w:lastRenderedPageBreak/>
        <w:t>Überschrift 3</w:t>
      </w:r>
      <w:bookmarkEnd w:id="21"/>
    </w:p>
    <w:p w:rsidR="0016540B" w:rsidRPr="001079FC" w:rsidRDefault="00B63B30">
      <w:pPr>
        <w:pStyle w:val="TUGDAStandardFlietext"/>
      </w:pPr>
      <w:r w:rsidRPr="009E3314">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rsidR="00431E21" w:rsidRDefault="006D1ABB" w:rsidP="00776C61">
      <w:pPr>
        <w:pStyle w:val="BeschriftungfrBilder"/>
        <w:framePr w:wrap="around"/>
      </w:pPr>
      <w:r w:rsidRPr="006D1ABB">
        <w:rPr>
          <w:noProof/>
          <w:lang w:eastAsia="de-AT" w:bidi="ar-SA"/>
        </w:rPr>
        <w:drawing>
          <wp:inline distT="0" distB="0" distL="0" distR="0" wp14:anchorId="702B86C0" wp14:editId="50DD6DA8">
            <wp:extent cx="4320540" cy="3240405"/>
            <wp:effectExtent l="0" t="0" r="3810" b="0"/>
            <wp:docPr id="3" name="Grafik 3" descr="T:\13_StAss\Buchmayer_Elias\Vorlage_Word\Lizenzfreie Bilder\Kranwartungsarbe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3_StAss\Buchmayer_Elias\Vorlage_Word\Lizenzfreie Bilder\Kranwartungsarbeite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20540" cy="3240405"/>
                    </a:xfrm>
                    <a:prstGeom prst="rect">
                      <a:avLst/>
                    </a:prstGeom>
                    <a:noFill/>
                    <a:ln>
                      <a:noFill/>
                    </a:ln>
                  </pic:spPr>
                </pic:pic>
              </a:graphicData>
            </a:graphic>
          </wp:inline>
        </w:drawing>
      </w:r>
    </w:p>
    <w:p w:rsidR="00286B98" w:rsidRDefault="00286B98" w:rsidP="00776C61">
      <w:pPr>
        <w:pStyle w:val="BeschriftungfrBilder"/>
        <w:framePr w:wrap="around"/>
      </w:pPr>
      <w:bookmarkStart w:id="22" w:name="_Toc466985579"/>
      <w:r>
        <w:t xml:space="preserve">Bild </w:t>
      </w:r>
      <w:r w:rsidR="00E3237A">
        <w:fldChar w:fldCharType="begin"/>
      </w:r>
      <w:r w:rsidR="00E3237A">
        <w:instrText xml:space="preserve"> STYLEREF 1 \s </w:instrText>
      </w:r>
      <w:r w:rsidR="00E3237A">
        <w:fldChar w:fldCharType="separate"/>
      </w:r>
      <w:r w:rsidR="00C14C53">
        <w:rPr>
          <w:noProof/>
        </w:rPr>
        <w:t>3</w:t>
      </w:r>
      <w:r w:rsidR="00E3237A">
        <w:rPr>
          <w:noProof/>
        </w:rPr>
        <w:fldChar w:fldCharType="end"/>
      </w:r>
      <w:r w:rsidR="00904BC9">
        <w:t>.</w:t>
      </w:r>
      <w:r w:rsidR="00E3237A">
        <w:fldChar w:fldCharType="begin"/>
      </w:r>
      <w:r w:rsidR="00E3237A">
        <w:instrText xml:space="preserve"> SEQ Bild \* ARABIC \s 1 </w:instrText>
      </w:r>
      <w:r w:rsidR="00E3237A">
        <w:fldChar w:fldCharType="separate"/>
      </w:r>
      <w:r w:rsidR="00C14C53">
        <w:rPr>
          <w:noProof/>
        </w:rPr>
        <w:t>1</w:t>
      </w:r>
      <w:r w:rsidR="00E3237A">
        <w:rPr>
          <w:noProof/>
        </w:rPr>
        <w:fldChar w:fldCharType="end"/>
      </w:r>
      <w:r>
        <w:tab/>
      </w:r>
      <w:r w:rsidR="006D1ABB">
        <w:t>Kranwartungsarbeiten</w:t>
      </w:r>
      <w:bookmarkEnd w:id="22"/>
    </w:p>
    <w:p w:rsidR="00286B98" w:rsidRDefault="00B63B30" w:rsidP="00286B98">
      <w:pPr>
        <w:pStyle w:val="TUGDAStandardFlietext"/>
      </w:pPr>
      <w:r w:rsidRPr="009E3314">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rsidR="002C1A4E" w:rsidRDefault="00B63B30" w:rsidP="00286B98">
      <w:pPr>
        <w:pStyle w:val="TUGDAStandardFlietext"/>
      </w:pPr>
      <w:r w:rsidRPr="009E3314">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w:t>
      </w:r>
      <w:r w:rsidRPr="009E3314">
        <w:lastRenderedPageBreak/>
        <w:t>diam nonumy eirmod tempor invidunt ut labore et dolore magna aliquyam erat, sed diam voluptua. At vero eos et accusam et justo</w:t>
      </w:r>
      <w:r>
        <w:t>.</w:t>
      </w:r>
      <w:r w:rsidRPr="009E3314">
        <w:t xml:space="preserve"> </w:t>
      </w:r>
    </w:p>
    <w:p w:rsidR="00492A71" w:rsidRDefault="00492A71" w:rsidP="00492A71">
      <w:pPr>
        <w:pStyle w:val="Marginaltext"/>
        <w:framePr w:wrap="around"/>
      </w:pPr>
      <w:r>
        <w:t>Text können Sie auch direkt mithilfe der anderen Steuerelemente auf der Registerkarte 'Start' formatieren.</w:t>
      </w:r>
    </w:p>
    <w:p w:rsidR="002C1A4E" w:rsidRDefault="00C71F07" w:rsidP="00286B98">
      <w:pPr>
        <w:pStyle w:val="TUGDAStandardFlietext"/>
      </w:pPr>
      <w:r w:rsidRPr="009E331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rsidR="00FB1A43" w:rsidRDefault="006D1ABB" w:rsidP="00776C61">
      <w:pPr>
        <w:pStyle w:val="BeschriftungfrBilder"/>
        <w:framePr w:wrap="around"/>
      </w:pPr>
      <w:r w:rsidRPr="006D1ABB">
        <w:rPr>
          <w:noProof/>
          <w:lang w:eastAsia="de-AT" w:bidi="ar-SA"/>
        </w:rPr>
        <w:drawing>
          <wp:inline distT="0" distB="0" distL="0" distR="0" wp14:anchorId="486F3839" wp14:editId="6DCCCA1B">
            <wp:extent cx="4276725" cy="3203656"/>
            <wp:effectExtent l="0" t="0" r="0" b="0"/>
            <wp:docPr id="4" name="Grafik 4" descr="T:\13_StAss\Buchmayer_Elias\Vorlage_Word\Lizenzfreie Bilder\Zusammenspiel von Kr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3_StAss\Buchmayer_Elias\Vorlage_Word\Lizenzfreie Bilder\Zusammenspiel von Kräne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3923" cy="3209048"/>
                    </a:xfrm>
                    <a:prstGeom prst="rect">
                      <a:avLst/>
                    </a:prstGeom>
                    <a:noFill/>
                    <a:ln>
                      <a:noFill/>
                    </a:ln>
                  </pic:spPr>
                </pic:pic>
              </a:graphicData>
            </a:graphic>
          </wp:inline>
        </w:drawing>
      </w:r>
    </w:p>
    <w:p w:rsidR="00E763DE" w:rsidRPr="00A05186" w:rsidRDefault="002F0DF0" w:rsidP="00776C61">
      <w:pPr>
        <w:pStyle w:val="BeschriftungfrBilder"/>
        <w:framePr w:wrap="around"/>
      </w:pPr>
      <w:bookmarkStart w:id="23" w:name="_Toc466985580"/>
      <w:r w:rsidRPr="00A05186">
        <w:t xml:space="preserve">Bild </w:t>
      </w:r>
      <w:r w:rsidR="00E3237A">
        <w:fldChar w:fldCharType="begin"/>
      </w:r>
      <w:r w:rsidR="00E3237A">
        <w:instrText xml:space="preserve"> STYLEREF 1 \s </w:instrText>
      </w:r>
      <w:r w:rsidR="00E3237A">
        <w:fldChar w:fldCharType="separate"/>
      </w:r>
      <w:r w:rsidR="00C14C53">
        <w:rPr>
          <w:noProof/>
        </w:rPr>
        <w:t>3</w:t>
      </w:r>
      <w:r w:rsidR="00E3237A">
        <w:rPr>
          <w:noProof/>
        </w:rPr>
        <w:fldChar w:fldCharType="end"/>
      </w:r>
      <w:r w:rsidR="00904BC9">
        <w:t>.</w:t>
      </w:r>
      <w:r w:rsidR="00E3237A">
        <w:fldChar w:fldCharType="begin"/>
      </w:r>
      <w:r w:rsidR="00E3237A">
        <w:instrText xml:space="preserve"> SEQ Bild \* ARABIC \s 1 </w:instrText>
      </w:r>
      <w:r w:rsidR="00E3237A">
        <w:fldChar w:fldCharType="separate"/>
      </w:r>
      <w:r w:rsidR="00C14C53">
        <w:rPr>
          <w:noProof/>
        </w:rPr>
        <w:t>2</w:t>
      </w:r>
      <w:r w:rsidR="00E3237A">
        <w:rPr>
          <w:noProof/>
        </w:rPr>
        <w:fldChar w:fldCharType="end"/>
      </w:r>
      <w:r w:rsidRPr="00A05186">
        <w:tab/>
      </w:r>
      <w:r w:rsidR="006D1ABB">
        <w:t>Zusammenspiel von Kränen</w:t>
      </w:r>
      <w:bookmarkEnd w:id="23"/>
    </w:p>
    <w:p w:rsidR="004B419E" w:rsidRDefault="00B63B30" w:rsidP="004B419E">
      <w:pPr>
        <w:pStyle w:val="TUGDAStandardFlietext"/>
      </w:pPr>
      <w:r w:rsidRPr="009E331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w:t>
      </w:r>
      <w:r>
        <w:t>.</w:t>
      </w:r>
      <w:r w:rsidRPr="009E3314">
        <w:t xml:space="preserve"> </w:t>
      </w:r>
    </w:p>
    <w:p w:rsidR="00223816" w:rsidRDefault="006D1ABB" w:rsidP="00776C61">
      <w:pPr>
        <w:pStyle w:val="BeschriftungfrBilder"/>
        <w:framePr w:wrap="around"/>
      </w:pPr>
      <w:r w:rsidRPr="006D1ABB">
        <w:rPr>
          <w:noProof/>
          <w:lang w:eastAsia="de-AT" w:bidi="ar-SA"/>
        </w:rPr>
        <w:lastRenderedPageBreak/>
        <w:drawing>
          <wp:inline distT="0" distB="0" distL="0" distR="0" wp14:anchorId="3AD5DEE8" wp14:editId="39D540AD">
            <wp:extent cx="3960000" cy="2970000"/>
            <wp:effectExtent l="0" t="0" r="2540" b="1905"/>
            <wp:docPr id="8" name="Grafik 8" descr="T:\13_StAss\Buchmayer_Elias\Vorlage_Word\Lizenzfreie Bilder\Gerüstauf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3_StAss\Buchmayer_Elias\Vorlage_Word\Lizenzfreie Bilder\Gerüstaufbau.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60000" cy="2970000"/>
                    </a:xfrm>
                    <a:prstGeom prst="rect">
                      <a:avLst/>
                    </a:prstGeom>
                    <a:noFill/>
                    <a:ln>
                      <a:noFill/>
                    </a:ln>
                  </pic:spPr>
                </pic:pic>
              </a:graphicData>
            </a:graphic>
          </wp:inline>
        </w:drawing>
      </w:r>
    </w:p>
    <w:p w:rsidR="00223816" w:rsidRDefault="00223816" w:rsidP="00776C61">
      <w:pPr>
        <w:pStyle w:val="BeschriftungfrBilder"/>
        <w:framePr w:wrap="around"/>
      </w:pPr>
      <w:bookmarkStart w:id="24" w:name="_Toc466985581"/>
      <w:r>
        <w:t xml:space="preserve">Bild </w:t>
      </w:r>
      <w:r w:rsidR="00E3237A">
        <w:fldChar w:fldCharType="begin"/>
      </w:r>
      <w:r w:rsidR="00E3237A">
        <w:instrText xml:space="preserve"> STYLEREF 1 \s </w:instrText>
      </w:r>
      <w:r w:rsidR="00E3237A">
        <w:fldChar w:fldCharType="separate"/>
      </w:r>
      <w:r w:rsidR="00C14C53">
        <w:rPr>
          <w:noProof/>
        </w:rPr>
        <w:t>3</w:t>
      </w:r>
      <w:r w:rsidR="00E3237A">
        <w:rPr>
          <w:noProof/>
        </w:rPr>
        <w:fldChar w:fldCharType="end"/>
      </w:r>
      <w:r w:rsidR="00904BC9">
        <w:t>.</w:t>
      </w:r>
      <w:r w:rsidR="00E3237A">
        <w:fldChar w:fldCharType="begin"/>
      </w:r>
      <w:r w:rsidR="00E3237A">
        <w:instrText xml:space="preserve"> SEQ Bild \* ARABIC \s 1 </w:instrText>
      </w:r>
      <w:r w:rsidR="00E3237A">
        <w:fldChar w:fldCharType="separate"/>
      </w:r>
      <w:r w:rsidR="00C14C53">
        <w:rPr>
          <w:noProof/>
        </w:rPr>
        <w:t>3</w:t>
      </w:r>
      <w:r w:rsidR="00E3237A">
        <w:rPr>
          <w:noProof/>
        </w:rPr>
        <w:fldChar w:fldCharType="end"/>
      </w:r>
      <w:r>
        <w:tab/>
      </w:r>
      <w:r w:rsidR="006D1ABB">
        <w:t>Gerüsttechnik</w:t>
      </w:r>
      <w:bookmarkEnd w:id="24"/>
    </w:p>
    <w:p w:rsidR="004B419E" w:rsidRDefault="00C71F07" w:rsidP="004B419E">
      <w:pPr>
        <w:pStyle w:val="TUGDAStandardFlietext"/>
      </w:pPr>
      <w:r w:rsidRPr="009E331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w:t>
      </w:r>
      <w:r>
        <w:t xml:space="preserve">. </w:t>
      </w:r>
    </w:p>
    <w:p w:rsidR="007A6880" w:rsidRDefault="007A6880" w:rsidP="007A6880">
      <w:pPr>
        <w:pStyle w:val="berschrift3"/>
      </w:pPr>
      <w:bookmarkStart w:id="25" w:name="_Toc466282060"/>
      <w:r>
        <w:t>Überschrift 3</w:t>
      </w:r>
      <w:bookmarkEnd w:id="25"/>
    </w:p>
    <w:p w:rsidR="00B63B30" w:rsidRDefault="00B63B30" w:rsidP="007A6880">
      <w:pPr>
        <w:pStyle w:val="TUGDAStandardFlietext"/>
      </w:pPr>
      <w:r w:rsidRPr="009E3314">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7A6880" w:rsidRDefault="00B63B30" w:rsidP="007A6880">
      <w:pPr>
        <w:pStyle w:val="TUGDAStandardFlietext"/>
      </w:pPr>
      <w:r w:rsidRPr="009E331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w:t>
      </w:r>
    </w:p>
    <w:p w:rsidR="00B63B30" w:rsidRDefault="00B63B30" w:rsidP="007A6880">
      <w:pPr>
        <w:pStyle w:val="TUGDAStandardFlietext"/>
      </w:pPr>
      <w:r w:rsidRPr="009E3314">
        <w:t>Lorem ipsum dolor sit amet, consetetur sadipscing elitr, sed diam nonumy eirmod tempor invidunt ut labore et dolore magna aliquyam erat, sed di</w:t>
      </w:r>
      <w:bookmarkStart w:id="26" w:name="_GoBack"/>
      <w:bookmarkEnd w:id="26"/>
      <w:r w:rsidRPr="009E3314">
        <w:t xml:space="preserve">am voluptua. At vero eos et accusam et justo duo dolores et ea rebum. Stet </w:t>
      </w:r>
      <w:r w:rsidRPr="009E3314">
        <w:lastRenderedPageBreak/>
        <w:t xml:space="preserve">clita kasd gubergren, no sea takimata sanctus est Lorem ipsum dolor sit amet. Lorem ipsum dolor sit amet, consetetur sadipscing elitr, sed diam nonumy eirmod tempor invidunt ut labore et dolore magna aliquyam erat, sed diam voluptua. </w:t>
      </w:r>
    </w:p>
    <w:p w:rsidR="00640A33" w:rsidRDefault="00B63B30" w:rsidP="007A6880">
      <w:pPr>
        <w:pStyle w:val="TUGDAStandardFlietext"/>
      </w:pPr>
      <w:r w:rsidRPr="009E3314">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r>
        <w:t>At vero eos et accusam et justo</w:t>
      </w:r>
      <w:r w:rsidR="007A6880">
        <w:t>.</w:t>
      </w:r>
    </w:p>
    <w:p w:rsidR="006247C1" w:rsidRDefault="006247C1" w:rsidP="00776C61">
      <w:pPr>
        <w:pStyle w:val="BeschriftungfrBilder"/>
        <w:framePr w:wrap="around"/>
      </w:pPr>
      <w:r>
        <w:rPr>
          <w:noProof/>
          <w:lang w:eastAsia="de-AT" w:bidi="ar-SA"/>
        </w:rPr>
        <w:drawing>
          <wp:inline distT="0" distB="0" distL="0" distR="0" wp14:anchorId="302860E6" wp14:editId="181A35E4">
            <wp:extent cx="3960000" cy="3024000"/>
            <wp:effectExtent l="0" t="0" r="2540" b="5080"/>
            <wp:docPr id="2" name="Grafik 1" descr="TBco-1600x1224-45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co-1600x1224-450kb.jpg"/>
                    <pic:cNvPicPr/>
                  </pic:nvPicPr>
                  <pic:blipFill>
                    <a:blip r:embed="rId36" cstate="print"/>
                    <a:stretch>
                      <a:fillRect/>
                    </a:stretch>
                  </pic:blipFill>
                  <pic:spPr>
                    <a:xfrm>
                      <a:off x="0" y="0"/>
                      <a:ext cx="3960000" cy="3024000"/>
                    </a:xfrm>
                    <a:prstGeom prst="rect">
                      <a:avLst/>
                    </a:prstGeom>
                  </pic:spPr>
                </pic:pic>
              </a:graphicData>
            </a:graphic>
          </wp:inline>
        </w:drawing>
      </w:r>
    </w:p>
    <w:p w:rsidR="00DF38DD" w:rsidRDefault="00DF38DD" w:rsidP="00776C61">
      <w:pPr>
        <w:pStyle w:val="BeschriftungfrBilder"/>
        <w:framePr w:wrap="around"/>
      </w:pPr>
      <w:bookmarkStart w:id="27" w:name="_Toc466985582"/>
      <w:r>
        <w:t xml:space="preserve">Bild </w:t>
      </w:r>
      <w:r w:rsidR="00E3237A">
        <w:fldChar w:fldCharType="begin"/>
      </w:r>
      <w:r w:rsidR="00E3237A">
        <w:instrText xml:space="preserve"> STYLEREF 1 \s </w:instrText>
      </w:r>
      <w:r w:rsidR="00E3237A">
        <w:fldChar w:fldCharType="separate"/>
      </w:r>
      <w:r w:rsidR="00C14C53">
        <w:rPr>
          <w:noProof/>
        </w:rPr>
        <w:t>3</w:t>
      </w:r>
      <w:r w:rsidR="00E3237A">
        <w:rPr>
          <w:noProof/>
        </w:rPr>
        <w:fldChar w:fldCharType="end"/>
      </w:r>
      <w:r w:rsidR="00904BC9">
        <w:t>.</w:t>
      </w:r>
      <w:r w:rsidR="00E3237A">
        <w:fldChar w:fldCharType="begin"/>
      </w:r>
      <w:r w:rsidR="00E3237A">
        <w:instrText xml:space="preserve"> SEQ Bild \* ARABIC \s 1 </w:instrText>
      </w:r>
      <w:r w:rsidR="00E3237A">
        <w:fldChar w:fldCharType="separate"/>
      </w:r>
      <w:r w:rsidR="00C14C53">
        <w:rPr>
          <w:noProof/>
        </w:rPr>
        <w:t>4</w:t>
      </w:r>
      <w:r w:rsidR="00E3237A">
        <w:rPr>
          <w:noProof/>
        </w:rPr>
        <w:fldChar w:fldCharType="end"/>
      </w:r>
      <w:r w:rsidR="006247C1">
        <w:tab/>
        <w:t>Test Nummer Vier</w:t>
      </w:r>
      <w:bookmarkEnd w:id="27"/>
    </w:p>
    <w:p w:rsidR="00BD507E" w:rsidRPr="00BD507E" w:rsidRDefault="006247C1" w:rsidP="00BD507E">
      <w:pPr>
        <w:pStyle w:val="TUGDAStandardFlietext"/>
      </w:pPr>
      <w:r>
        <w:t>Der Fließtext geh</w:t>
      </w:r>
      <w:r w:rsidR="00B44DFB">
        <w:t>t nach Bild ganz normal weite</w:t>
      </w:r>
      <w:r w:rsidR="00EE183A">
        <w:t>r</w:t>
      </w:r>
      <w:r w:rsidR="00EE02DB">
        <w:t>.</w:t>
      </w:r>
    </w:p>
    <w:p w:rsidR="00904BC9" w:rsidRDefault="00904BC9" w:rsidP="00776C61">
      <w:pPr>
        <w:pStyle w:val="BeschriftungfrBilder"/>
        <w:framePr w:wrap="around"/>
      </w:pPr>
      <w:r>
        <w:rPr>
          <w:noProof/>
          <w:lang w:eastAsia="de-AT" w:bidi="ar-SA"/>
        </w:rPr>
        <w:lastRenderedPageBreak/>
        <w:drawing>
          <wp:inline distT="0" distB="0" distL="0" distR="0" wp14:anchorId="4092399B" wp14:editId="44B8B79D">
            <wp:extent cx="3960000" cy="2970000"/>
            <wp:effectExtent l="0" t="0" r="2540" b="1905"/>
            <wp:docPr id="5" name="Grafik 4" descr="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jpg"/>
                    <pic:cNvPicPr/>
                  </pic:nvPicPr>
                  <pic:blipFill>
                    <a:blip r:embed="rId37"/>
                    <a:stretch>
                      <a:fillRect/>
                    </a:stretch>
                  </pic:blipFill>
                  <pic:spPr>
                    <a:xfrm>
                      <a:off x="0" y="0"/>
                      <a:ext cx="3960000" cy="2970000"/>
                    </a:xfrm>
                    <a:prstGeom prst="rect">
                      <a:avLst/>
                    </a:prstGeom>
                  </pic:spPr>
                </pic:pic>
              </a:graphicData>
            </a:graphic>
          </wp:inline>
        </w:drawing>
      </w:r>
    </w:p>
    <w:p w:rsidR="00EE02DB" w:rsidRDefault="00904BC9" w:rsidP="00776C61">
      <w:pPr>
        <w:pStyle w:val="BeschriftungfrBilder"/>
        <w:framePr w:wrap="around"/>
      </w:pPr>
      <w:bookmarkStart w:id="28" w:name="_Toc466985583"/>
      <w:r>
        <w:t xml:space="preserve">Bild </w:t>
      </w:r>
      <w:r w:rsidR="00E3237A">
        <w:fldChar w:fldCharType="begin"/>
      </w:r>
      <w:r w:rsidR="00E3237A">
        <w:instrText xml:space="preserve"> STYLEREF 1 \s </w:instrText>
      </w:r>
      <w:r w:rsidR="00E3237A">
        <w:fldChar w:fldCharType="separate"/>
      </w:r>
      <w:r w:rsidR="00C14C53">
        <w:rPr>
          <w:noProof/>
        </w:rPr>
        <w:t>3</w:t>
      </w:r>
      <w:r w:rsidR="00E3237A">
        <w:rPr>
          <w:noProof/>
        </w:rPr>
        <w:fldChar w:fldCharType="end"/>
      </w:r>
      <w:r>
        <w:t>.</w:t>
      </w:r>
      <w:r w:rsidR="00E3237A">
        <w:fldChar w:fldCharType="begin"/>
      </w:r>
      <w:r w:rsidR="00E3237A">
        <w:instrText xml:space="preserve"> SEQ Bild \* ARABIC \s 1 </w:instrText>
      </w:r>
      <w:r w:rsidR="00E3237A">
        <w:fldChar w:fldCharType="separate"/>
      </w:r>
      <w:r w:rsidR="00C14C53">
        <w:rPr>
          <w:noProof/>
        </w:rPr>
        <w:t>5</w:t>
      </w:r>
      <w:r w:rsidR="00E3237A">
        <w:rPr>
          <w:noProof/>
        </w:rPr>
        <w:fldChar w:fldCharType="end"/>
      </w:r>
      <w:r>
        <w:tab/>
        <w:t>Winterlandschaft</w:t>
      </w:r>
      <w:bookmarkEnd w:id="28"/>
    </w:p>
    <w:p w:rsidR="00B63B30" w:rsidRDefault="00B63B30" w:rsidP="00740D83">
      <w:pPr>
        <w:pStyle w:val="TUGDAStandardFlietext"/>
      </w:pPr>
      <w:r w:rsidRPr="009E3314">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w:t>
      </w:r>
      <w:proofErr w:type="gramStart"/>
      <w:r w:rsidRPr="009E3314">
        <w:t xml:space="preserve">justo </w:t>
      </w:r>
      <w:r>
        <w:t>.</w:t>
      </w:r>
      <w:proofErr w:type="gramEnd"/>
    </w:p>
    <w:p w:rsidR="00B63B30" w:rsidRDefault="00B63B30" w:rsidP="00F66D7A">
      <w:pPr>
        <w:pStyle w:val="TUGDAStandardFlietext"/>
        <w:jc w:val="left"/>
      </w:pPr>
      <w:r w:rsidRPr="009E331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w:t>
      </w:r>
      <w:r>
        <w:t>.</w:t>
      </w:r>
    </w:p>
    <w:p w:rsidR="00EE02DB" w:rsidRDefault="00EE02DB" w:rsidP="00740D83">
      <w:pPr>
        <w:pStyle w:val="TUGDAStandardFlietext"/>
        <w:sectPr w:rsidR="00EE02DB" w:rsidSect="008854E3">
          <w:headerReference w:type="default" r:id="rId38"/>
          <w:footerReference w:type="default" r:id="rId39"/>
          <w:pgSz w:w="11906" w:h="16838" w:code="9"/>
          <w:pgMar w:top="2268" w:right="3402" w:bottom="1418" w:left="1701" w:header="851" w:footer="737" w:gutter="0"/>
          <w:pgNumType w:start="1"/>
          <w:cols w:space="708"/>
          <w:docGrid w:linePitch="360"/>
        </w:sectPr>
      </w:pPr>
    </w:p>
    <w:p w:rsidR="007A6880" w:rsidRDefault="00EE02DB" w:rsidP="005055AB">
      <w:pPr>
        <w:pStyle w:val="berschrift5"/>
      </w:pPr>
      <w:bookmarkStart w:id="29" w:name="_Toc466282061"/>
      <w:r>
        <w:lastRenderedPageBreak/>
        <w:t>Anhang</w:t>
      </w:r>
      <w:r w:rsidR="00CD0C79">
        <w:t xml:space="preserve"> 1 Ebene 1</w:t>
      </w:r>
      <w:bookmarkEnd w:id="29"/>
    </w:p>
    <w:p w:rsidR="00815D13" w:rsidRPr="00815D13" w:rsidRDefault="00B63B30" w:rsidP="00815D13">
      <w:pPr>
        <w:pStyle w:val="TUGDAStandardFlietext"/>
      </w:pPr>
      <w:r w:rsidRPr="009E331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w:t>
      </w:r>
      <w:r>
        <w:t>.</w:t>
      </w:r>
      <w:r w:rsidRPr="009E3314">
        <w:t xml:space="preserve"> </w:t>
      </w:r>
    </w:p>
    <w:p w:rsidR="00EE02DB" w:rsidRDefault="00CD0C79" w:rsidP="00F66D7A">
      <w:pPr>
        <w:pStyle w:val="berschrift6"/>
      </w:pPr>
      <w:bookmarkStart w:id="30" w:name="_Toc466282062"/>
      <w:r>
        <w:t>Anhang 1 Ebene 2</w:t>
      </w:r>
      <w:bookmarkEnd w:id="30"/>
    </w:p>
    <w:p w:rsidR="00B63B30" w:rsidRDefault="00B63B30" w:rsidP="00815D13">
      <w:pPr>
        <w:pStyle w:val="TUGDAStandardFlietext"/>
      </w:pPr>
      <w:r w:rsidRPr="009E3314">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w:t>
      </w:r>
      <w:r>
        <w:t>.</w:t>
      </w:r>
    </w:p>
    <w:p w:rsidR="00815D13" w:rsidRDefault="00B63B30" w:rsidP="00815D13">
      <w:pPr>
        <w:pStyle w:val="TUGDAStandardFlietext"/>
        <w:sectPr w:rsidR="00815D13" w:rsidSect="00664E24">
          <w:headerReference w:type="default" r:id="rId40"/>
          <w:pgSz w:w="11906" w:h="16838" w:code="9"/>
          <w:pgMar w:top="2268" w:right="3402" w:bottom="1418" w:left="1701" w:header="851" w:footer="737" w:gutter="0"/>
          <w:cols w:space="708"/>
          <w:docGrid w:linePitch="360"/>
        </w:sectPr>
      </w:pPr>
      <w:r w:rsidRPr="009E3314">
        <w:t xml:space="preserve"> </w:t>
      </w:r>
    </w:p>
    <w:p w:rsidR="00815D13" w:rsidRDefault="00CF67A0" w:rsidP="005055AB">
      <w:pPr>
        <w:pStyle w:val="berschrift8"/>
      </w:pPr>
      <w:bookmarkStart w:id="31" w:name="_Toc466282063"/>
      <w:r>
        <w:lastRenderedPageBreak/>
        <w:t>Glossar</w:t>
      </w:r>
      <w:bookmarkEnd w:id="31"/>
    </w:p>
    <w:p w:rsidR="00B31297" w:rsidRDefault="00E93BF1" w:rsidP="005754D0">
      <w:pPr>
        <w:pStyle w:val="Glossar"/>
      </w:pPr>
      <w:r w:rsidRPr="00E93BF1">
        <w:rPr>
          <w:b/>
        </w:rPr>
        <w:t>Glossar</w:t>
      </w:r>
      <w:r>
        <w:tab/>
        <w:t>Ein Glossar listet Wörter auf, welche einer gesonderten genauen Erklärung bedürfen. Hierzu zählen zum Beispiel Fremdwörter oder technische Ausdrücke, die nicht im allgemeinen Sprachgebrauch vorkommen und dem Leser nicht geläufig sind.</w:t>
      </w:r>
    </w:p>
    <w:p w:rsidR="00EE66FD" w:rsidRDefault="00E93BF1" w:rsidP="005754D0">
      <w:pPr>
        <w:pStyle w:val="Glossar"/>
        <w:rPr>
          <w:rStyle w:val="TUGDAStandardFlietextZchn"/>
        </w:rPr>
        <w:sectPr w:rsidR="00EE66FD" w:rsidSect="00664E24">
          <w:headerReference w:type="default" r:id="rId41"/>
          <w:pgSz w:w="11906" w:h="16838" w:code="9"/>
          <w:pgMar w:top="2268" w:right="3402" w:bottom="1418" w:left="1701" w:header="851" w:footer="737" w:gutter="0"/>
          <w:cols w:space="708"/>
          <w:docGrid w:linePitch="360"/>
        </w:sectPr>
      </w:pPr>
      <w:r w:rsidRPr="00B42303">
        <w:rPr>
          <w:b/>
        </w:rPr>
        <w:t>A</w:t>
      </w:r>
      <w:r w:rsidR="00B42303" w:rsidRPr="00B42303">
        <w:rPr>
          <w:b/>
        </w:rPr>
        <w:t>rbeitszeitrichtwert</w:t>
      </w:r>
      <w:r w:rsidR="00B42303" w:rsidRPr="00B42303">
        <w:rPr>
          <w:b/>
        </w:rPr>
        <w:tab/>
      </w:r>
      <w:r w:rsidR="00B42303">
        <w:t xml:space="preserve">ein von den Tarifpartnern erarbeiteter Vorgabewert für den </w:t>
      </w:r>
      <w:hyperlink r:id="rId42" w:history="1">
        <w:r w:rsidR="00B42303" w:rsidRPr="00B42303">
          <w:rPr>
            <w:rStyle w:val="TUGDAStandardFlietextZchn"/>
          </w:rPr>
          <w:t>Akkordlohn</w:t>
        </w:r>
      </w:hyperlink>
      <w:r w:rsidR="00D42241">
        <w:rPr>
          <w:rStyle w:val="TUGDAStandardFlietextZchn"/>
        </w:rPr>
        <w:t>.</w:t>
      </w:r>
      <w:r w:rsidR="00B42303">
        <w:rPr>
          <w:rStyle w:val="Funotenzeichen"/>
        </w:rPr>
        <w:footnoteReference w:id="4"/>
      </w:r>
    </w:p>
    <w:p w:rsidR="00E93BF1" w:rsidRDefault="00A45998" w:rsidP="005055AB">
      <w:pPr>
        <w:pStyle w:val="berschrift8"/>
      </w:pPr>
      <w:bookmarkStart w:id="32" w:name="_Toc466282064"/>
      <w:r>
        <w:lastRenderedPageBreak/>
        <w:t>Literaturverzeichnis</w:t>
      </w:r>
      <w:bookmarkEnd w:id="32"/>
    </w:p>
    <w:p w:rsidR="00BB064C" w:rsidRDefault="001C1D88" w:rsidP="00BB064C">
      <w:pPr>
        <w:pStyle w:val="Literaturverzeichnis"/>
        <w:rPr>
          <w:noProof/>
        </w:rPr>
      </w:pPr>
      <w:r>
        <w:fldChar w:fldCharType="begin"/>
      </w:r>
      <w:r w:rsidR="00A45998">
        <w:instrText xml:space="preserve"> BIBLIOGRAPHY  \l 3079 </w:instrText>
      </w:r>
      <w:r>
        <w:fldChar w:fldCharType="separate"/>
      </w:r>
      <w:r w:rsidR="00BB064C">
        <w:rPr>
          <w:b/>
          <w:bCs/>
          <w:noProof/>
        </w:rPr>
        <w:t>Standop, Ewald und Meyer, Matthias L.G. 2004.</w:t>
      </w:r>
      <w:r w:rsidR="00BB064C">
        <w:rPr>
          <w:noProof/>
        </w:rPr>
        <w:t xml:space="preserve"> </w:t>
      </w:r>
      <w:r w:rsidR="00BB064C">
        <w:rPr>
          <w:i/>
          <w:iCs/>
          <w:noProof/>
        </w:rPr>
        <w:t xml:space="preserve">Die Form der wissenschaftlichen Arbeit : ein unverzichtbarer Leitfaden für Studium und Beruf. </w:t>
      </w:r>
      <w:r w:rsidR="00BB064C">
        <w:rPr>
          <w:noProof/>
        </w:rPr>
        <w:t>Wiebelsheim : Quelle und Meyer, 2004. 3-494-01372-1.</w:t>
      </w:r>
    </w:p>
    <w:p w:rsidR="00F66D7A" w:rsidRDefault="001C1D88" w:rsidP="00BB064C">
      <w:pPr>
        <w:pStyle w:val="TUGDAStandardFlietext"/>
      </w:pPr>
      <w:r>
        <w:fldChar w:fldCharType="end"/>
      </w:r>
    </w:p>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Pr="00F66D7A" w:rsidRDefault="00F66D7A" w:rsidP="00F66D7A"/>
    <w:p w:rsidR="00F66D7A" w:rsidRDefault="00F66D7A" w:rsidP="00F66D7A"/>
    <w:p w:rsidR="00F66D7A" w:rsidRDefault="00F66D7A" w:rsidP="00F66D7A"/>
    <w:p w:rsidR="00F66D7A" w:rsidRDefault="00F66D7A" w:rsidP="00F66D7A"/>
    <w:p w:rsidR="00D3272C" w:rsidRPr="00F66D7A" w:rsidRDefault="00D3272C" w:rsidP="00F66D7A">
      <w:pPr>
        <w:sectPr w:rsidR="00D3272C" w:rsidRPr="00F66D7A" w:rsidSect="00664E24">
          <w:pgSz w:w="11906" w:h="16838" w:code="9"/>
          <w:pgMar w:top="2268" w:right="3402" w:bottom="1418" w:left="1701" w:header="851" w:footer="737" w:gutter="0"/>
          <w:cols w:space="708"/>
          <w:docGrid w:linePitch="360"/>
        </w:sectPr>
      </w:pPr>
    </w:p>
    <w:p w:rsidR="00A45998" w:rsidRPr="00A45998" w:rsidRDefault="00A45998" w:rsidP="00BB064C">
      <w:pPr>
        <w:pStyle w:val="TUGDAStandardFlietext"/>
      </w:pPr>
    </w:p>
    <w:sectPr w:rsidR="00A45998" w:rsidRPr="00A45998" w:rsidSect="00664E24">
      <w:headerReference w:type="default" r:id="rId43"/>
      <w:footerReference w:type="default" r:id="rId44"/>
      <w:pgSz w:w="11906" w:h="16838" w:code="9"/>
      <w:pgMar w:top="2268" w:right="3402" w:bottom="1418" w:left="1701" w:header="851"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53" w:rsidRDefault="00C14C53" w:rsidP="00BF1A89">
      <w:r>
        <w:separator/>
      </w:r>
    </w:p>
  </w:endnote>
  <w:endnote w:type="continuationSeparator" w:id="0">
    <w:p w:rsidR="00C14C53" w:rsidRDefault="00C14C53" w:rsidP="00BF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BT">
    <w:altName w:val="Segoe Script"/>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rsidP="00B443EC">
    <w:pPr>
      <w:pStyle w:val="Fuzeile"/>
      <w:tabs>
        <w:tab w:val="clear" w:pos="4536"/>
        <w:tab w:val="clear" w:pos="9072"/>
        <w:tab w:val="left" w:pos="7088"/>
        <w:tab w:val="right" w:pos="9639"/>
      </w:tabs>
    </w:pPr>
    <w:r>
      <w:tab/>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5646F7" w:rsidRDefault="00C71F07" w:rsidP="008854E3">
    <w:pPr>
      <w:pStyle w:val="Fuzeile"/>
      <w:tabs>
        <w:tab w:val="clear" w:pos="4536"/>
        <w:tab w:val="clear" w:pos="9072"/>
        <w:tab w:val="center" w:pos="7655"/>
        <w:tab w:val="right" w:pos="9356"/>
      </w:tabs>
      <w:rPr>
        <w:rStyle w:val="Seitenzahl"/>
      </w:rPr>
    </w:pPr>
    <w:r>
      <w:tab/>
    </w:r>
    <w:r>
      <w:fldChar w:fldCharType="begin"/>
    </w:r>
    <w:r>
      <w:instrText xml:space="preserve"> DATE  \@ "dd-MMM-yyyy"  \* MERGEFORMAT </w:instrText>
    </w:r>
    <w:r>
      <w:fldChar w:fldCharType="separate"/>
    </w:r>
    <w:r w:rsidR="00C14C53">
      <w:rPr>
        <w:noProof/>
      </w:rPr>
      <w:t>07-Dez-2016</w:t>
    </w:r>
    <w:r>
      <w:rPr>
        <w:noProof/>
      </w:rPr>
      <w:fldChar w:fldCharType="end"/>
    </w:r>
    <w:r>
      <w:rPr>
        <w:noProof/>
        <w:lang w:eastAsia="de-AT" w:bidi="ar-SA"/>
      </w:rPr>
      <w:drawing>
        <wp:anchor distT="0" distB="0" distL="114300" distR="114300" simplePos="0" relativeHeight="251658240" behindDoc="1" locked="0" layoutInCell="1" allowOverlap="1" wp14:anchorId="365FCCF8" wp14:editId="1447075C">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6" name="Grafik 36"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Seitenzahl"/>
      </w:rPr>
      <w:fldChar w:fldCharType="begin"/>
    </w:r>
    <w:r>
      <w:rPr>
        <w:rStyle w:val="Seitenzahl"/>
      </w:rPr>
      <w:instrText xml:space="preserve"> PAGE  \* ROMAN  \* MERGEFORMAT </w:instrText>
    </w:r>
    <w:r>
      <w:rPr>
        <w:rStyle w:val="Seitenzahl"/>
      </w:rPr>
      <w:fldChar w:fldCharType="separate"/>
    </w:r>
    <w:r w:rsidR="00F66D7A">
      <w:rPr>
        <w:rStyle w:val="Seitenzahl"/>
        <w:noProof/>
      </w:rPr>
      <w:t>VII</w:t>
    </w:r>
    <w:r>
      <w:rPr>
        <w:rStyle w:val="Seitenzahl"/>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5646F7" w:rsidRDefault="00C71F07" w:rsidP="008854E3">
    <w:pPr>
      <w:pStyle w:val="Fuzeile"/>
      <w:tabs>
        <w:tab w:val="clear" w:pos="4536"/>
        <w:tab w:val="clear" w:pos="9072"/>
        <w:tab w:val="center" w:pos="7655"/>
        <w:tab w:val="right" w:pos="9356"/>
      </w:tabs>
      <w:rPr>
        <w:rStyle w:val="Seitenzahl"/>
      </w:rPr>
    </w:pPr>
    <w:r>
      <w:rPr>
        <w:noProof/>
        <w:lang w:eastAsia="de-AT" w:bidi="ar-SA"/>
      </w:rPr>
      <w:drawing>
        <wp:anchor distT="0" distB="0" distL="114300" distR="114300" simplePos="0" relativeHeight="251660288" behindDoc="1" locked="0" layoutInCell="1" allowOverlap="1" wp14:anchorId="03F20FEB" wp14:editId="78596663">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7" name="Grafik 37"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fldChar w:fldCharType="begin"/>
    </w:r>
    <w:r>
      <w:instrText xml:space="preserve"> DATE  \@ "dd-MMM-yyyy"  \* MERGEFORMAT </w:instrText>
    </w:r>
    <w:r>
      <w:fldChar w:fldCharType="separate"/>
    </w:r>
    <w:r w:rsidR="00C14C53">
      <w:rPr>
        <w:noProof/>
      </w:rPr>
      <w:t>07-Dez-2016</w:t>
    </w:r>
    <w:r>
      <w:rPr>
        <w:noProof/>
      </w:rPr>
      <w:fldChar w:fldCharType="end"/>
    </w:r>
    <w:r>
      <w:tab/>
    </w:r>
    <w:r>
      <w:rPr>
        <w:rStyle w:val="Seitenzahl"/>
      </w:rPr>
      <w:fldChar w:fldCharType="begin"/>
    </w:r>
    <w:r>
      <w:rPr>
        <w:rStyle w:val="Seitenzahl"/>
      </w:rPr>
      <w:instrText xml:space="preserve"> PAGE  \* ROMAN  \* MERGEFORMAT </w:instrText>
    </w:r>
    <w:r>
      <w:rPr>
        <w:rStyle w:val="Seitenzahl"/>
      </w:rPr>
      <w:fldChar w:fldCharType="separate"/>
    </w:r>
    <w:r w:rsidR="00F66D7A">
      <w:rPr>
        <w:rStyle w:val="Seitenzahl"/>
        <w:noProof/>
      </w:rPr>
      <w:t>VIII</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5646F7" w:rsidRDefault="00C71F07" w:rsidP="008854E3">
    <w:pPr>
      <w:pStyle w:val="Fuzeile"/>
      <w:tabs>
        <w:tab w:val="clear" w:pos="4536"/>
        <w:tab w:val="clear" w:pos="9072"/>
        <w:tab w:val="center" w:pos="7655"/>
        <w:tab w:val="right" w:pos="9356"/>
      </w:tabs>
      <w:rPr>
        <w:rStyle w:val="Seitenzahl"/>
      </w:rPr>
    </w:pPr>
    <w:r>
      <w:rPr>
        <w:noProof/>
        <w:lang w:eastAsia="de-AT" w:bidi="ar-SA"/>
      </w:rPr>
      <w:drawing>
        <wp:anchor distT="0" distB="0" distL="114300" distR="114300" simplePos="0" relativeHeight="251663360" behindDoc="1" locked="0" layoutInCell="1" allowOverlap="1" wp14:anchorId="18B9D0C3" wp14:editId="2B8A98CA">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8" name="Grafik 38"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fldChar w:fldCharType="begin"/>
    </w:r>
    <w:r>
      <w:instrText xml:space="preserve"> DATE  \@ "dd-MMM-yyyy"  \* MERGEFORMAT </w:instrText>
    </w:r>
    <w:r>
      <w:fldChar w:fldCharType="separate"/>
    </w:r>
    <w:r w:rsidR="00C14C53">
      <w:rPr>
        <w:noProof/>
      </w:rPr>
      <w:t>07-Dez-2016</w:t>
    </w:r>
    <w:r>
      <w:rPr>
        <w:noProof/>
      </w:rPr>
      <w:fldChar w:fldCharType="end"/>
    </w:r>
    <w:r>
      <w:tab/>
    </w:r>
    <w:r>
      <w:rPr>
        <w:rStyle w:val="Seitenzahl"/>
      </w:rPr>
      <w:fldChar w:fldCharType="begin"/>
    </w:r>
    <w:r>
      <w:rPr>
        <w:rStyle w:val="Seitenzahl"/>
      </w:rPr>
      <w:instrText xml:space="preserve"> PAGE  \* ROMAN  \* MERGEFORMAT </w:instrText>
    </w:r>
    <w:r>
      <w:rPr>
        <w:rStyle w:val="Seitenzahl"/>
      </w:rPr>
      <w:fldChar w:fldCharType="separate"/>
    </w:r>
    <w:r w:rsidR="00F66D7A">
      <w:rPr>
        <w:rStyle w:val="Seitenzahl"/>
        <w:noProof/>
      </w:rPr>
      <w:t>IX</w:t>
    </w:r>
    <w:r>
      <w:rPr>
        <w:rStyle w:val="Seitenzahl"/>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5646F7" w:rsidRDefault="00C71F07" w:rsidP="00F66D7A">
    <w:pPr>
      <w:pStyle w:val="Fuzeile"/>
      <w:tabs>
        <w:tab w:val="clear" w:pos="4536"/>
        <w:tab w:val="clear" w:pos="9072"/>
        <w:tab w:val="center" w:pos="7655"/>
        <w:tab w:val="center" w:pos="9356"/>
      </w:tabs>
      <w:rPr>
        <w:rStyle w:val="Seitenzahl"/>
      </w:rPr>
    </w:pPr>
    <w:r>
      <w:rPr>
        <w:noProof/>
        <w:lang w:eastAsia="de-AT" w:bidi="ar-SA"/>
      </w:rPr>
      <w:drawing>
        <wp:anchor distT="0" distB="0" distL="114300" distR="114300" simplePos="0" relativeHeight="251661312" behindDoc="1" locked="0" layoutInCell="1" allowOverlap="1" wp14:anchorId="7B56139F" wp14:editId="303BC4A2">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544" name="Grafik 544"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fldChar w:fldCharType="begin"/>
    </w:r>
    <w:r>
      <w:instrText xml:space="preserve"> DATE  \@ "dd-MMM-yyyy"  \* MERGEFORMAT </w:instrText>
    </w:r>
    <w:r>
      <w:fldChar w:fldCharType="separate"/>
    </w:r>
    <w:r w:rsidR="00C14C53">
      <w:rPr>
        <w:noProof/>
      </w:rPr>
      <w:t>07-Dez-2016</w:t>
    </w:r>
    <w:r>
      <w:rPr>
        <w:noProof/>
      </w:rPr>
      <w:fldChar w:fldCharType="end"/>
    </w:r>
    <w:r>
      <w:tab/>
    </w:r>
    <w:r>
      <w:rPr>
        <w:rStyle w:val="Seitenzahl"/>
      </w:rPr>
      <w:fldChar w:fldCharType="begin"/>
    </w:r>
    <w:r>
      <w:rPr>
        <w:rStyle w:val="Seitenzahl"/>
      </w:rPr>
      <w:instrText xml:space="preserve"> PAGE  \* ARABIC  \* MERGEFORMAT </w:instrText>
    </w:r>
    <w:r>
      <w:rPr>
        <w:rStyle w:val="Seitenzahl"/>
      </w:rPr>
      <w:fldChar w:fldCharType="separate"/>
    </w:r>
    <w:r w:rsidR="00F66D7A">
      <w:rPr>
        <w:rStyle w:val="Seitenzahl"/>
        <w:noProof/>
      </w:rPr>
      <w:t>12</w:t>
    </w:r>
    <w:r>
      <w:rPr>
        <w:rStyle w:val="Seitenzah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5646F7" w:rsidRDefault="00C71F07" w:rsidP="008854E3">
    <w:pPr>
      <w:pStyle w:val="Fuzeile"/>
      <w:tabs>
        <w:tab w:val="clear" w:pos="4536"/>
        <w:tab w:val="clear" w:pos="9072"/>
        <w:tab w:val="center" w:pos="7655"/>
        <w:tab w:val="right" w:pos="9356"/>
      </w:tabs>
      <w:rPr>
        <w:rStyle w:val="Seitenzahl"/>
      </w:rPr>
    </w:pPr>
    <w:r>
      <w:rPr>
        <w:noProof/>
        <w:lang w:eastAsia="de-AT" w:bidi="ar-SA"/>
      </w:rPr>
      <w:drawing>
        <wp:anchor distT="0" distB="0" distL="114300" distR="114300" simplePos="0" relativeHeight="251666432" behindDoc="1" locked="0" layoutInCell="1" allowOverlap="1" wp14:anchorId="5C20D349" wp14:editId="7256818A">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9" name="Grafik 39"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5646F7" w:rsidRDefault="00C71F07" w:rsidP="00840480">
    <w:pPr>
      <w:pStyle w:val="Fuzeile"/>
      <w:tabs>
        <w:tab w:val="clear" w:pos="4536"/>
        <w:tab w:val="clear" w:pos="9072"/>
        <w:tab w:val="center" w:pos="7088"/>
        <w:tab w:val="right" w:pos="9356"/>
      </w:tabs>
      <w:rPr>
        <w:rStyle w:val="Seitenzahl"/>
      </w:rPr>
    </w:pPr>
    <w:r>
      <w:tab/>
    </w:r>
    <w:r>
      <w:tab/>
    </w:r>
    <w:r>
      <w:fldChar w:fldCharType="begin"/>
    </w:r>
    <w:r>
      <w:instrText xml:space="preserve"> PAGE  \* ROMAN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rsidP="007E50E4">
    <w:pPr>
      <w:pStyle w:val="Fuzeile"/>
      <w:tabs>
        <w:tab w:val="clear" w:pos="4536"/>
        <w:tab w:val="clear" w:pos="9072"/>
        <w:tab w:val="center" w:pos="7088"/>
        <w:tab w:val="right" w:pos="9356"/>
      </w:tabs>
    </w:pPr>
    <w:r w:rsidRPr="00D0057D">
      <w:rPr>
        <w:noProof/>
        <w:lang w:eastAsia="de-AT" w:bidi="ar-SA"/>
      </w:rPr>
      <mc:AlternateContent>
        <mc:Choice Requires="wps">
          <w:drawing>
            <wp:anchor distT="0" distB="0" distL="114300" distR="114300" simplePos="0" relativeHeight="251651072" behindDoc="0" locked="0" layoutInCell="1" allowOverlap="1" wp14:anchorId="21468671" wp14:editId="29A05BD8">
              <wp:simplePos x="0" y="0"/>
              <wp:positionH relativeFrom="page">
                <wp:posOffset>2321548</wp:posOffset>
              </wp:positionH>
              <wp:positionV relativeFrom="page">
                <wp:posOffset>9799104</wp:posOffset>
              </wp:positionV>
              <wp:extent cx="2914664" cy="483140"/>
              <wp:effectExtent l="0" t="0" r="0" b="0"/>
              <wp:wrapNone/>
              <wp:docPr id="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64" cy="4831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71F07" w:rsidRPr="005415FE" w:rsidRDefault="00C71F07" w:rsidP="00D0057D">
                          <w:pPr>
                            <w:rPr>
                              <w:rFonts w:ascii="Swis721 BT" w:hAnsi="Swis721 BT"/>
                              <w:b/>
                              <w:spacing w:val="66"/>
                              <w:sz w:val="16"/>
                            </w:rPr>
                          </w:pPr>
                          <w:r w:rsidRPr="005415FE">
                            <w:rPr>
                              <w:b/>
                              <w:spacing w:val="66"/>
                              <w:sz w:val="12"/>
                              <w:szCs w:val="22"/>
                            </w:rPr>
                            <w:t>WISSEN</w:t>
                          </w:r>
                          <w:r w:rsidRPr="005415FE">
                            <w:rPr>
                              <w:b/>
                              <w:spacing w:val="66"/>
                              <w:sz w:val="16"/>
                            </w:rPr>
                            <w:t xml:space="preserve"> </w:t>
                          </w:r>
                          <w:r w:rsidRPr="005415FE">
                            <w:rPr>
                              <w:rFonts w:ascii="Wingdings" w:hAnsi="Wingdings"/>
                              <w:b/>
                              <w:spacing w:val="66"/>
                              <w:position w:val="4"/>
                              <w:sz w:val="4"/>
                              <w:szCs w:val="16"/>
                            </w:rPr>
                            <w:t></w:t>
                          </w:r>
                          <w:r w:rsidRPr="005415FE">
                            <w:rPr>
                              <w:b/>
                              <w:spacing w:val="66"/>
                              <w:sz w:val="16"/>
                            </w:rPr>
                            <w:t xml:space="preserve"> </w:t>
                          </w:r>
                          <w:r w:rsidRPr="005415FE">
                            <w:rPr>
                              <w:b/>
                              <w:spacing w:val="66"/>
                              <w:sz w:val="12"/>
                              <w:szCs w:val="22"/>
                            </w:rPr>
                            <w:t>TECHNIK</w:t>
                          </w:r>
                          <w:r w:rsidRPr="005415FE">
                            <w:rPr>
                              <w:rFonts w:ascii="Swis721 BT" w:hAnsi="Swis721 BT"/>
                              <w:b/>
                              <w:spacing w:val="66"/>
                              <w:sz w:val="16"/>
                            </w:rPr>
                            <w:t xml:space="preserve"> </w:t>
                          </w:r>
                          <w:r w:rsidRPr="005415FE">
                            <w:rPr>
                              <w:rFonts w:ascii="Wingdings" w:hAnsi="Wingdings"/>
                              <w:b/>
                              <w:spacing w:val="66"/>
                              <w:position w:val="4"/>
                              <w:sz w:val="4"/>
                              <w:szCs w:val="16"/>
                            </w:rPr>
                            <w:t></w:t>
                          </w:r>
                          <w:r w:rsidRPr="005415FE">
                            <w:rPr>
                              <w:rFonts w:ascii="Swis721 BT" w:hAnsi="Swis721 BT"/>
                              <w:b/>
                              <w:spacing w:val="66"/>
                              <w:sz w:val="16"/>
                            </w:rPr>
                            <w:t xml:space="preserve"> </w:t>
                          </w:r>
                          <w:r w:rsidRPr="005415FE">
                            <w:rPr>
                              <w:b/>
                              <w:spacing w:val="66"/>
                              <w:sz w:val="12"/>
                              <w:szCs w:val="22"/>
                            </w:rPr>
                            <w:t>LEIDENSCHAFT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68671" id="_x0000_t202" coordsize="21600,21600" o:spt="202" path="m,l,21600r21600,l21600,xe">
              <v:stroke joinstyle="miter"/>
              <v:path gradientshapeok="t" o:connecttype="rect"/>
            </v:shapetype>
            <v:shape id="Text Box 507" o:spid="_x0000_s1028" type="#_x0000_t202" style="position:absolute;left:0;text-align:left;margin-left:182.8pt;margin-top:771.6pt;width:229.5pt;height:38.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" filled="f" stroked="f">
              <v:textbox inset=",7.2pt,,7.2pt">
                <w:txbxContent>
                  <w:p w:rsidR="00C71F07" w:rsidRPr="005415FE" w:rsidRDefault="00C71F07" w:rsidP="00D0057D">
                    <w:pPr>
                      <w:rPr>
                        <w:rFonts w:ascii="Swis721 BT" w:hAnsi="Swis721 BT"/>
                        <w:b/>
                        <w:spacing w:val="66"/>
                        <w:sz w:val="16"/>
                      </w:rPr>
                    </w:pPr>
                    <w:r w:rsidRPr="005415FE">
                      <w:rPr>
                        <w:b/>
                        <w:spacing w:val="66"/>
                        <w:sz w:val="12"/>
                        <w:szCs w:val="22"/>
                      </w:rPr>
                      <w:t>WISSEN</w:t>
                    </w:r>
                    <w:r w:rsidRPr="005415FE">
                      <w:rPr>
                        <w:b/>
                        <w:spacing w:val="66"/>
                        <w:sz w:val="16"/>
                      </w:rPr>
                      <w:t xml:space="preserve"> </w:t>
                    </w:r>
                    <w:r w:rsidRPr="005415FE">
                      <w:rPr>
                        <w:rFonts w:ascii="Wingdings" w:hAnsi="Wingdings"/>
                        <w:b/>
                        <w:spacing w:val="66"/>
                        <w:position w:val="4"/>
                        <w:sz w:val="4"/>
                        <w:szCs w:val="16"/>
                      </w:rPr>
                      <w:t></w:t>
                    </w:r>
                    <w:r w:rsidRPr="005415FE">
                      <w:rPr>
                        <w:b/>
                        <w:spacing w:val="66"/>
                        <w:sz w:val="16"/>
                      </w:rPr>
                      <w:t xml:space="preserve"> </w:t>
                    </w:r>
                    <w:r w:rsidRPr="005415FE">
                      <w:rPr>
                        <w:b/>
                        <w:spacing w:val="66"/>
                        <w:sz w:val="12"/>
                        <w:szCs w:val="22"/>
                      </w:rPr>
                      <w:t>TECHNIK</w:t>
                    </w:r>
                    <w:r w:rsidRPr="005415FE">
                      <w:rPr>
                        <w:rFonts w:ascii="Swis721 BT" w:hAnsi="Swis721 BT"/>
                        <w:b/>
                        <w:spacing w:val="66"/>
                        <w:sz w:val="16"/>
                      </w:rPr>
                      <w:t xml:space="preserve"> </w:t>
                    </w:r>
                    <w:r w:rsidRPr="005415FE">
                      <w:rPr>
                        <w:rFonts w:ascii="Wingdings" w:hAnsi="Wingdings"/>
                        <w:b/>
                        <w:spacing w:val="66"/>
                        <w:position w:val="4"/>
                        <w:sz w:val="4"/>
                        <w:szCs w:val="16"/>
                      </w:rPr>
                      <w:t></w:t>
                    </w:r>
                    <w:r w:rsidRPr="005415FE">
                      <w:rPr>
                        <w:rFonts w:ascii="Swis721 BT" w:hAnsi="Swis721 BT"/>
                        <w:b/>
                        <w:spacing w:val="66"/>
                        <w:sz w:val="16"/>
                      </w:rPr>
                      <w:t xml:space="preserve"> </w:t>
                    </w:r>
                    <w:r w:rsidRPr="005415FE">
                      <w:rPr>
                        <w:b/>
                        <w:spacing w:val="66"/>
                        <w:sz w:val="12"/>
                        <w:szCs w:val="22"/>
                      </w:rPr>
                      <w:t>LEIDENSCHAFT</w:t>
                    </w:r>
                  </w:p>
                </w:txbxContent>
              </v:textbox>
              <w10:wrap anchorx="page" anchory="page"/>
            </v:shape>
          </w:pict>
        </mc:Fallback>
      </mc:AlternateContent>
    </w:r>
    <w:r w:rsidRPr="00D0057D">
      <w:rPr>
        <w:noProof/>
        <w:lang w:eastAsia="de-AT" w:bidi="ar-SA"/>
      </w:rPr>
      <w:drawing>
        <wp:anchor distT="0" distB="0" distL="114300" distR="114300" simplePos="0" relativeHeight="251664384" behindDoc="0" locked="0" layoutInCell="1" allowOverlap="1" wp14:anchorId="07F02931" wp14:editId="2368E75D">
          <wp:simplePos x="0" y="0"/>
          <wp:positionH relativeFrom="page">
            <wp:posOffset>5294235</wp:posOffset>
          </wp:positionH>
          <wp:positionV relativeFrom="page">
            <wp:posOffset>9865258</wp:posOffset>
          </wp:positionV>
          <wp:extent cx="985796" cy="399344"/>
          <wp:effectExtent l="0" t="0" r="5080" b="1270"/>
          <wp:wrapThrough wrapText="bothSides">
            <wp:wrapPolygon edited="0">
              <wp:start x="5845" y="0"/>
              <wp:lineTo x="0" y="4127"/>
              <wp:lineTo x="0" y="15478"/>
              <wp:lineTo x="1253" y="20637"/>
              <wp:lineTo x="21294" y="20637"/>
              <wp:lineTo x="21294" y="7223"/>
              <wp:lineTo x="19624" y="4127"/>
              <wp:lineTo x="11273" y="0"/>
              <wp:lineTo x="5845" y="0"/>
            </wp:wrapPolygon>
          </wp:wrapThrough>
          <wp:docPr id="55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301" cy="40927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5646F7" w:rsidRDefault="00C71F07" w:rsidP="005415FE">
    <w:pPr>
      <w:pStyle w:val="Fuzeile"/>
      <w:tabs>
        <w:tab w:val="clear" w:pos="4536"/>
        <w:tab w:val="clear" w:pos="9072"/>
        <w:tab w:val="left" w:pos="199"/>
        <w:tab w:val="center" w:pos="7088"/>
        <w:tab w:val="right" w:pos="9356"/>
      </w:tabs>
      <w:rPr>
        <w:rStyle w:val="Seitenzahl"/>
      </w:rPr>
    </w:pPr>
    <w:r>
      <w:tab/>
    </w:r>
    <w:r>
      <w:tab/>
    </w:r>
    <w:r>
      <w:tab/>
    </w:r>
    <w:r>
      <w:rPr>
        <w:noProof/>
        <w:lang w:eastAsia="de-AT" w:bidi="ar-SA"/>
      </w:rPr>
      <w:drawing>
        <wp:anchor distT="0" distB="0" distL="114300" distR="114300" simplePos="0" relativeHeight="251657216" behindDoc="1" locked="0" layoutInCell="1" allowOverlap="1" wp14:anchorId="0A8094DC" wp14:editId="01DB66A3">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3" name="Grafik 33"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ROMAN  \* MERGEFORMAT </w:instrText>
    </w:r>
    <w:r>
      <w:fldChar w:fldCharType="separate"/>
    </w:r>
    <w:r w:rsidR="00F66D7A">
      <w:rPr>
        <w:noProof/>
      </w:rPr>
      <w:t>III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rsidP="007E50E4">
    <w:pPr>
      <w:pStyle w:val="Fuzeile"/>
      <w:tabs>
        <w:tab w:val="clear" w:pos="4536"/>
        <w:tab w:val="clear" w:pos="9072"/>
        <w:tab w:val="center" w:pos="7088"/>
        <w:tab w:val="right" w:pos="9356"/>
      </w:tabs>
    </w:pPr>
    <w:r>
      <w:rPr>
        <w:noProof/>
        <w:lang w:eastAsia="de-AT" w:bidi="ar-SA"/>
      </w:rPr>
      <w:drawing>
        <wp:anchor distT="0" distB="0" distL="114300" distR="114300" simplePos="0" relativeHeight="251659264" behindDoc="1" locked="0" layoutInCell="1" allowOverlap="1" wp14:anchorId="53C5C9D7" wp14:editId="65DD1DFC">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1" name="Grafik 31"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fldChar w:fldCharType="begin"/>
    </w:r>
    <w:r>
      <w:instrText xml:space="preserve"> PAGE  \* ROMAN  \* MERGEFORMAT </w:instrText>
    </w:r>
    <w:r>
      <w:fldChar w:fldCharType="separate"/>
    </w:r>
    <w:r w:rsidR="00F66D7A">
      <w:rPr>
        <w:noProof/>
      </w:rPr>
      <w:t>IV</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5646F7" w:rsidRDefault="00C71F07" w:rsidP="00B443EC">
    <w:pPr>
      <w:pStyle w:val="Fuzeile"/>
      <w:tabs>
        <w:tab w:val="clear" w:pos="4536"/>
        <w:tab w:val="clear" w:pos="9072"/>
        <w:tab w:val="left" w:pos="7088"/>
        <w:tab w:val="right" w:pos="9639"/>
      </w:tabs>
      <w:rPr>
        <w:rStyle w:val="Seitenzahl"/>
      </w:rPr>
    </w:pPr>
    <w:r>
      <w:tab/>
    </w:r>
    <w:r>
      <w:fldChar w:fldCharType="begin"/>
    </w:r>
    <w:r>
      <w:instrText xml:space="preserve"> DATE  \@ "dd-MMM-yyyy"  \* MERGEFORMAT </w:instrText>
    </w:r>
    <w:r>
      <w:fldChar w:fldCharType="separate"/>
    </w:r>
    <w:r w:rsidR="00C14C53">
      <w:rPr>
        <w:noProof/>
      </w:rPr>
      <w:t>07-Dez-2016</w:t>
    </w:r>
    <w:r>
      <w:rPr>
        <w:noProof/>
      </w:rPr>
      <w:fldChar w:fldCharType="end"/>
    </w:r>
    <w:r>
      <w:tab/>
    </w:r>
    <w:r w:rsidRPr="005646F7">
      <w:rPr>
        <w:rStyle w:val="Seitenzahl"/>
      </w:rPr>
      <w:fldChar w:fldCharType="begin"/>
    </w:r>
    <w:r w:rsidRPr="005646F7">
      <w:rPr>
        <w:rStyle w:val="Seitenzahl"/>
      </w:rPr>
      <w:instrText xml:space="preserve"> PAGE   \* MERGEFORMAT </w:instrText>
    </w:r>
    <w:r w:rsidRPr="005646F7">
      <w:rPr>
        <w:rStyle w:val="Seitenzahl"/>
      </w:rPr>
      <w:fldChar w:fldCharType="separate"/>
    </w:r>
    <w:r>
      <w:rPr>
        <w:rStyle w:val="Seitenzahl"/>
        <w:noProof/>
      </w:rPr>
      <w:t>2</w:t>
    </w:r>
    <w:r w:rsidRPr="005646F7">
      <w:rPr>
        <w:rStyle w:val="Seitenzah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5646F7" w:rsidRDefault="00C71F07" w:rsidP="00840480">
    <w:pPr>
      <w:pStyle w:val="Fuzeile"/>
      <w:tabs>
        <w:tab w:val="clear" w:pos="4536"/>
        <w:tab w:val="clear" w:pos="9072"/>
        <w:tab w:val="center" w:pos="7088"/>
        <w:tab w:val="right" w:pos="9356"/>
      </w:tabs>
      <w:rPr>
        <w:rStyle w:val="Seitenzahl"/>
      </w:rPr>
    </w:pPr>
    <w:r>
      <w:tab/>
    </w:r>
    <w:r>
      <w:tab/>
    </w:r>
    <w:r>
      <w:fldChar w:fldCharType="begin"/>
    </w:r>
    <w:r>
      <w:instrText xml:space="preserve"> PAGE  \* ROMAN  \* MERGEFORMAT </w:instrText>
    </w:r>
    <w:r>
      <w:fldChar w:fldCharType="separate"/>
    </w:r>
    <w:r w:rsidR="00F66D7A">
      <w:rPr>
        <w:noProof/>
      </w:rPr>
      <w:t>V</w:t>
    </w:r>
    <w:r>
      <w:rPr>
        <w:noProof/>
      </w:rPr>
      <w:fldChar w:fldCharType="end"/>
    </w:r>
    <w:r>
      <w:rPr>
        <w:noProof/>
        <w:lang w:eastAsia="de-AT" w:bidi="ar-SA"/>
      </w:rPr>
      <w:drawing>
        <wp:anchor distT="0" distB="0" distL="114300" distR="114300" simplePos="0" relativeHeight="251662336" behindDoc="1" locked="0" layoutInCell="1" allowOverlap="1" wp14:anchorId="61A042A6" wp14:editId="5C29D08A">
          <wp:simplePos x="0" y="0"/>
          <wp:positionH relativeFrom="rightMargin">
            <wp:posOffset>900430</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2" name="Grafik 32"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rsidP="007E50E4">
    <w:pPr>
      <w:pStyle w:val="Fuzeile"/>
      <w:tabs>
        <w:tab w:val="clear" w:pos="4536"/>
        <w:tab w:val="clear" w:pos="9072"/>
        <w:tab w:val="center" w:pos="7088"/>
        <w:tab w:val="right" w:pos="9356"/>
      </w:tabs>
    </w:pPr>
    <w:r>
      <w:tab/>
    </w:r>
    <w:r>
      <w:fldChar w:fldCharType="begin"/>
    </w:r>
    <w:r>
      <w:instrText xml:space="preserve"> DATE  \@ "dd-MMM-yyyy"  \* MERGEFORMAT </w:instrText>
    </w:r>
    <w:r>
      <w:fldChar w:fldCharType="separate"/>
    </w:r>
    <w:r w:rsidR="00C14C53">
      <w:rPr>
        <w:noProof/>
      </w:rPr>
      <w:t>07-Dez-2016</w:t>
    </w:r>
    <w:r>
      <w:rPr>
        <w:noProof/>
      </w:rPr>
      <w:fldChar w:fldCharType="end"/>
    </w:r>
    <w:r>
      <w:tab/>
    </w:r>
    <w:r w:rsidRPr="00BA4C76">
      <w:rPr>
        <w:rStyle w:val="Seitenzahl"/>
      </w:rPr>
      <w:fldChar w:fldCharType="begin"/>
    </w:r>
    <w:r w:rsidRPr="00BA4C76">
      <w:rPr>
        <w:rStyle w:val="Seitenzahl"/>
      </w:rPr>
      <w:instrText xml:space="preserve"> PAGE   \* MERGEFORMAT </w:instrText>
    </w:r>
    <w:r w:rsidRPr="00BA4C76">
      <w:rPr>
        <w:rStyle w:val="Seitenzahl"/>
      </w:rPr>
      <w:fldChar w:fldCharType="separate"/>
    </w:r>
    <w:r>
      <w:rPr>
        <w:rStyle w:val="Seitenzahl"/>
        <w:noProof/>
      </w:rPr>
      <w:t>3</w:t>
    </w:r>
    <w:r w:rsidRPr="00BA4C76">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5646F7" w:rsidRDefault="00C71F07" w:rsidP="008854E3">
    <w:pPr>
      <w:pStyle w:val="Fuzeile"/>
      <w:tabs>
        <w:tab w:val="clear" w:pos="4536"/>
        <w:tab w:val="clear" w:pos="9072"/>
        <w:tab w:val="center" w:pos="7088"/>
        <w:tab w:val="right" w:pos="8789"/>
      </w:tabs>
      <w:rPr>
        <w:rStyle w:val="Seitenzahl"/>
      </w:rPr>
    </w:pPr>
    <w:r>
      <w:rPr>
        <w:noProof/>
        <w:lang w:eastAsia="de-AT" w:bidi="ar-SA"/>
      </w:rPr>
      <w:drawing>
        <wp:anchor distT="0" distB="0" distL="114300" distR="114300" simplePos="0" relativeHeight="251652096" behindDoc="1" locked="0" layoutInCell="1" allowOverlap="1" wp14:anchorId="17AD44FB" wp14:editId="6D3C1E35">
          <wp:simplePos x="0" y="0"/>
          <wp:positionH relativeFrom="rightMargin">
            <wp:posOffset>1260475</wp:posOffset>
          </wp:positionH>
          <wp:positionV relativeFrom="bottomMargin">
            <wp:posOffset>-900430</wp:posOffset>
          </wp:positionV>
          <wp:extent cx="1414800" cy="432000"/>
          <wp:effectExtent l="0" t="3810" r="0" b="0"/>
          <wp:wrapThrough wrapText="bothSides">
            <wp:wrapPolygon edited="0">
              <wp:start x="21658" y="191"/>
              <wp:lineTo x="427" y="191"/>
              <wp:lineTo x="427" y="20202"/>
              <wp:lineTo x="21658" y="20202"/>
              <wp:lineTo x="21658" y="191"/>
            </wp:wrapPolygon>
          </wp:wrapThrough>
          <wp:docPr id="35" name="Grafik 35" descr="F:\Studienassistent BBW\Logos TU und Institut\Institut BBW\Grau\neues Logo_grau_2201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udienassistent BBW\Logos TU und Institut\Institut BBW\Grau\neues Logo_grau_2201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4148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fldChar w:fldCharType="begin"/>
    </w:r>
    <w:r>
      <w:instrText xml:space="preserve"> DATE  \@ "dd-MMM-yyyy"  \* MERGEFORMAT </w:instrText>
    </w:r>
    <w:r>
      <w:fldChar w:fldCharType="separate"/>
    </w:r>
    <w:r w:rsidR="00C14C53">
      <w:rPr>
        <w:noProof/>
      </w:rPr>
      <w:t>07-Dez-2016</w:t>
    </w:r>
    <w:r>
      <w:rPr>
        <w:noProof/>
      </w:rPr>
      <w:fldChar w:fldCharType="end"/>
    </w:r>
    <w:r>
      <w:tab/>
    </w:r>
    <w:r>
      <w:rPr>
        <w:rStyle w:val="Seitenzahl"/>
      </w:rPr>
      <w:fldChar w:fldCharType="begin"/>
    </w:r>
    <w:r>
      <w:rPr>
        <w:rStyle w:val="Seitenzahl"/>
      </w:rPr>
      <w:instrText xml:space="preserve"> PAGE  \* ROMAN  \* MERGEFORMAT </w:instrText>
    </w:r>
    <w:r>
      <w:rPr>
        <w:rStyle w:val="Seitenzahl"/>
      </w:rPr>
      <w:fldChar w:fldCharType="separate"/>
    </w:r>
    <w:r w:rsidR="00F66D7A">
      <w:rPr>
        <w:rStyle w:val="Seitenzahl"/>
        <w:noProof/>
      </w:rPr>
      <w:t>VI</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53" w:rsidRPr="00785157" w:rsidRDefault="00C14C53" w:rsidP="00BF1A89">
      <w:pPr>
        <w:pStyle w:val="Fu-Endnotenberschrift"/>
        <w:rPr>
          <w:spacing w:val="0"/>
        </w:rPr>
      </w:pPr>
      <w:r>
        <w:separator/>
      </w:r>
    </w:p>
  </w:footnote>
  <w:footnote w:type="continuationSeparator" w:id="0">
    <w:p w:rsidR="00C14C53" w:rsidRDefault="00C14C53" w:rsidP="00BF1A89">
      <w:r>
        <w:continuationSeparator/>
      </w:r>
    </w:p>
  </w:footnote>
  <w:footnote w:type="continuationNotice" w:id="1">
    <w:p w:rsidR="00C14C53" w:rsidRDefault="00C14C53" w:rsidP="00BF1A89"/>
  </w:footnote>
  <w:footnote w:id="2">
    <w:p w:rsidR="00C71F07" w:rsidRDefault="00C71F07" w:rsidP="00A45998">
      <w:pPr>
        <w:pStyle w:val="Funotentext"/>
      </w:pPr>
      <w:r>
        <w:rPr>
          <w:rStyle w:val="Funotenzeichen"/>
        </w:rPr>
        <w:footnoteRef/>
      </w:r>
      <w:r>
        <w:tab/>
        <w:t>Standop/Meyer, Die Form der wissenschaftlichen Arbeit, S. 25-26</w:t>
      </w:r>
    </w:p>
  </w:footnote>
  <w:footnote w:id="3">
    <w:p w:rsidR="00C71F07" w:rsidRDefault="00C71F07" w:rsidP="00BF1A89">
      <w:pPr>
        <w:pStyle w:val="Funotentext"/>
      </w:pPr>
      <w:r>
        <w:rPr>
          <w:rStyle w:val="Funotenzeichen"/>
        </w:rPr>
        <w:footnoteRef/>
      </w:r>
      <w:r>
        <w:tab/>
        <w:t>Wiederum Kontrollversuch und Test der Fußnotenformatierung. Es scheint mir in Ordnung zu sein.</w:t>
      </w:r>
    </w:p>
  </w:footnote>
  <w:footnote w:id="4">
    <w:p w:rsidR="00C71F07" w:rsidRDefault="00C71F07">
      <w:pPr>
        <w:pStyle w:val="Funotentext"/>
      </w:pPr>
      <w:r>
        <w:rPr>
          <w:rStyle w:val="Funotenzeichen"/>
        </w:rPr>
        <w:footnoteRef/>
      </w:r>
      <w:r>
        <w:tab/>
        <w:t xml:space="preserve">Wormuth/Schneider, </w:t>
      </w:r>
      <w:hyperlink r:id="rId1" w:history="1">
        <w:r w:rsidRPr="002E1F9B">
          <w:rPr>
            <w:rStyle w:val="Hyperlink"/>
          </w:rPr>
          <w:t>http://www.bauwerk-verlag.de/baulexikon/index.shtml?ARBEITSZEITRICHTWERT.HTM</w:t>
        </w:r>
      </w:hyperlink>
      <w:r>
        <w:t>, am 22.11.2016 um 09:05 Uhr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0B4B97" w:rsidRDefault="00C71F07" w:rsidP="00E546CC">
    <w:pPr>
      <w:pStyle w:val="Kopfzeile"/>
      <w:tabs>
        <w:tab w:val="clear" w:pos="4536"/>
        <w:tab w:val="clear" w:pos="9072"/>
        <w:tab w:val="right" w:pos="9639"/>
      </w:tabs>
      <w:rPr>
        <w:b/>
      </w:rPr>
    </w:pPr>
    <w:r>
      <w:tab/>
    </w:r>
    <w:r w:rsidR="00F66D7A">
      <w:fldChar w:fldCharType="begin"/>
    </w:r>
    <w:r w:rsidR="00F66D7A">
      <w:instrText xml:space="preserve"> STYLEREF  Inhaltsverzeichnisüberschrift \l  \* MERGEFORMAT </w:instrText>
    </w:r>
    <w:r w:rsidR="00F66D7A">
      <w:fldChar w:fldCharType="separate"/>
    </w:r>
    <w:r w:rsidR="00C14C53">
      <w:rPr>
        <w:noProof/>
      </w:rPr>
      <w:t>Abbildungsverzeichnis</w:t>
    </w:r>
    <w:r w:rsidR="00F66D7A">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0B4B97" w:rsidRDefault="00C71F07" w:rsidP="00E546CC">
    <w:pPr>
      <w:pStyle w:val="Kopfzeile"/>
      <w:tabs>
        <w:tab w:val="clear" w:pos="4536"/>
        <w:tab w:val="clear" w:pos="9072"/>
        <w:tab w:val="right" w:pos="9639"/>
      </w:tabs>
      <w:rPr>
        <w:b/>
      </w:rPr>
    </w:pPr>
    <w:r>
      <w:tab/>
    </w:r>
    <w:r w:rsidR="00F66D7A">
      <w:fldChar w:fldCharType="begin"/>
    </w:r>
    <w:r w:rsidR="00F66D7A">
      <w:instrText xml:space="preserve"> STYLEREF  Inhaltsverzeichnisüberschrift \l  \* MERGEFORMAT </w:instrText>
    </w:r>
    <w:r w:rsidR="00F66D7A">
      <w:fldChar w:fldCharType="separate"/>
    </w:r>
    <w:r w:rsidR="00F66D7A">
      <w:rPr>
        <w:noProof/>
      </w:rPr>
      <w:t>Tabellenverzeichnis</w:t>
    </w:r>
    <w:r w:rsidR="00F66D7A">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0B4B97" w:rsidRDefault="00C71F07" w:rsidP="00E546CC">
    <w:pPr>
      <w:pStyle w:val="Kopfzeile"/>
      <w:tabs>
        <w:tab w:val="clear" w:pos="4536"/>
        <w:tab w:val="clear" w:pos="9072"/>
        <w:tab w:val="right" w:pos="9639"/>
      </w:tabs>
      <w:rPr>
        <w:b/>
      </w:rPr>
    </w:pPr>
    <w:r>
      <w:tab/>
    </w:r>
    <w:r w:rsidR="00F66D7A">
      <w:fldChar w:fldCharType="begin"/>
    </w:r>
    <w:r w:rsidR="00F66D7A">
      <w:instrText xml:space="preserve"> STYLEREF  "Inhaltsverzeichnisüberschrift" \l  \* MERGEFORMAT </w:instrText>
    </w:r>
    <w:r w:rsidR="00F66D7A">
      <w:fldChar w:fldCharType="separate"/>
    </w:r>
    <w:r w:rsidR="00F66D7A">
      <w:rPr>
        <w:noProof/>
      </w:rPr>
      <w:t>Abkürzungsverzeichnis</w:t>
    </w:r>
    <w:r w:rsidR="00F66D7A">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0B4B97" w:rsidRDefault="00C71F07" w:rsidP="00E546CC">
    <w:pPr>
      <w:pStyle w:val="Kopfzeile"/>
      <w:tabs>
        <w:tab w:val="clear" w:pos="4536"/>
        <w:tab w:val="clear" w:pos="9072"/>
        <w:tab w:val="right" w:pos="9639"/>
      </w:tabs>
      <w:rPr>
        <w:b/>
      </w:rPr>
    </w:pPr>
    <w:r>
      <w:tab/>
    </w:r>
    <w:r w:rsidR="00F66D7A">
      <w:fldChar w:fldCharType="begin"/>
    </w:r>
    <w:r w:rsidR="00F66D7A">
      <w:instrText xml:space="preserve"> STYLEREF  </w:instrText>
    </w:r>
    <w:r w:rsidR="00F66D7A">
      <w:instrText xml:space="preserve">"Überschrift 1" \l  \* MERGEFORMAT </w:instrText>
    </w:r>
    <w:r w:rsidR="00F66D7A">
      <w:fldChar w:fldCharType="separate"/>
    </w:r>
    <w:r w:rsidR="00F66D7A">
      <w:rPr>
        <w:noProof/>
      </w:rPr>
      <w:t>Kapitel 2</w:t>
    </w:r>
    <w:r w:rsidR="00F66D7A">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0B4B97" w:rsidRDefault="00C71F07" w:rsidP="00E546CC">
    <w:pPr>
      <w:pStyle w:val="Kopfzeile"/>
      <w:tabs>
        <w:tab w:val="clear" w:pos="4536"/>
        <w:tab w:val="clear" w:pos="9072"/>
        <w:tab w:val="right" w:pos="9639"/>
      </w:tabs>
      <w:rPr>
        <w:b/>
      </w:rPr>
    </w:pPr>
    <w:r>
      <w:tab/>
    </w:r>
    <w:r w:rsidR="00F66D7A">
      <w:fldChar w:fldCharType="begin"/>
    </w:r>
    <w:r w:rsidR="00F66D7A">
      <w:instrText xml:space="preserve"> STYLEREF  "Überschrift 5" \l  \* MERGEFORMAT </w:instrText>
    </w:r>
    <w:r w:rsidR="00F66D7A">
      <w:fldChar w:fldCharType="separate"/>
    </w:r>
    <w:r w:rsidR="00F66D7A">
      <w:rPr>
        <w:noProof/>
      </w:rPr>
      <w:t>Anhang 1 Ebene 1</w:t>
    </w:r>
    <w:r w:rsidR="00F66D7A">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0B4B97" w:rsidRDefault="00C71F07" w:rsidP="00E546CC">
    <w:pPr>
      <w:pStyle w:val="Kopfzeile"/>
      <w:tabs>
        <w:tab w:val="clear" w:pos="4536"/>
        <w:tab w:val="clear" w:pos="9072"/>
        <w:tab w:val="right" w:pos="9639"/>
      </w:tabs>
      <w:rPr>
        <w:b/>
      </w:rPr>
    </w:pPr>
    <w:r>
      <w:tab/>
    </w:r>
    <w:r w:rsidR="00F66D7A">
      <w:fldChar w:fldCharType="begin"/>
    </w:r>
    <w:r w:rsidR="00F66D7A">
      <w:instrText xml:space="preserve"> STYLEREF  "Überschrift 8" \l  \* MERGEFORMAT </w:instrText>
    </w:r>
    <w:r w:rsidR="00F66D7A">
      <w:fldChar w:fldCharType="separate"/>
    </w:r>
    <w:r w:rsidR="00F66D7A">
      <w:rPr>
        <w:noProof/>
      </w:rPr>
      <w:t>Glossar</w:t>
    </w:r>
    <w:r w:rsidR="00F66D7A">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0B4B97" w:rsidRDefault="00C71F07" w:rsidP="00E546CC">
    <w:pPr>
      <w:pStyle w:val="Kopfzeile"/>
      <w:tabs>
        <w:tab w:val="clear" w:pos="4536"/>
        <w:tab w:val="clear" w:pos="9072"/>
        <w:tab w:val="right" w:pos="9639"/>
      </w:tabs>
      <w:rPr>
        <w:b/>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rsidP="00DA1BFF">
    <w:pPr>
      <w:pStyle w:val="Kopfzeile"/>
      <w:tabs>
        <w:tab w:val="clear" w:pos="4536"/>
      </w:tabs>
    </w:pPr>
    <w:r>
      <w:tab/>
    </w:r>
    <w:r w:rsidR="00F66D7A">
      <w:fldChar w:fldCharType="begin"/>
    </w:r>
    <w:r w:rsidR="00F66D7A">
      <w:instrText xml:space="preserve"> STYLEREF  "Überschrift 1" \l  \* MERGEFORMAT </w:instrText>
    </w:r>
    <w:r w:rsidR="00F66D7A">
      <w:fldChar w:fldCharType="separate"/>
    </w:r>
    <w:r w:rsidR="00C14C53">
      <w:rPr>
        <w:noProof/>
      </w:rPr>
      <w:t>Einleitung</w:t>
    </w:r>
    <w:r w:rsidR="00F66D7A">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rsidP="00A011C5">
    <w:pPr>
      <w:pStyle w:val="Kopfzeile"/>
      <w:tabs>
        <w:tab w:val="clear" w:pos="4536"/>
        <w:tab w:val="clear" w:pos="9072"/>
        <w:tab w:val="right" w:pos="8647"/>
      </w:tabs>
      <w:ind w:right="-143" w:hanging="14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rsidP="00DA1BFF">
    <w:pPr>
      <w:pStyle w:val="Kopfzeile"/>
      <w:tabs>
        <w:tab w:val="clear" w:pos="4536"/>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Default="00C71F07" w:rsidP="00DA1BFF">
    <w:pPr>
      <w:pStyle w:val="Kopfzeile"/>
      <w:tabs>
        <w:tab w:val="clear" w:pos="4536"/>
      </w:tabs>
    </w:pPr>
    <w:r>
      <w:rPr>
        <w:noProof/>
        <w:lang w:eastAsia="de-AT" w:bidi="ar-SA"/>
      </w:rPr>
      <mc:AlternateContent>
        <mc:Choice Requires="wps">
          <w:drawing>
            <wp:anchor distT="0" distB="0" distL="114300" distR="114300" simplePos="0" relativeHeight="251665408" behindDoc="1" locked="0" layoutInCell="0" allowOverlap="1" wp14:anchorId="12AD1160" wp14:editId="14804394">
              <wp:simplePos x="0" y="0"/>
              <wp:positionH relativeFrom="leftMargin">
                <wp:posOffset>1074420</wp:posOffset>
              </wp:positionH>
              <wp:positionV relativeFrom="topMargin">
                <wp:posOffset>1074420</wp:posOffset>
              </wp:positionV>
              <wp:extent cx="4319905" cy="8712200"/>
              <wp:effectExtent l="7620" t="7620" r="6350" b="50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8712200"/>
                      </a:xfrm>
                      <a:prstGeom prst="rect">
                        <a:avLst/>
                      </a:prstGeom>
                      <a:solidFill>
                        <a:srgbClr val="F1F1F1"/>
                      </a:solidFill>
                      <a:ln w="9525">
                        <a:solidFill>
                          <a:srgbClr val="F1F1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31D7" id="Rectangle 3" o:spid="_x0000_s1026" style="position:absolute;margin-left:84.6pt;margin-top:84.6pt;width:340.15pt;height:686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" o:allowincell="f" fillcolor="#f1f1f1" strokecolor="#f1f1f1">
              <w10:wrap anchorx="margin" anchory="margin"/>
            </v:rect>
          </w:pict>
        </mc:Fallback>
      </mc:AlternateContent>
    </w:r>
    <w:r>
      <w:tab/>
    </w:r>
    <w:r w:rsidR="00F66D7A">
      <w:fldChar w:fldCharType="begin"/>
    </w:r>
    <w:r w:rsidR="00F66D7A">
      <w:instrText xml:space="preserve"> STYLEREF  Inhaltsverzeichnisüberschrift \l  \* MERGEFORMAT </w:instrText>
    </w:r>
    <w:r w:rsidR="00F66D7A">
      <w:fldChar w:fldCharType="separate"/>
    </w:r>
    <w:r w:rsidR="00F66D7A">
      <w:rPr>
        <w:noProof/>
      </w:rPr>
      <w:t>Inhaltsverzeichnis</w:t>
    </w:r>
    <w:r w:rsidR="00F66D7A">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07" w:rsidRPr="000B4B97" w:rsidRDefault="00C71F07" w:rsidP="00E546CC">
    <w:pPr>
      <w:pStyle w:val="Kopfzeile"/>
      <w:tabs>
        <w:tab w:val="clear" w:pos="4536"/>
        <w:tab w:val="clear" w:pos="9072"/>
        <w:tab w:val="right" w:pos="9639"/>
      </w:tabs>
      <w:rPr>
        <w:b/>
      </w:rPr>
    </w:pPr>
    <w:r>
      <w:tab/>
    </w:r>
    <w:r w:rsidR="00F66D7A">
      <w:fldChar w:fldCharType="begin"/>
    </w:r>
    <w:r w:rsidR="00F66D7A">
      <w:instrText xml:space="preserve"> STYLEREF  Inhaltsverzeichnisübersc</w:instrText>
    </w:r>
    <w:r w:rsidR="00F66D7A">
      <w:instrText xml:space="preserve">hrift \l  \* MERGEFORMAT </w:instrText>
    </w:r>
    <w:r w:rsidR="00F66D7A">
      <w:fldChar w:fldCharType="separate"/>
    </w:r>
    <w:r w:rsidR="00F66D7A">
      <w:rPr>
        <w:noProof/>
      </w:rPr>
      <w:t>Abbildungsverzeichnis</w:t>
    </w:r>
    <w:r w:rsidR="00F66D7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3CE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C6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905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6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D8B0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12EA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0694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E2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0A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FA0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74E09"/>
    <w:multiLevelType w:val="multilevel"/>
    <w:tmpl w:val="4F90D6E6"/>
    <w:lvl w:ilvl="0">
      <w:start w:val="1"/>
      <w:numFmt w:val="decimal"/>
      <w:pStyle w:val="berschrift1"/>
      <w:lvlText w:val="%1"/>
      <w:lvlJc w:val="left"/>
      <w:pPr>
        <w:ind w:left="720" w:hanging="720"/>
      </w:pPr>
      <w:rPr>
        <w:rFonts w:asciiTheme="majorHAnsi" w:hAnsiTheme="majorHAnsi" w:hint="default"/>
      </w:rPr>
    </w:lvl>
    <w:lvl w:ilvl="1">
      <w:start w:val="1"/>
      <w:numFmt w:val="decimal"/>
      <w:pStyle w:val="berschrift2"/>
      <w:lvlText w:val="%1.%2"/>
      <w:lvlJc w:val="left"/>
      <w:pPr>
        <w:ind w:left="720" w:hanging="720"/>
      </w:pPr>
      <w:rPr>
        <w:rFonts w:asciiTheme="majorHAnsi" w:hAnsiTheme="majorHAnsi" w:hint="default"/>
      </w:rPr>
    </w:lvl>
    <w:lvl w:ilvl="2">
      <w:start w:val="1"/>
      <w:numFmt w:val="decimal"/>
      <w:pStyle w:val="berschrift3"/>
      <w:lvlText w:val="%1.%2.%3"/>
      <w:lvlJc w:val="left"/>
      <w:pPr>
        <w:ind w:left="720" w:hanging="720"/>
      </w:pPr>
      <w:rPr>
        <w:rFonts w:asciiTheme="majorHAnsi" w:hAnsiTheme="majorHAnsi" w:hint="default"/>
      </w:rPr>
    </w:lvl>
    <w:lvl w:ilvl="3">
      <w:start w:val="1"/>
      <w:numFmt w:val="decimal"/>
      <w:pStyle w:val="berschrift4"/>
      <w:lvlText w:val="%1.%2.%3.%4"/>
      <w:lvlJc w:val="left"/>
      <w:pPr>
        <w:ind w:left="720" w:hanging="720"/>
      </w:pPr>
      <w:rPr>
        <w:rFonts w:asciiTheme="majorHAnsi" w:hAnsiTheme="majorHAnsi" w:hint="default"/>
      </w:rPr>
    </w:lvl>
    <w:lvl w:ilvl="4">
      <w:start w:val="1"/>
      <w:numFmt w:val="decimal"/>
      <w:lvlRestart w:val="0"/>
      <w:pStyle w:val="berschrift5"/>
      <w:lvlText w:val="A.%5"/>
      <w:lvlJc w:val="left"/>
      <w:pPr>
        <w:tabs>
          <w:tab w:val="num" w:pos="737"/>
        </w:tabs>
        <w:ind w:left="720" w:hanging="720"/>
      </w:pPr>
      <w:rPr>
        <w:rFonts w:hint="default"/>
      </w:rPr>
    </w:lvl>
    <w:lvl w:ilvl="5">
      <w:start w:val="1"/>
      <w:numFmt w:val="decimal"/>
      <w:pStyle w:val="berschrift6"/>
      <w:lvlText w:val="A.%5.%6"/>
      <w:lvlJc w:val="left"/>
      <w:pPr>
        <w:ind w:left="720" w:hanging="720"/>
      </w:pPr>
      <w:rPr>
        <w:rFonts w:hint="default"/>
      </w:rPr>
    </w:lvl>
    <w:lvl w:ilvl="6">
      <w:start w:val="1"/>
      <w:numFmt w:val="none"/>
      <w:lvlRestart w:val="0"/>
      <w:pStyle w:val="berschrift7"/>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6205B6"/>
    <w:multiLevelType w:val="hybridMultilevel"/>
    <w:tmpl w:val="2450968A"/>
    <w:lvl w:ilvl="0" w:tplc="45064F1E">
      <w:start w:val="1"/>
      <w:numFmt w:val="bullet"/>
      <w:lvlText w:val=""/>
      <w:lvlJc w:val="left"/>
      <w:pPr>
        <w:ind w:left="284" w:hanging="284"/>
      </w:pPr>
      <w:rPr>
        <w:rFonts w:ascii="Wingdings 3" w:hAnsi="Wingdings 3"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2" w15:restartNumberingAfterBreak="0">
    <w:nsid w:val="471667C7"/>
    <w:multiLevelType w:val="multilevel"/>
    <w:tmpl w:val="E0BE7F26"/>
    <w:lvl w:ilvl="0">
      <w:start w:val="1"/>
      <w:numFmt w:val="bullet"/>
      <w:pStyle w:val="Aufzhlung1"/>
      <w:lvlText w:val=""/>
      <w:lvlJc w:val="left"/>
      <w:pPr>
        <w:ind w:left="284" w:hanging="284"/>
      </w:pPr>
      <w:rPr>
        <w:rFonts w:ascii="Wingdings" w:hAnsi="Wingdings" w:hint="default"/>
        <w:sz w:val="21"/>
      </w:rPr>
    </w:lvl>
    <w:lvl w:ilvl="1">
      <w:start w:val="1"/>
      <w:numFmt w:val="bullet"/>
      <w:pStyle w:val="Aufzhlung2"/>
      <w:lvlText w:val=""/>
      <w:lvlJc w:val="left"/>
      <w:pPr>
        <w:ind w:left="567" w:hanging="283"/>
      </w:pPr>
      <w:rPr>
        <w:rFonts w:ascii="Wingdings" w:hAnsi="Wingdings" w:hint="default"/>
        <w:color w:val="7B7C7E"/>
        <w:sz w:val="21"/>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3" w15:restartNumberingAfterBreak="0">
    <w:nsid w:val="4A492437"/>
    <w:multiLevelType w:val="hybridMultilevel"/>
    <w:tmpl w:val="FAEA900A"/>
    <w:lvl w:ilvl="0" w:tplc="4AB0C764">
      <w:start w:val="1"/>
      <w:numFmt w:val="bullet"/>
      <w:lvlText w:val=""/>
      <w:lvlJc w:val="left"/>
      <w:pPr>
        <w:ind w:left="720" w:hanging="360"/>
      </w:pPr>
      <w:rPr>
        <w:rFonts w:ascii="Symbol" w:hAnsi="Symbol" w:hint="default"/>
        <w:color w:val="7B7C7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784F5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7B1659"/>
    <w:multiLevelType w:val="multilevel"/>
    <w:tmpl w:val="3B2EB0DC"/>
    <w:styleLink w:val="TUGDAListe"/>
    <w:lvl w:ilvl="0">
      <w:start w:val="1"/>
      <w:numFmt w:val="decimal"/>
      <w:lvlText w:val="%1"/>
      <w:lvlJc w:val="left"/>
      <w:pPr>
        <w:ind w:left="720" w:hanging="720"/>
      </w:pPr>
      <w:rPr>
        <w:rFonts w:asciiTheme="majorHAnsi" w:hAnsiTheme="majorHAnsi" w:hint="default"/>
      </w:rPr>
    </w:lvl>
    <w:lvl w:ilvl="1">
      <w:start w:val="1"/>
      <w:numFmt w:val="decimal"/>
      <w:lvlText w:val="%1.%2"/>
      <w:lvlJc w:val="left"/>
      <w:pPr>
        <w:ind w:left="720" w:hanging="72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6760C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B5C00"/>
    <w:multiLevelType w:val="hybridMultilevel"/>
    <w:tmpl w:val="73A29414"/>
    <w:lvl w:ilvl="0" w:tplc="6DF00942">
      <w:start w:val="1"/>
      <w:numFmt w:val="bullet"/>
      <w:lvlText w:val=""/>
      <w:lvlJc w:val="left"/>
      <w:pPr>
        <w:ind w:left="284" w:hanging="284"/>
      </w:pPr>
      <w:rPr>
        <w:rFonts w:ascii="Wingdings 3" w:hAnsi="Wingdings 3" w:hint="default"/>
      </w:rPr>
    </w:lvl>
    <w:lvl w:ilvl="1" w:tplc="0C070003">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lvl w:ilvl="0">
        <w:start w:val="1"/>
        <w:numFmt w:val="decimal"/>
        <w:lvlText w:val="%1"/>
        <w:lvlJc w:val="left"/>
        <w:pPr>
          <w:ind w:left="720" w:hanging="720"/>
        </w:pPr>
        <w:rPr>
          <w:rFonts w:asciiTheme="majorHAnsi" w:hAnsiTheme="majorHAnsi" w:hint="default"/>
        </w:rPr>
      </w:lvl>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1"/>
  </w:num>
  <w:num w:numId="16">
    <w:abstractNumId w:val="11"/>
    <w:lvlOverride w:ilvl="0">
      <w:startOverride w:val="1"/>
    </w:lvlOverride>
  </w:num>
  <w:num w:numId="17">
    <w:abstractNumId w:val="12"/>
  </w:num>
  <w:num w:numId="18">
    <w:abstractNumId w:val="12"/>
    <w:lvlOverride w:ilvl="0">
      <w:startOverride w:val="1"/>
    </w:lvlOverride>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14"/>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stylePaneSortMethod w:val="0000"/>
  <w:documentProtection w:edit="forms" w:enforcement="0"/>
  <w:styleLockTheme/>
  <w:defaultTabStop w:val="709"/>
  <w:autoHyphenation/>
  <w:hyphenationZone w:val="425"/>
  <w:drawingGridHorizontalSpacing w:val="105"/>
  <w:drawingGridVerticalSpacing w:val="181"/>
  <w:displayHorizontalDrawingGridEvery w:val="2"/>
  <w:characterSpacingControl w:val="doNotCompress"/>
  <w:hdrShapeDefaults>
    <o:shapedefaults v:ext="edit" spidmax="2049">
      <o:colormru v:ext="edit" colors="#f1f1f1,#d9d9d9"/>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53"/>
    <w:rsid w:val="0001070D"/>
    <w:rsid w:val="00012FA0"/>
    <w:rsid w:val="0001479F"/>
    <w:rsid w:val="00015DCD"/>
    <w:rsid w:val="00033229"/>
    <w:rsid w:val="00043DB8"/>
    <w:rsid w:val="00046EC6"/>
    <w:rsid w:val="00055DE9"/>
    <w:rsid w:val="00065B3E"/>
    <w:rsid w:val="000778E0"/>
    <w:rsid w:val="0008083D"/>
    <w:rsid w:val="00092730"/>
    <w:rsid w:val="000A1499"/>
    <w:rsid w:val="000A2ADC"/>
    <w:rsid w:val="000A30C1"/>
    <w:rsid w:val="000B4B97"/>
    <w:rsid w:val="000B588A"/>
    <w:rsid w:val="000C4825"/>
    <w:rsid w:val="000D4596"/>
    <w:rsid w:val="000E131D"/>
    <w:rsid w:val="000E37E3"/>
    <w:rsid w:val="000F53A4"/>
    <w:rsid w:val="0010034F"/>
    <w:rsid w:val="00101420"/>
    <w:rsid w:val="00103E4D"/>
    <w:rsid w:val="00104B17"/>
    <w:rsid w:val="001079FC"/>
    <w:rsid w:val="00110845"/>
    <w:rsid w:val="00114421"/>
    <w:rsid w:val="00115C5E"/>
    <w:rsid w:val="00122F17"/>
    <w:rsid w:val="00126744"/>
    <w:rsid w:val="00131236"/>
    <w:rsid w:val="00131BAC"/>
    <w:rsid w:val="00136950"/>
    <w:rsid w:val="001523E4"/>
    <w:rsid w:val="00154CEA"/>
    <w:rsid w:val="00156F91"/>
    <w:rsid w:val="001602D7"/>
    <w:rsid w:val="0016326F"/>
    <w:rsid w:val="00163402"/>
    <w:rsid w:val="0016540B"/>
    <w:rsid w:val="00165D77"/>
    <w:rsid w:val="00171DE7"/>
    <w:rsid w:val="0017541A"/>
    <w:rsid w:val="00177CA0"/>
    <w:rsid w:val="001802A1"/>
    <w:rsid w:val="00182A4A"/>
    <w:rsid w:val="001902D6"/>
    <w:rsid w:val="001A1328"/>
    <w:rsid w:val="001A2026"/>
    <w:rsid w:val="001A7E28"/>
    <w:rsid w:val="001B1036"/>
    <w:rsid w:val="001B1285"/>
    <w:rsid w:val="001B7A0C"/>
    <w:rsid w:val="001C1D88"/>
    <w:rsid w:val="001C5D84"/>
    <w:rsid w:val="001C7FC2"/>
    <w:rsid w:val="001D12FE"/>
    <w:rsid w:val="001D252A"/>
    <w:rsid w:val="001E588D"/>
    <w:rsid w:val="001E5F1D"/>
    <w:rsid w:val="001E7C80"/>
    <w:rsid w:val="001F1409"/>
    <w:rsid w:val="001F6296"/>
    <w:rsid w:val="001F6D38"/>
    <w:rsid w:val="00200B39"/>
    <w:rsid w:val="00213CDD"/>
    <w:rsid w:val="00214048"/>
    <w:rsid w:val="00214838"/>
    <w:rsid w:val="00214888"/>
    <w:rsid w:val="0021521F"/>
    <w:rsid w:val="00223816"/>
    <w:rsid w:val="00224E32"/>
    <w:rsid w:val="002309B1"/>
    <w:rsid w:val="00230A0D"/>
    <w:rsid w:val="00233D48"/>
    <w:rsid w:val="00240B75"/>
    <w:rsid w:val="00240D7E"/>
    <w:rsid w:val="00241303"/>
    <w:rsid w:val="0024771F"/>
    <w:rsid w:val="00255EAE"/>
    <w:rsid w:val="00267ABE"/>
    <w:rsid w:val="002720EA"/>
    <w:rsid w:val="00276AAE"/>
    <w:rsid w:val="00277AA3"/>
    <w:rsid w:val="002817ED"/>
    <w:rsid w:val="00286233"/>
    <w:rsid w:val="00286B98"/>
    <w:rsid w:val="00292754"/>
    <w:rsid w:val="00292BE0"/>
    <w:rsid w:val="00292EA2"/>
    <w:rsid w:val="00293F97"/>
    <w:rsid w:val="002A6CEE"/>
    <w:rsid w:val="002A7A66"/>
    <w:rsid w:val="002C13A0"/>
    <w:rsid w:val="002C1A4E"/>
    <w:rsid w:val="002C37B2"/>
    <w:rsid w:val="002D0955"/>
    <w:rsid w:val="002D4348"/>
    <w:rsid w:val="002D758F"/>
    <w:rsid w:val="002E6495"/>
    <w:rsid w:val="002F0DF0"/>
    <w:rsid w:val="002F2081"/>
    <w:rsid w:val="00302533"/>
    <w:rsid w:val="003039CC"/>
    <w:rsid w:val="0030546D"/>
    <w:rsid w:val="00313836"/>
    <w:rsid w:val="00317278"/>
    <w:rsid w:val="00322B26"/>
    <w:rsid w:val="00331965"/>
    <w:rsid w:val="00337830"/>
    <w:rsid w:val="00347C59"/>
    <w:rsid w:val="003518F5"/>
    <w:rsid w:val="00360DD5"/>
    <w:rsid w:val="0036267C"/>
    <w:rsid w:val="00364EA6"/>
    <w:rsid w:val="00382578"/>
    <w:rsid w:val="00383FF0"/>
    <w:rsid w:val="003937D2"/>
    <w:rsid w:val="0039550D"/>
    <w:rsid w:val="00396989"/>
    <w:rsid w:val="00397635"/>
    <w:rsid w:val="003A6AB1"/>
    <w:rsid w:val="003B14AA"/>
    <w:rsid w:val="003B26B8"/>
    <w:rsid w:val="003B6094"/>
    <w:rsid w:val="003B7AC9"/>
    <w:rsid w:val="003D5343"/>
    <w:rsid w:val="003E0245"/>
    <w:rsid w:val="003E07C9"/>
    <w:rsid w:val="003E4C0F"/>
    <w:rsid w:val="003F151E"/>
    <w:rsid w:val="003F2781"/>
    <w:rsid w:val="003F51B1"/>
    <w:rsid w:val="004112C0"/>
    <w:rsid w:val="004163A5"/>
    <w:rsid w:val="004217AA"/>
    <w:rsid w:val="00431E21"/>
    <w:rsid w:val="00434DC6"/>
    <w:rsid w:val="00442E89"/>
    <w:rsid w:val="004445A2"/>
    <w:rsid w:val="004546F8"/>
    <w:rsid w:val="00460DFA"/>
    <w:rsid w:val="00463E28"/>
    <w:rsid w:val="00465FDC"/>
    <w:rsid w:val="00471CE1"/>
    <w:rsid w:val="004735D6"/>
    <w:rsid w:val="00473C2F"/>
    <w:rsid w:val="00474702"/>
    <w:rsid w:val="004826E6"/>
    <w:rsid w:val="0048326D"/>
    <w:rsid w:val="00492A71"/>
    <w:rsid w:val="00494A10"/>
    <w:rsid w:val="00496333"/>
    <w:rsid w:val="004B18EA"/>
    <w:rsid w:val="004B21B8"/>
    <w:rsid w:val="004B419E"/>
    <w:rsid w:val="004B60B8"/>
    <w:rsid w:val="004C0222"/>
    <w:rsid w:val="004C7071"/>
    <w:rsid w:val="004D3F11"/>
    <w:rsid w:val="004D4A84"/>
    <w:rsid w:val="004E1780"/>
    <w:rsid w:val="004E34D0"/>
    <w:rsid w:val="004F1CE9"/>
    <w:rsid w:val="004F4976"/>
    <w:rsid w:val="00504FE7"/>
    <w:rsid w:val="005055AB"/>
    <w:rsid w:val="00506ADA"/>
    <w:rsid w:val="00507C8D"/>
    <w:rsid w:val="00510408"/>
    <w:rsid w:val="005125C6"/>
    <w:rsid w:val="00512A98"/>
    <w:rsid w:val="005132C9"/>
    <w:rsid w:val="00530663"/>
    <w:rsid w:val="0053450B"/>
    <w:rsid w:val="00534BA9"/>
    <w:rsid w:val="005415FE"/>
    <w:rsid w:val="00541F37"/>
    <w:rsid w:val="005534A7"/>
    <w:rsid w:val="005557B8"/>
    <w:rsid w:val="005600D6"/>
    <w:rsid w:val="00560431"/>
    <w:rsid w:val="005646F7"/>
    <w:rsid w:val="00570B67"/>
    <w:rsid w:val="005754D0"/>
    <w:rsid w:val="005770C5"/>
    <w:rsid w:val="00590538"/>
    <w:rsid w:val="0059186A"/>
    <w:rsid w:val="00591E7A"/>
    <w:rsid w:val="00592D0B"/>
    <w:rsid w:val="005A21D1"/>
    <w:rsid w:val="005B3EF9"/>
    <w:rsid w:val="005C65FD"/>
    <w:rsid w:val="005D05B1"/>
    <w:rsid w:val="005D3B64"/>
    <w:rsid w:val="005D55A7"/>
    <w:rsid w:val="005E7815"/>
    <w:rsid w:val="005F48BB"/>
    <w:rsid w:val="005F61C5"/>
    <w:rsid w:val="00600C16"/>
    <w:rsid w:val="00603CD9"/>
    <w:rsid w:val="0060423D"/>
    <w:rsid w:val="00604339"/>
    <w:rsid w:val="006057CA"/>
    <w:rsid w:val="00614B7A"/>
    <w:rsid w:val="00615010"/>
    <w:rsid w:val="00621F43"/>
    <w:rsid w:val="00624614"/>
    <w:rsid w:val="006247C1"/>
    <w:rsid w:val="006355A6"/>
    <w:rsid w:val="00636CEE"/>
    <w:rsid w:val="00637052"/>
    <w:rsid w:val="00640A33"/>
    <w:rsid w:val="00653F7C"/>
    <w:rsid w:val="0065654E"/>
    <w:rsid w:val="00664E24"/>
    <w:rsid w:val="006812C0"/>
    <w:rsid w:val="00697E3C"/>
    <w:rsid w:val="006A7129"/>
    <w:rsid w:val="006B0723"/>
    <w:rsid w:val="006B1CB1"/>
    <w:rsid w:val="006B5989"/>
    <w:rsid w:val="006C7F48"/>
    <w:rsid w:val="006D1ABB"/>
    <w:rsid w:val="006D776D"/>
    <w:rsid w:val="006E52D7"/>
    <w:rsid w:val="006E787E"/>
    <w:rsid w:val="006F3B27"/>
    <w:rsid w:val="0070033D"/>
    <w:rsid w:val="007128FA"/>
    <w:rsid w:val="00714219"/>
    <w:rsid w:val="007167C6"/>
    <w:rsid w:val="00727643"/>
    <w:rsid w:val="007304D1"/>
    <w:rsid w:val="0073159D"/>
    <w:rsid w:val="0073248D"/>
    <w:rsid w:val="00735199"/>
    <w:rsid w:val="00740D83"/>
    <w:rsid w:val="00746A2A"/>
    <w:rsid w:val="00747851"/>
    <w:rsid w:val="007536A5"/>
    <w:rsid w:val="00755FBC"/>
    <w:rsid w:val="00766C68"/>
    <w:rsid w:val="007670B1"/>
    <w:rsid w:val="00770F19"/>
    <w:rsid w:val="00776C61"/>
    <w:rsid w:val="00785157"/>
    <w:rsid w:val="007A0BE4"/>
    <w:rsid w:val="007A5CC5"/>
    <w:rsid w:val="007A6880"/>
    <w:rsid w:val="007C57FF"/>
    <w:rsid w:val="007C7285"/>
    <w:rsid w:val="007C7E54"/>
    <w:rsid w:val="007D0F7D"/>
    <w:rsid w:val="007E50E4"/>
    <w:rsid w:val="007F2BC4"/>
    <w:rsid w:val="007F44C3"/>
    <w:rsid w:val="007F7470"/>
    <w:rsid w:val="007F7F14"/>
    <w:rsid w:val="00800D7A"/>
    <w:rsid w:val="008047CC"/>
    <w:rsid w:val="00815D13"/>
    <w:rsid w:val="00820188"/>
    <w:rsid w:val="0082484D"/>
    <w:rsid w:val="00840480"/>
    <w:rsid w:val="00840495"/>
    <w:rsid w:val="00845B8B"/>
    <w:rsid w:val="0085236F"/>
    <w:rsid w:val="008623A1"/>
    <w:rsid w:val="00863D43"/>
    <w:rsid w:val="00865B38"/>
    <w:rsid w:val="00870F2A"/>
    <w:rsid w:val="008713D8"/>
    <w:rsid w:val="00877230"/>
    <w:rsid w:val="008854E3"/>
    <w:rsid w:val="008924D6"/>
    <w:rsid w:val="008966F0"/>
    <w:rsid w:val="008B27F0"/>
    <w:rsid w:val="008B3805"/>
    <w:rsid w:val="008B42D2"/>
    <w:rsid w:val="008B702E"/>
    <w:rsid w:val="008C21CD"/>
    <w:rsid w:val="008C2DFE"/>
    <w:rsid w:val="008D6B26"/>
    <w:rsid w:val="008E0FAC"/>
    <w:rsid w:val="008F0D55"/>
    <w:rsid w:val="008F3864"/>
    <w:rsid w:val="008F4123"/>
    <w:rsid w:val="008F54AF"/>
    <w:rsid w:val="00902FBA"/>
    <w:rsid w:val="00904BC9"/>
    <w:rsid w:val="00905CB3"/>
    <w:rsid w:val="00907CD5"/>
    <w:rsid w:val="0091106C"/>
    <w:rsid w:val="00915721"/>
    <w:rsid w:val="00922BF9"/>
    <w:rsid w:val="00930219"/>
    <w:rsid w:val="0093355F"/>
    <w:rsid w:val="00934576"/>
    <w:rsid w:val="00941169"/>
    <w:rsid w:val="0094242E"/>
    <w:rsid w:val="00942FFA"/>
    <w:rsid w:val="00952524"/>
    <w:rsid w:val="00955300"/>
    <w:rsid w:val="009622BD"/>
    <w:rsid w:val="0096633F"/>
    <w:rsid w:val="00972103"/>
    <w:rsid w:val="0097348C"/>
    <w:rsid w:val="009738E0"/>
    <w:rsid w:val="00974268"/>
    <w:rsid w:val="00975AA9"/>
    <w:rsid w:val="00976EDA"/>
    <w:rsid w:val="009822AA"/>
    <w:rsid w:val="009903F2"/>
    <w:rsid w:val="0099083B"/>
    <w:rsid w:val="009971CD"/>
    <w:rsid w:val="009A08C8"/>
    <w:rsid w:val="009A40AE"/>
    <w:rsid w:val="009A47B2"/>
    <w:rsid w:val="009A5F1C"/>
    <w:rsid w:val="009B21F1"/>
    <w:rsid w:val="009C0D24"/>
    <w:rsid w:val="009C2A4E"/>
    <w:rsid w:val="009D0076"/>
    <w:rsid w:val="009D1FEB"/>
    <w:rsid w:val="009D43C1"/>
    <w:rsid w:val="009D6D2D"/>
    <w:rsid w:val="009E3314"/>
    <w:rsid w:val="009E52B7"/>
    <w:rsid w:val="009F0883"/>
    <w:rsid w:val="009F13EC"/>
    <w:rsid w:val="00A011C5"/>
    <w:rsid w:val="00A02C06"/>
    <w:rsid w:val="00A05186"/>
    <w:rsid w:val="00A05569"/>
    <w:rsid w:val="00A05A4E"/>
    <w:rsid w:val="00A2566A"/>
    <w:rsid w:val="00A25927"/>
    <w:rsid w:val="00A25B7C"/>
    <w:rsid w:val="00A262E2"/>
    <w:rsid w:val="00A26332"/>
    <w:rsid w:val="00A27B49"/>
    <w:rsid w:val="00A309FB"/>
    <w:rsid w:val="00A354E1"/>
    <w:rsid w:val="00A37334"/>
    <w:rsid w:val="00A37B65"/>
    <w:rsid w:val="00A4239F"/>
    <w:rsid w:val="00A45998"/>
    <w:rsid w:val="00A53E53"/>
    <w:rsid w:val="00A60DBE"/>
    <w:rsid w:val="00A66B80"/>
    <w:rsid w:val="00A73586"/>
    <w:rsid w:val="00A844D6"/>
    <w:rsid w:val="00A84BD8"/>
    <w:rsid w:val="00A94A69"/>
    <w:rsid w:val="00A95DA1"/>
    <w:rsid w:val="00AA2D20"/>
    <w:rsid w:val="00AA31DF"/>
    <w:rsid w:val="00AB5425"/>
    <w:rsid w:val="00AC1AB7"/>
    <w:rsid w:val="00AC2C84"/>
    <w:rsid w:val="00AC5183"/>
    <w:rsid w:val="00AE3DC4"/>
    <w:rsid w:val="00AE417A"/>
    <w:rsid w:val="00AE5408"/>
    <w:rsid w:val="00AE5432"/>
    <w:rsid w:val="00AE6B2D"/>
    <w:rsid w:val="00AF14FD"/>
    <w:rsid w:val="00AF217F"/>
    <w:rsid w:val="00AF7D60"/>
    <w:rsid w:val="00B015A9"/>
    <w:rsid w:val="00B13FAF"/>
    <w:rsid w:val="00B2126A"/>
    <w:rsid w:val="00B224BB"/>
    <w:rsid w:val="00B255C7"/>
    <w:rsid w:val="00B271C4"/>
    <w:rsid w:val="00B31297"/>
    <w:rsid w:val="00B34C38"/>
    <w:rsid w:val="00B403BB"/>
    <w:rsid w:val="00B414D9"/>
    <w:rsid w:val="00B42303"/>
    <w:rsid w:val="00B443EC"/>
    <w:rsid w:val="00B44DFB"/>
    <w:rsid w:val="00B613C1"/>
    <w:rsid w:val="00B618D9"/>
    <w:rsid w:val="00B63B30"/>
    <w:rsid w:val="00B66ED5"/>
    <w:rsid w:val="00B66F0C"/>
    <w:rsid w:val="00B676C6"/>
    <w:rsid w:val="00B72879"/>
    <w:rsid w:val="00B77D44"/>
    <w:rsid w:val="00B879F2"/>
    <w:rsid w:val="00B91EE6"/>
    <w:rsid w:val="00B926BB"/>
    <w:rsid w:val="00B94204"/>
    <w:rsid w:val="00BA1F49"/>
    <w:rsid w:val="00BA2FA1"/>
    <w:rsid w:val="00BA4C76"/>
    <w:rsid w:val="00BB064C"/>
    <w:rsid w:val="00BB46C6"/>
    <w:rsid w:val="00BC12E1"/>
    <w:rsid w:val="00BC73B3"/>
    <w:rsid w:val="00BD507E"/>
    <w:rsid w:val="00BD637D"/>
    <w:rsid w:val="00BD68C2"/>
    <w:rsid w:val="00BD74D0"/>
    <w:rsid w:val="00BD7932"/>
    <w:rsid w:val="00BE7152"/>
    <w:rsid w:val="00BF0BCD"/>
    <w:rsid w:val="00BF1A89"/>
    <w:rsid w:val="00BF2A13"/>
    <w:rsid w:val="00BF5D83"/>
    <w:rsid w:val="00BF6CF6"/>
    <w:rsid w:val="00C011EC"/>
    <w:rsid w:val="00C012FD"/>
    <w:rsid w:val="00C14C53"/>
    <w:rsid w:val="00C17BC2"/>
    <w:rsid w:val="00C22C9C"/>
    <w:rsid w:val="00C45060"/>
    <w:rsid w:val="00C46933"/>
    <w:rsid w:val="00C71F07"/>
    <w:rsid w:val="00C774A7"/>
    <w:rsid w:val="00C81F7E"/>
    <w:rsid w:val="00C84293"/>
    <w:rsid w:val="00C923F7"/>
    <w:rsid w:val="00C952AF"/>
    <w:rsid w:val="00CA2386"/>
    <w:rsid w:val="00CA60C5"/>
    <w:rsid w:val="00CC16F6"/>
    <w:rsid w:val="00CD0C79"/>
    <w:rsid w:val="00CD6AA4"/>
    <w:rsid w:val="00CF165B"/>
    <w:rsid w:val="00CF67A0"/>
    <w:rsid w:val="00CF7D85"/>
    <w:rsid w:val="00D0057D"/>
    <w:rsid w:val="00D11526"/>
    <w:rsid w:val="00D1661D"/>
    <w:rsid w:val="00D21163"/>
    <w:rsid w:val="00D25D03"/>
    <w:rsid w:val="00D3101A"/>
    <w:rsid w:val="00D3272C"/>
    <w:rsid w:val="00D42241"/>
    <w:rsid w:val="00D45A02"/>
    <w:rsid w:val="00D55034"/>
    <w:rsid w:val="00D56D35"/>
    <w:rsid w:val="00D620E7"/>
    <w:rsid w:val="00D665A5"/>
    <w:rsid w:val="00D7295C"/>
    <w:rsid w:val="00D73FB0"/>
    <w:rsid w:val="00D747E8"/>
    <w:rsid w:val="00D778DE"/>
    <w:rsid w:val="00D91698"/>
    <w:rsid w:val="00D954D6"/>
    <w:rsid w:val="00DA1BFF"/>
    <w:rsid w:val="00DB6998"/>
    <w:rsid w:val="00DC1DD7"/>
    <w:rsid w:val="00DC2CAA"/>
    <w:rsid w:val="00DD5530"/>
    <w:rsid w:val="00DF38DD"/>
    <w:rsid w:val="00DF3C27"/>
    <w:rsid w:val="00DF4459"/>
    <w:rsid w:val="00E009BB"/>
    <w:rsid w:val="00E04B6F"/>
    <w:rsid w:val="00E15519"/>
    <w:rsid w:val="00E266D6"/>
    <w:rsid w:val="00E30CC3"/>
    <w:rsid w:val="00E318B7"/>
    <w:rsid w:val="00E3237A"/>
    <w:rsid w:val="00E349D3"/>
    <w:rsid w:val="00E42529"/>
    <w:rsid w:val="00E47757"/>
    <w:rsid w:val="00E50A8D"/>
    <w:rsid w:val="00E546CC"/>
    <w:rsid w:val="00E55454"/>
    <w:rsid w:val="00E55E24"/>
    <w:rsid w:val="00E61A44"/>
    <w:rsid w:val="00E63AEC"/>
    <w:rsid w:val="00E6550C"/>
    <w:rsid w:val="00E660A6"/>
    <w:rsid w:val="00E71F1B"/>
    <w:rsid w:val="00E7238A"/>
    <w:rsid w:val="00E7378B"/>
    <w:rsid w:val="00E763DE"/>
    <w:rsid w:val="00E7697B"/>
    <w:rsid w:val="00E82560"/>
    <w:rsid w:val="00E93BF1"/>
    <w:rsid w:val="00EB4A56"/>
    <w:rsid w:val="00ED3A20"/>
    <w:rsid w:val="00EE02DB"/>
    <w:rsid w:val="00EE183A"/>
    <w:rsid w:val="00EE4408"/>
    <w:rsid w:val="00EE66FD"/>
    <w:rsid w:val="00EF6E2E"/>
    <w:rsid w:val="00F015F1"/>
    <w:rsid w:val="00F025D5"/>
    <w:rsid w:val="00F10092"/>
    <w:rsid w:val="00F10605"/>
    <w:rsid w:val="00F14156"/>
    <w:rsid w:val="00F205E8"/>
    <w:rsid w:val="00F266D2"/>
    <w:rsid w:val="00F271CF"/>
    <w:rsid w:val="00F306EF"/>
    <w:rsid w:val="00F30E51"/>
    <w:rsid w:val="00F32B8E"/>
    <w:rsid w:val="00F3791F"/>
    <w:rsid w:val="00F40502"/>
    <w:rsid w:val="00F4664A"/>
    <w:rsid w:val="00F53AE5"/>
    <w:rsid w:val="00F62629"/>
    <w:rsid w:val="00F66D7A"/>
    <w:rsid w:val="00F70871"/>
    <w:rsid w:val="00F73A51"/>
    <w:rsid w:val="00F862F4"/>
    <w:rsid w:val="00F92B15"/>
    <w:rsid w:val="00FB1A43"/>
    <w:rsid w:val="00FB5177"/>
    <w:rsid w:val="00FB6C37"/>
    <w:rsid w:val="00FC14C4"/>
    <w:rsid w:val="00FC2611"/>
    <w:rsid w:val="00FC2D9F"/>
    <w:rsid w:val="00FC2EA1"/>
    <w:rsid w:val="00FD2A09"/>
    <w:rsid w:val="00FD40E4"/>
    <w:rsid w:val="00FD4D7C"/>
    <w:rsid w:val="00FD4DAE"/>
    <w:rsid w:val="00FE287C"/>
    <w:rsid w:val="00FE2D27"/>
    <w:rsid w:val="00FE426C"/>
    <w:rsid w:val="00FE47D3"/>
    <w:rsid w:val="00FF20D6"/>
    <w:rsid w:val="00FF3371"/>
    <w:rsid w:val="00FF3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1f1f1,#d9d9d9"/>
    </o:shapedefaults>
    <o:shapelayout v:ext="edit">
      <o:idmap v:ext="edit" data="1"/>
    </o:shapelayout>
  </w:shapeDefaults>
  <w:decimalSymbol w:val=","/>
  <w:listSeparator w:val=";"/>
  <w15:docId w15:val="{C808E1E7-B02C-4C45-B65C-6D74CC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1"/>
        <w:szCs w:val="21"/>
        <w:lang w:val="en-US" w:eastAsia="en-US" w:bidi="en-US"/>
      </w:rPr>
    </w:rPrDefault>
    <w:pPrDefault>
      <w:pPr>
        <w:spacing w:before="120" w:line="280" w:lineRule="atLeast"/>
        <w:jc w:val="both"/>
      </w:pPr>
    </w:pPrDefault>
  </w:docDefaults>
  <w:latentStyles w:defLockedState="1" w:defUIPriority="99" w:defSemiHidden="0" w:defUnhideWhenUsed="0" w:defQFormat="0" w:count="371">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next w:val="TUGDAStandardFlietext"/>
    <w:uiPriority w:val="99"/>
    <w:semiHidden/>
    <w:rsid w:val="00B31297"/>
    <w:pPr>
      <w:spacing w:after="120"/>
    </w:pPr>
    <w:rPr>
      <w:color w:val="7B7C7E"/>
      <w:kern w:val="32"/>
      <w:lang w:val="de-AT"/>
    </w:rPr>
  </w:style>
  <w:style w:type="paragraph" w:styleId="berschrift1">
    <w:name w:val="heading 1"/>
    <w:next w:val="TUGDAStandardFlietext"/>
    <w:link w:val="berschrift1Zchn"/>
    <w:autoRedefine/>
    <w:uiPriority w:val="9"/>
    <w:qFormat/>
    <w:locked/>
    <w:rsid w:val="005055AB"/>
    <w:pPr>
      <w:keepNext/>
      <w:pageBreakBefore/>
      <w:numPr>
        <w:numId w:val="24"/>
      </w:numPr>
      <w:shd w:val="clear" w:color="auto" w:fill="D9D9D9" w:themeFill="background1" w:themeFillShade="D9"/>
      <w:spacing w:before="0" w:after="360"/>
      <w:outlineLvl w:val="0"/>
    </w:pPr>
    <w:rPr>
      <w:rFonts w:eastAsiaTheme="majorEastAsia" w:cstheme="majorBidi"/>
      <w:b/>
      <w:bCs/>
      <w:color w:val="4D4D4D"/>
      <w:kern w:val="32"/>
      <w:sz w:val="24"/>
      <w:szCs w:val="28"/>
      <w:lang w:val="de-AT"/>
    </w:rPr>
  </w:style>
  <w:style w:type="paragraph" w:styleId="berschrift2">
    <w:name w:val="heading 2"/>
    <w:next w:val="TUGDAStandardFlietext"/>
    <w:link w:val="berschrift2Zchn"/>
    <w:autoRedefine/>
    <w:uiPriority w:val="9"/>
    <w:qFormat/>
    <w:locked/>
    <w:rsid w:val="00F66D7A"/>
    <w:pPr>
      <w:keepNext/>
      <w:numPr>
        <w:ilvl w:val="1"/>
        <w:numId w:val="24"/>
      </w:numPr>
      <w:pBdr>
        <w:top w:val="single" w:sz="4" w:space="1" w:color="808080"/>
        <w:left w:val="single" w:sz="4" w:space="0" w:color="808080"/>
        <w:bottom w:val="single" w:sz="4" w:space="1" w:color="808080"/>
        <w:right w:val="single" w:sz="4" w:space="0" w:color="808080"/>
      </w:pBdr>
      <w:spacing w:before="600" w:after="120" w:line="240" w:lineRule="atLeast"/>
      <w:ind w:right="-1"/>
      <w:jc w:val="left"/>
      <w:outlineLvl w:val="1"/>
    </w:pPr>
    <w:rPr>
      <w:rFonts w:eastAsiaTheme="majorEastAsia" w:cstheme="majorBidi"/>
      <w:b/>
      <w:bCs/>
      <w:color w:val="4D4D4D"/>
      <w:sz w:val="22"/>
      <w:szCs w:val="26"/>
      <w:lang w:val="de-AT"/>
    </w:rPr>
  </w:style>
  <w:style w:type="paragraph" w:styleId="berschrift3">
    <w:name w:val="heading 3"/>
    <w:next w:val="TUGDAStandardFlietext"/>
    <w:link w:val="berschrift3Zchn"/>
    <w:uiPriority w:val="9"/>
    <w:qFormat/>
    <w:locked/>
    <w:rsid w:val="001B1036"/>
    <w:pPr>
      <w:keepNext/>
      <w:numPr>
        <w:ilvl w:val="2"/>
        <w:numId w:val="24"/>
      </w:numPr>
      <w:spacing w:before="600" w:after="120"/>
      <w:outlineLvl w:val="2"/>
    </w:pPr>
    <w:rPr>
      <w:rFonts w:eastAsiaTheme="majorEastAsia" w:cstheme="majorBidi"/>
      <w:b/>
      <w:bCs/>
      <w:color w:val="4D4D4D"/>
      <w:lang w:val="de-AT"/>
    </w:rPr>
  </w:style>
  <w:style w:type="paragraph" w:styleId="berschrift4">
    <w:name w:val="heading 4"/>
    <w:next w:val="TUGDAStandardFlietext"/>
    <w:link w:val="berschrift4Zchn"/>
    <w:uiPriority w:val="9"/>
    <w:unhideWhenUsed/>
    <w:locked/>
    <w:rsid w:val="001B1036"/>
    <w:pPr>
      <w:keepNext/>
      <w:numPr>
        <w:ilvl w:val="3"/>
        <w:numId w:val="24"/>
      </w:numPr>
      <w:spacing w:before="600" w:after="120"/>
      <w:outlineLvl w:val="3"/>
    </w:pPr>
    <w:rPr>
      <w:rFonts w:eastAsiaTheme="majorEastAsia" w:cstheme="majorBidi"/>
      <w:b/>
      <w:bCs/>
      <w:iCs/>
      <w:color w:val="4D4D4D"/>
      <w:lang w:val="de-AT"/>
    </w:rPr>
  </w:style>
  <w:style w:type="paragraph" w:styleId="berschrift5">
    <w:name w:val="heading 5"/>
    <w:basedOn w:val="berschrift1"/>
    <w:next w:val="TUGDAStandardFlietext"/>
    <w:link w:val="berschrift5Zchn"/>
    <w:autoRedefine/>
    <w:uiPriority w:val="9"/>
    <w:locked/>
    <w:rsid w:val="0039550D"/>
    <w:pPr>
      <w:numPr>
        <w:ilvl w:val="4"/>
      </w:numPr>
      <w:outlineLvl w:val="4"/>
    </w:pPr>
  </w:style>
  <w:style w:type="paragraph" w:styleId="berschrift6">
    <w:name w:val="heading 6"/>
    <w:basedOn w:val="berschrift2"/>
    <w:next w:val="TUGDAStandardFlietext"/>
    <w:link w:val="berschrift6Zchn"/>
    <w:autoRedefine/>
    <w:uiPriority w:val="9"/>
    <w:locked/>
    <w:rsid w:val="00975AA9"/>
    <w:pPr>
      <w:numPr>
        <w:ilvl w:val="5"/>
      </w:numPr>
      <w:spacing w:line="271" w:lineRule="auto"/>
      <w:outlineLvl w:val="5"/>
    </w:pPr>
    <w:rPr>
      <w:iCs/>
    </w:rPr>
  </w:style>
  <w:style w:type="paragraph" w:styleId="berschrift7">
    <w:name w:val="heading 7"/>
    <w:basedOn w:val="berschrift2"/>
    <w:next w:val="TUGDAStandardFlietext"/>
    <w:link w:val="berschrift7Zchn"/>
    <w:uiPriority w:val="9"/>
    <w:unhideWhenUsed/>
    <w:locked/>
    <w:rsid w:val="00214838"/>
    <w:pPr>
      <w:numPr>
        <w:ilvl w:val="6"/>
      </w:numPr>
      <w:pBdr>
        <w:top w:val="none" w:sz="0" w:space="0" w:color="auto"/>
        <w:left w:val="none" w:sz="0" w:space="0" w:color="auto"/>
        <w:bottom w:val="none" w:sz="0" w:space="0" w:color="auto"/>
        <w:right w:val="none" w:sz="0" w:space="0" w:color="auto"/>
      </w:pBdr>
      <w:spacing w:before="0" w:after="360" w:line="280" w:lineRule="atLeast"/>
      <w:jc w:val="both"/>
      <w:outlineLvl w:val="6"/>
    </w:pPr>
    <w:rPr>
      <w:b w:val="0"/>
      <w:iCs/>
    </w:rPr>
  </w:style>
  <w:style w:type="paragraph" w:styleId="berschrift8">
    <w:name w:val="heading 8"/>
    <w:basedOn w:val="berschrift1"/>
    <w:next w:val="TUGDAStandardFlietext"/>
    <w:link w:val="berschrift8Zchn"/>
    <w:autoRedefine/>
    <w:uiPriority w:val="9"/>
    <w:locked/>
    <w:rsid w:val="0039550D"/>
    <w:pPr>
      <w:numPr>
        <w:numId w:val="0"/>
      </w:numPr>
      <w:outlineLvl w:val="7"/>
    </w:pPr>
    <w:rPr>
      <w:szCs w:val="20"/>
    </w:rPr>
  </w:style>
  <w:style w:type="paragraph" w:styleId="berschrift9">
    <w:name w:val="heading 9"/>
    <w:basedOn w:val="Standard"/>
    <w:next w:val="Standard"/>
    <w:link w:val="berschrift9Zchn"/>
    <w:uiPriority w:val="9"/>
    <w:semiHidden/>
    <w:unhideWhenUsed/>
    <w:qFormat/>
    <w:locked/>
    <w:rsid w:val="00F30E51"/>
    <w:pPr>
      <w:outlineLvl w:val="8"/>
    </w:pPr>
    <w:rPr>
      <w:rFonts w:eastAsiaTheme="majorEastAsia"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55AB"/>
    <w:rPr>
      <w:rFonts w:eastAsiaTheme="majorEastAsia" w:cstheme="majorBidi"/>
      <w:b/>
      <w:bCs/>
      <w:color w:val="4D4D4D"/>
      <w:kern w:val="32"/>
      <w:sz w:val="24"/>
      <w:szCs w:val="28"/>
      <w:shd w:val="clear" w:color="auto" w:fill="D9D9D9" w:themeFill="background1" w:themeFillShade="D9"/>
      <w:lang w:val="de-AT"/>
    </w:rPr>
  </w:style>
  <w:style w:type="character" w:customStyle="1" w:styleId="berschrift2Zchn">
    <w:name w:val="Überschrift 2 Zchn"/>
    <w:basedOn w:val="Absatz-Standardschriftart"/>
    <w:link w:val="berschrift2"/>
    <w:uiPriority w:val="9"/>
    <w:rsid w:val="00F66D7A"/>
    <w:rPr>
      <w:rFonts w:eastAsiaTheme="majorEastAsia" w:cstheme="majorBidi"/>
      <w:b/>
      <w:bCs/>
      <w:color w:val="4D4D4D"/>
      <w:sz w:val="22"/>
      <w:szCs w:val="26"/>
      <w:lang w:val="de-AT"/>
    </w:rPr>
  </w:style>
  <w:style w:type="character" w:customStyle="1" w:styleId="berschrift3Zchn">
    <w:name w:val="Überschrift 3 Zchn"/>
    <w:basedOn w:val="Absatz-Standardschriftart"/>
    <w:link w:val="berschrift3"/>
    <w:uiPriority w:val="9"/>
    <w:rsid w:val="00CD0C79"/>
    <w:rPr>
      <w:rFonts w:eastAsiaTheme="majorEastAsia" w:cstheme="majorBidi"/>
      <w:b/>
      <w:bCs/>
      <w:color w:val="4D4D4D"/>
      <w:lang w:val="de-AT"/>
    </w:rPr>
  </w:style>
  <w:style w:type="character" w:customStyle="1" w:styleId="berschrift4Zchn">
    <w:name w:val="Überschrift 4 Zchn"/>
    <w:basedOn w:val="Absatz-Standardschriftart"/>
    <w:link w:val="berschrift4"/>
    <w:uiPriority w:val="9"/>
    <w:rsid w:val="001B1036"/>
    <w:rPr>
      <w:rFonts w:eastAsiaTheme="majorEastAsia" w:cstheme="majorBidi"/>
      <w:b/>
      <w:bCs/>
      <w:iCs/>
      <w:color w:val="4D4D4D"/>
      <w:lang w:val="de-AT"/>
    </w:rPr>
  </w:style>
  <w:style w:type="character" w:customStyle="1" w:styleId="berschrift5Zchn">
    <w:name w:val="Überschrift 5 Zchn"/>
    <w:basedOn w:val="Absatz-Standardschriftart"/>
    <w:link w:val="berschrift5"/>
    <w:uiPriority w:val="9"/>
    <w:rsid w:val="0039550D"/>
    <w:rPr>
      <w:rFonts w:eastAsiaTheme="majorEastAsia" w:cstheme="majorBidi"/>
      <w:b/>
      <w:bCs/>
      <w:color w:val="4D4D4D"/>
      <w:kern w:val="32"/>
      <w:sz w:val="24"/>
      <w:szCs w:val="28"/>
      <w:shd w:val="clear" w:color="auto" w:fill="D9D9D9" w:themeFill="background1" w:themeFillShade="D9"/>
      <w:lang w:val="de-AT"/>
    </w:rPr>
  </w:style>
  <w:style w:type="character" w:customStyle="1" w:styleId="berschrift6Zchn">
    <w:name w:val="Überschrift 6 Zchn"/>
    <w:basedOn w:val="Absatz-Standardschriftart"/>
    <w:link w:val="berschrift6"/>
    <w:uiPriority w:val="9"/>
    <w:rsid w:val="00975AA9"/>
    <w:rPr>
      <w:rFonts w:eastAsiaTheme="majorEastAsia" w:cstheme="majorBidi"/>
      <w:b/>
      <w:bCs/>
      <w:iCs/>
      <w:color w:val="4D4D4D"/>
      <w:sz w:val="22"/>
      <w:szCs w:val="26"/>
      <w:lang w:val="de-AT"/>
    </w:rPr>
  </w:style>
  <w:style w:type="character" w:customStyle="1" w:styleId="berschrift7Zchn">
    <w:name w:val="Überschrift 7 Zchn"/>
    <w:basedOn w:val="Absatz-Standardschriftart"/>
    <w:link w:val="berschrift7"/>
    <w:uiPriority w:val="9"/>
    <w:rsid w:val="00214838"/>
    <w:rPr>
      <w:rFonts w:eastAsiaTheme="majorEastAsia" w:cstheme="majorBidi"/>
      <w:bCs/>
      <w:iCs/>
      <w:color w:val="7B7C7E"/>
      <w:sz w:val="22"/>
      <w:szCs w:val="26"/>
      <w:lang w:val="de-AT"/>
    </w:rPr>
  </w:style>
  <w:style w:type="character" w:customStyle="1" w:styleId="berschrift8Zchn">
    <w:name w:val="Überschrift 8 Zchn"/>
    <w:basedOn w:val="Absatz-Standardschriftart"/>
    <w:link w:val="berschrift8"/>
    <w:uiPriority w:val="9"/>
    <w:rsid w:val="0039550D"/>
    <w:rPr>
      <w:rFonts w:eastAsiaTheme="majorEastAsia" w:cstheme="majorBidi"/>
      <w:b/>
      <w:bCs/>
      <w:color w:val="4D4D4D"/>
      <w:kern w:val="32"/>
      <w:sz w:val="24"/>
      <w:szCs w:val="20"/>
      <w:shd w:val="clear" w:color="auto" w:fill="D9D9D9" w:themeFill="background1" w:themeFillShade="D9"/>
      <w:lang w:val="de-AT"/>
    </w:rPr>
  </w:style>
  <w:style w:type="character" w:customStyle="1" w:styleId="berschrift9Zchn">
    <w:name w:val="Überschrift 9 Zchn"/>
    <w:basedOn w:val="Absatz-Standardschriftart"/>
    <w:link w:val="berschrift9"/>
    <w:uiPriority w:val="9"/>
    <w:semiHidden/>
    <w:rsid w:val="00F30E51"/>
    <w:rPr>
      <w:rFonts w:asciiTheme="majorHAnsi" w:eastAsiaTheme="majorEastAsia" w:hAnsiTheme="majorHAnsi" w:cstheme="majorBidi"/>
      <w:i/>
      <w:iCs/>
      <w:spacing w:val="5"/>
      <w:sz w:val="20"/>
      <w:szCs w:val="20"/>
    </w:rPr>
  </w:style>
  <w:style w:type="paragraph" w:customStyle="1" w:styleId="TUGDAStandardFlietext">
    <w:name w:val="TUG DA Standard Fließtext"/>
    <w:link w:val="TUGDAStandardFlietextZchn"/>
    <w:qFormat/>
    <w:locked/>
    <w:rsid w:val="00A05A4E"/>
    <w:pPr>
      <w:spacing w:after="120"/>
    </w:pPr>
    <w:rPr>
      <w:color w:val="4D4D4D"/>
      <w:kern w:val="32"/>
      <w:lang w:val="de-AT"/>
    </w:rPr>
  </w:style>
  <w:style w:type="paragraph" w:customStyle="1" w:styleId="Zitat1">
    <w:name w:val="Zitat1"/>
    <w:basedOn w:val="TUGDAStandardFlietext"/>
    <w:next w:val="TUGDAStandardFlietext"/>
    <w:link w:val="ZitatZchn"/>
    <w:qFormat/>
    <w:locked/>
    <w:rsid w:val="00776C61"/>
    <w:pPr>
      <w:keepLines/>
      <w:spacing w:line="240" w:lineRule="auto"/>
      <w:ind w:left="425"/>
    </w:pPr>
    <w:rPr>
      <w:i/>
      <w:color w:val="5F5F5F"/>
      <w:sz w:val="20"/>
    </w:rPr>
  </w:style>
  <w:style w:type="character" w:customStyle="1" w:styleId="TUGDAStandardFlietextZchn">
    <w:name w:val="TUG DA Standard Fließtext Zchn"/>
    <w:basedOn w:val="Absatz-Standardschriftart"/>
    <w:link w:val="TUGDAStandardFlietext"/>
    <w:rsid w:val="00A05A4E"/>
    <w:rPr>
      <w:color w:val="4D4D4D"/>
      <w:kern w:val="32"/>
      <w:lang w:val="de-AT"/>
    </w:rPr>
  </w:style>
  <w:style w:type="character" w:styleId="Seitenzahl">
    <w:name w:val="page number"/>
    <w:basedOn w:val="TUGDAStandardFlietextZchn"/>
    <w:uiPriority w:val="99"/>
    <w:unhideWhenUsed/>
    <w:locked/>
    <w:rsid w:val="000B4B97"/>
    <w:rPr>
      <w:rFonts w:asciiTheme="minorHAnsi" w:hAnsiTheme="minorHAnsi"/>
      <w:b/>
      <w:color w:val="808080"/>
      <w:kern w:val="32"/>
      <w:sz w:val="16"/>
      <w:lang w:val="de-AT"/>
    </w:rPr>
  </w:style>
  <w:style w:type="character" w:customStyle="1" w:styleId="ZitatZchn">
    <w:name w:val="Zitat Zchn"/>
    <w:basedOn w:val="TUGDAStandardFlietextZchn"/>
    <w:link w:val="Zitat1"/>
    <w:rsid w:val="00776C61"/>
    <w:rPr>
      <w:i/>
      <w:color w:val="5F5F5F"/>
      <w:kern w:val="32"/>
      <w:sz w:val="20"/>
      <w:lang w:val="de-AT"/>
    </w:rPr>
  </w:style>
  <w:style w:type="numbering" w:customStyle="1" w:styleId="TUGDAListe">
    <w:name w:val="TUG DA Liste"/>
    <w:uiPriority w:val="99"/>
    <w:locked/>
    <w:rsid w:val="00AA31DF"/>
    <w:pPr>
      <w:numPr>
        <w:numId w:val="13"/>
      </w:numPr>
    </w:pPr>
  </w:style>
  <w:style w:type="paragraph" w:styleId="Dokumentstruktur">
    <w:name w:val="Document Map"/>
    <w:basedOn w:val="Standard"/>
    <w:link w:val="DokumentstrukturZchn"/>
    <w:uiPriority w:val="99"/>
    <w:semiHidden/>
    <w:unhideWhenUsed/>
    <w:locked/>
    <w:rsid w:val="00065B3E"/>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65B3E"/>
    <w:rPr>
      <w:rFonts w:ascii="Tahoma" w:hAnsi="Tahoma" w:cs="Tahoma"/>
      <w:sz w:val="16"/>
      <w:szCs w:val="16"/>
    </w:rPr>
  </w:style>
  <w:style w:type="character" w:styleId="Funotenzeichen">
    <w:name w:val="footnote reference"/>
    <w:basedOn w:val="Absatz-Standardschriftart"/>
    <w:uiPriority w:val="99"/>
    <w:unhideWhenUsed/>
    <w:locked/>
    <w:rsid w:val="008B42D2"/>
    <w:rPr>
      <w:kern w:val="0"/>
      <w:vertAlign w:val="superscript"/>
    </w:rPr>
  </w:style>
  <w:style w:type="paragraph" w:styleId="Funotentext">
    <w:name w:val="footnote text"/>
    <w:basedOn w:val="Standard"/>
    <w:link w:val="FunotentextZchn"/>
    <w:uiPriority w:val="99"/>
    <w:unhideWhenUsed/>
    <w:qFormat/>
    <w:locked/>
    <w:rsid w:val="006C7F48"/>
    <w:pPr>
      <w:tabs>
        <w:tab w:val="left" w:pos="198"/>
      </w:tabs>
      <w:spacing w:before="60" w:line="240" w:lineRule="auto"/>
      <w:ind w:left="198" w:hanging="198"/>
    </w:pPr>
    <w:rPr>
      <w:color w:val="7F7F7F" w:themeColor="text1" w:themeTint="80"/>
      <w:spacing w:val="2"/>
      <w:sz w:val="12"/>
      <w:szCs w:val="20"/>
    </w:rPr>
  </w:style>
  <w:style w:type="character" w:customStyle="1" w:styleId="FunotentextZchn">
    <w:name w:val="Fußnotentext Zchn"/>
    <w:basedOn w:val="Absatz-Standardschriftart"/>
    <w:link w:val="Funotentext"/>
    <w:uiPriority w:val="99"/>
    <w:rsid w:val="006C7F48"/>
    <w:rPr>
      <w:color w:val="7F7F7F" w:themeColor="text1" w:themeTint="80"/>
      <w:spacing w:val="2"/>
      <w:sz w:val="12"/>
      <w:szCs w:val="20"/>
      <w:lang w:val="de-AT"/>
    </w:rPr>
  </w:style>
  <w:style w:type="paragraph" w:styleId="Verzeichnis4">
    <w:name w:val="toc 4"/>
    <w:basedOn w:val="TUGDAStandardFlietext"/>
    <w:next w:val="TUGDAStandardFlietext"/>
    <w:autoRedefine/>
    <w:uiPriority w:val="39"/>
    <w:unhideWhenUsed/>
    <w:locked/>
    <w:rsid w:val="005754D0"/>
    <w:pPr>
      <w:spacing w:after="100"/>
      <w:ind w:left="629" w:right="284"/>
    </w:pPr>
  </w:style>
  <w:style w:type="paragraph" w:customStyle="1" w:styleId="Aufzhlung1">
    <w:name w:val="Aufzählung 1"/>
    <w:basedOn w:val="TUGDAStandardFlietext"/>
    <w:link w:val="Aufzhlung1Zchn"/>
    <w:autoRedefine/>
    <w:locked/>
    <w:rsid w:val="00614B7A"/>
    <w:pPr>
      <w:numPr>
        <w:numId w:val="21"/>
      </w:numPr>
      <w:tabs>
        <w:tab w:val="left" w:pos="284"/>
      </w:tabs>
      <w:spacing w:before="180" w:after="180"/>
      <w:outlineLvl w:val="0"/>
    </w:pPr>
  </w:style>
  <w:style w:type="paragraph" w:customStyle="1" w:styleId="Aufzhlung2">
    <w:name w:val="Aufzählung 2"/>
    <w:basedOn w:val="Aufzhlung1"/>
    <w:autoRedefine/>
    <w:locked/>
    <w:rsid w:val="0070033D"/>
    <w:pPr>
      <w:numPr>
        <w:ilvl w:val="1"/>
      </w:numPr>
      <w:tabs>
        <w:tab w:val="clear" w:pos="284"/>
        <w:tab w:val="left" w:pos="567"/>
      </w:tabs>
      <w:ind w:left="568" w:hanging="284"/>
      <w:outlineLvl w:val="1"/>
    </w:pPr>
    <w:rPr>
      <w:bCs/>
    </w:rPr>
  </w:style>
  <w:style w:type="character" w:customStyle="1" w:styleId="Aufzhlung1Zchn">
    <w:name w:val="Aufzählung 1 Zchn"/>
    <w:basedOn w:val="TUGDAStandardFlietextZchn"/>
    <w:link w:val="Aufzhlung1"/>
    <w:rsid w:val="00614B7A"/>
    <w:rPr>
      <w:color w:val="4D4D4D"/>
      <w:kern w:val="32"/>
      <w:lang w:val="de-AT"/>
    </w:rPr>
  </w:style>
  <w:style w:type="paragraph" w:styleId="Kopfzeile">
    <w:name w:val="header"/>
    <w:basedOn w:val="Fuzeile"/>
    <w:link w:val="KopfzeileZchn"/>
    <w:uiPriority w:val="99"/>
    <w:unhideWhenUsed/>
    <w:locked/>
    <w:rsid w:val="002F2081"/>
    <w:rPr>
      <w:sz w:val="16"/>
    </w:rPr>
  </w:style>
  <w:style w:type="character" w:customStyle="1" w:styleId="KopfzeileZchn">
    <w:name w:val="Kopfzeile Zchn"/>
    <w:basedOn w:val="Absatz-Standardschriftart"/>
    <w:link w:val="Kopfzeile"/>
    <w:uiPriority w:val="99"/>
    <w:rsid w:val="002F2081"/>
    <w:rPr>
      <w:color w:val="808080"/>
      <w:kern w:val="32"/>
      <w:sz w:val="16"/>
      <w:lang w:val="de-AT"/>
    </w:rPr>
  </w:style>
  <w:style w:type="paragraph" w:styleId="Fuzeile">
    <w:name w:val="footer"/>
    <w:basedOn w:val="TUGDAStandardFlietext"/>
    <w:link w:val="FuzeileZchn"/>
    <w:uiPriority w:val="99"/>
    <w:unhideWhenUsed/>
    <w:locked/>
    <w:rsid w:val="00DA1BFF"/>
    <w:pPr>
      <w:tabs>
        <w:tab w:val="center" w:pos="4536"/>
        <w:tab w:val="right" w:pos="9072"/>
      </w:tabs>
      <w:spacing w:before="0" w:line="240" w:lineRule="auto"/>
    </w:pPr>
    <w:rPr>
      <w:color w:val="808080"/>
      <w:sz w:val="14"/>
    </w:rPr>
  </w:style>
  <w:style w:type="character" w:customStyle="1" w:styleId="FuzeileZchn">
    <w:name w:val="Fußzeile Zchn"/>
    <w:basedOn w:val="Absatz-Standardschriftart"/>
    <w:link w:val="Fuzeile"/>
    <w:uiPriority w:val="99"/>
    <w:rsid w:val="00DA1BFF"/>
    <w:rPr>
      <w:color w:val="808080"/>
      <w:kern w:val="32"/>
      <w:sz w:val="14"/>
      <w:lang w:val="de-AT"/>
    </w:rPr>
  </w:style>
  <w:style w:type="paragraph" w:styleId="Sprechblasentext">
    <w:name w:val="Balloon Text"/>
    <w:basedOn w:val="Standard"/>
    <w:link w:val="SprechblasentextZchn"/>
    <w:uiPriority w:val="99"/>
    <w:semiHidden/>
    <w:unhideWhenUsed/>
    <w:locked/>
    <w:rsid w:val="002C37B2"/>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37B2"/>
    <w:rPr>
      <w:rFonts w:ascii="Tahoma" w:hAnsi="Tahoma" w:cs="Tahoma"/>
      <w:color w:val="777777"/>
      <w:sz w:val="16"/>
      <w:szCs w:val="16"/>
      <w:lang w:val="de-AT"/>
    </w:rPr>
  </w:style>
  <w:style w:type="paragraph" w:customStyle="1" w:styleId="Diplomarbeitberschrift">
    <w:name w:val="Diplomarbeitüberschrift"/>
    <w:next w:val="TUGDAStandardFlietext"/>
    <w:link w:val="DiplomarbeitberschriftZchn"/>
    <w:locked/>
    <w:rsid w:val="00530663"/>
    <w:pPr>
      <w:spacing w:before="0"/>
      <w:jc w:val="right"/>
    </w:pPr>
    <w:rPr>
      <w:caps/>
      <w:color w:val="7B7C7D"/>
      <w:kern w:val="32"/>
      <w:sz w:val="56"/>
      <w:lang w:val="de-AT"/>
    </w:rPr>
  </w:style>
  <w:style w:type="character" w:styleId="Platzhaltertext">
    <w:name w:val="Placeholder Text"/>
    <w:basedOn w:val="Absatz-Standardschriftart"/>
    <w:uiPriority w:val="99"/>
    <w:semiHidden/>
    <w:locked/>
    <w:rsid w:val="00F32B8E"/>
    <w:rPr>
      <w:color w:val="808080"/>
    </w:rPr>
  </w:style>
  <w:style w:type="paragraph" w:customStyle="1" w:styleId="TitelderArbeit">
    <w:name w:val="Titel der Arbeit"/>
    <w:next w:val="TUGDAStandardFlietext"/>
    <w:link w:val="TitelderArbeitZchn"/>
    <w:locked/>
    <w:rsid w:val="0010034F"/>
    <w:pPr>
      <w:spacing w:before="0"/>
      <w:jc w:val="right"/>
    </w:pPr>
    <w:rPr>
      <w:rFonts w:ascii="Arial" w:hAnsi="Arial"/>
      <w:b/>
      <w:caps/>
      <w:color w:val="C00000"/>
      <w:kern w:val="32"/>
      <w:sz w:val="24"/>
      <w:lang w:val="de-AT"/>
    </w:rPr>
  </w:style>
  <w:style w:type="character" w:customStyle="1" w:styleId="TitelderArbeitZchn">
    <w:name w:val="Titel der Arbeit Zchn"/>
    <w:basedOn w:val="TUGDAStandardFlietextZchn"/>
    <w:link w:val="TitelderArbeit"/>
    <w:rsid w:val="0010034F"/>
    <w:rPr>
      <w:rFonts w:ascii="Arial" w:hAnsi="Arial"/>
      <w:b/>
      <w:caps/>
      <w:color w:val="C00000"/>
      <w:kern w:val="32"/>
      <w:sz w:val="24"/>
      <w:lang w:val="de-AT"/>
    </w:rPr>
  </w:style>
  <w:style w:type="paragraph" w:customStyle="1" w:styleId="NamedesVerfassers">
    <w:name w:val="Name des Verfassers"/>
    <w:aliases w:val="Institut und Betreuer"/>
    <w:next w:val="TUGDAStandardFlietext"/>
    <w:link w:val="NamedesVerfassersZchn"/>
    <w:locked/>
    <w:rsid w:val="0010034F"/>
    <w:pPr>
      <w:jc w:val="right"/>
    </w:pPr>
    <w:rPr>
      <w:color w:val="4D4D4D"/>
      <w:kern w:val="32"/>
      <w:sz w:val="16"/>
      <w:lang w:val="de-AT"/>
    </w:rPr>
  </w:style>
  <w:style w:type="character" w:customStyle="1" w:styleId="DiplomarbeitberschriftZchn">
    <w:name w:val="Diplomarbeitüberschrift Zchn"/>
    <w:basedOn w:val="TUGDAStandardFlietextZchn"/>
    <w:link w:val="Diplomarbeitberschrift"/>
    <w:rsid w:val="00530663"/>
    <w:rPr>
      <w:rFonts w:asciiTheme="majorHAnsi" w:hAnsiTheme="majorHAnsi"/>
      <w:caps/>
      <w:color w:val="7B7C7D"/>
      <w:kern w:val="32"/>
      <w:sz w:val="56"/>
      <w:lang w:val="de-AT"/>
    </w:rPr>
  </w:style>
  <w:style w:type="character" w:customStyle="1" w:styleId="NamedesVerfassersZchn">
    <w:name w:val="Name des Verfassers Zchn"/>
    <w:aliases w:val="Institut und Betreuer Zchn"/>
    <w:basedOn w:val="Absatz-Standardschriftart"/>
    <w:link w:val="NamedesVerfassers"/>
    <w:rsid w:val="0010034F"/>
    <w:rPr>
      <w:color w:val="4D4D4D"/>
      <w:kern w:val="32"/>
      <w:sz w:val="16"/>
      <w:lang w:val="de-AT"/>
    </w:rPr>
  </w:style>
  <w:style w:type="paragraph" w:customStyle="1" w:styleId="Vorgelegtam">
    <w:name w:val="Vorgelegt am"/>
    <w:aliases w:val="Betreuer"/>
    <w:basedOn w:val="NamedesVerfassers"/>
    <w:next w:val="NamedesVerfassers"/>
    <w:locked/>
    <w:rsid w:val="00AE5432"/>
    <w:rPr>
      <w:color w:val="808080"/>
    </w:rPr>
  </w:style>
  <w:style w:type="paragraph" w:styleId="Verzeichnis1">
    <w:name w:val="toc 1"/>
    <w:basedOn w:val="TUGDAStandardFlietext"/>
    <w:next w:val="TUGDAStandardFlietext"/>
    <w:autoRedefine/>
    <w:uiPriority w:val="39"/>
    <w:unhideWhenUsed/>
    <w:locked/>
    <w:rsid w:val="00F66D7A"/>
    <w:pPr>
      <w:tabs>
        <w:tab w:val="left" w:pos="630"/>
        <w:tab w:val="right" w:pos="5670"/>
      </w:tabs>
      <w:spacing w:before="240" w:after="0" w:line="240" w:lineRule="auto"/>
      <w:ind w:left="629" w:right="-1" w:hanging="629"/>
    </w:pPr>
    <w:rPr>
      <w:b/>
      <w:kern w:val="0"/>
      <w:sz w:val="18"/>
    </w:rPr>
  </w:style>
  <w:style w:type="paragraph" w:styleId="Verzeichnis2">
    <w:name w:val="toc 2"/>
    <w:basedOn w:val="TUGDAStandardFlietext"/>
    <w:next w:val="TUGDAStandardFlietext"/>
    <w:autoRedefine/>
    <w:uiPriority w:val="39"/>
    <w:unhideWhenUsed/>
    <w:locked/>
    <w:rsid w:val="001523E4"/>
    <w:pPr>
      <w:tabs>
        <w:tab w:val="left" w:pos="630"/>
        <w:tab w:val="right" w:leader="dot" w:pos="5659"/>
      </w:tabs>
      <w:spacing w:before="60" w:after="0" w:line="200" w:lineRule="atLeast"/>
      <w:ind w:left="799" w:hanging="629"/>
    </w:pPr>
    <w:rPr>
      <w:kern w:val="0"/>
      <w:sz w:val="16"/>
    </w:rPr>
  </w:style>
  <w:style w:type="paragraph" w:styleId="Verzeichnis3">
    <w:name w:val="toc 3"/>
    <w:basedOn w:val="TUGDAStandardFlietext"/>
    <w:next w:val="TUGDAStandardFlietext"/>
    <w:autoRedefine/>
    <w:uiPriority w:val="39"/>
    <w:unhideWhenUsed/>
    <w:locked/>
    <w:rsid w:val="001523E4"/>
    <w:pPr>
      <w:tabs>
        <w:tab w:val="left" w:pos="630"/>
        <w:tab w:val="right" w:leader="dot" w:pos="5659"/>
      </w:tabs>
      <w:spacing w:before="60" w:after="0" w:line="240" w:lineRule="auto"/>
      <w:ind w:left="969" w:right="284" w:hanging="629"/>
    </w:pPr>
    <w:rPr>
      <w:sz w:val="16"/>
    </w:rPr>
  </w:style>
  <w:style w:type="paragraph" w:styleId="Inhaltsverzeichnisberschrift">
    <w:name w:val="TOC Heading"/>
    <w:basedOn w:val="berschrift1"/>
    <w:next w:val="Verzeichnis1"/>
    <w:uiPriority w:val="39"/>
    <w:unhideWhenUsed/>
    <w:locked/>
    <w:rsid w:val="00286B98"/>
    <w:pPr>
      <w:keepLines/>
      <w:pageBreakBefore w:val="0"/>
      <w:numPr>
        <w:numId w:val="0"/>
      </w:numPr>
      <w:shd w:val="clear" w:color="auto" w:fill="auto"/>
      <w:outlineLvl w:val="9"/>
    </w:pPr>
    <w:rPr>
      <w:kern w:val="0"/>
    </w:rPr>
  </w:style>
  <w:style w:type="paragraph" w:customStyle="1" w:styleId="Marginaltext">
    <w:name w:val="Marginaltext"/>
    <w:autoRedefine/>
    <w:uiPriority w:val="10"/>
    <w:qFormat/>
    <w:locked/>
    <w:rsid w:val="009D1FEB"/>
    <w:pPr>
      <w:framePr w:w="1985" w:hSpace="425" w:wrap="around" w:vAnchor="text" w:hAnchor="page" w:xAlign="right" w:y="1" w:anchorLock="1"/>
      <w:spacing w:before="60" w:after="60" w:line="240" w:lineRule="auto"/>
      <w:jc w:val="left"/>
    </w:pPr>
    <w:rPr>
      <w:rFonts w:asciiTheme="minorHAnsi" w:hAnsiTheme="minorHAnsi"/>
      <w:color w:val="262626" w:themeColor="text1" w:themeTint="D9"/>
      <w:kern w:val="32"/>
      <w:sz w:val="16"/>
      <w:lang w:val="de-AT"/>
    </w:rPr>
  </w:style>
  <w:style w:type="paragraph" w:styleId="Fu-Endnotenberschrift">
    <w:name w:val="Note Heading"/>
    <w:basedOn w:val="Funotentext"/>
    <w:next w:val="Funotentext"/>
    <w:link w:val="Fu-EndnotenberschriftZchn"/>
    <w:uiPriority w:val="99"/>
    <w:unhideWhenUsed/>
    <w:locked/>
    <w:rsid w:val="00322B26"/>
    <w:pPr>
      <w:spacing w:before="0"/>
      <w:ind w:left="0" w:firstLine="0"/>
    </w:pPr>
    <w:rPr>
      <w:sz w:val="21"/>
    </w:rPr>
  </w:style>
  <w:style w:type="character" w:customStyle="1" w:styleId="Fu-EndnotenberschriftZchn">
    <w:name w:val="Fuß/-Endnotenüberschrift Zchn"/>
    <w:basedOn w:val="Absatz-Standardschriftart"/>
    <w:link w:val="Fu-Endnotenberschrift"/>
    <w:uiPriority w:val="99"/>
    <w:rsid w:val="00322B26"/>
    <w:rPr>
      <w:color w:val="7F7F7F" w:themeColor="text1" w:themeTint="80"/>
      <w:spacing w:val="2"/>
      <w:szCs w:val="20"/>
      <w:lang w:val="de-AT"/>
    </w:rPr>
  </w:style>
  <w:style w:type="table" w:styleId="Tabellenraster">
    <w:name w:val="Table Grid"/>
    <w:basedOn w:val="NormaleTabelle"/>
    <w:uiPriority w:val="59"/>
    <w:locked/>
    <w:rsid w:val="003B7AC9"/>
    <w:pPr>
      <w:spacing w:before="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TUGDAStandardFlietext"/>
    <w:next w:val="TUGDAStandardFlietext"/>
    <w:link w:val="BeschriftungZchn"/>
    <w:uiPriority w:val="35"/>
    <w:unhideWhenUsed/>
    <w:locked/>
    <w:rsid w:val="00591E7A"/>
    <w:pPr>
      <w:spacing w:before="0" w:after="200" w:line="240" w:lineRule="auto"/>
    </w:pPr>
    <w:rPr>
      <w:b/>
      <w:bCs/>
      <w:color w:val="808080"/>
      <w:sz w:val="18"/>
      <w:szCs w:val="18"/>
    </w:rPr>
  </w:style>
  <w:style w:type="paragraph" w:customStyle="1" w:styleId="BeschriftungfrTabellen">
    <w:name w:val="Beschriftung für Tabellen"/>
    <w:basedOn w:val="Beschriftung"/>
    <w:next w:val="TUGDAStandardFlietext"/>
    <w:link w:val="BeschriftungfrTabellenZchn"/>
    <w:locked/>
    <w:rsid w:val="001B1036"/>
    <w:pPr>
      <w:keepNext/>
      <w:tabs>
        <w:tab w:val="left" w:pos="1077"/>
      </w:tabs>
      <w:spacing w:before="360" w:after="120"/>
      <w:ind w:left="1077" w:hanging="1077"/>
    </w:pPr>
    <w:rPr>
      <w:b w:val="0"/>
      <w:color w:val="5F5F5F"/>
    </w:rPr>
  </w:style>
  <w:style w:type="table" w:customStyle="1" w:styleId="TUGDATabelle">
    <w:name w:val="TUG DA Tabelle"/>
    <w:basedOn w:val="NormaleTabelle"/>
    <w:uiPriority w:val="99"/>
    <w:qFormat/>
    <w:locked/>
    <w:rsid w:val="00BD637D"/>
    <w:pPr>
      <w:keepLines/>
      <w:spacing w:before="60" w:after="60" w:line="240" w:lineRule="auto"/>
      <w:jc w:val="center"/>
    </w:pPr>
    <w:rPr>
      <w:rFonts w:asciiTheme="minorHAnsi" w:hAnsiTheme="minorHAnsi"/>
      <w:color w:val="7B7C7E"/>
      <w:sz w:val="16"/>
    </w:rPr>
    <w:tblPr>
      <w:tblStyleRowBandSize w:val="1"/>
    </w:tblPr>
    <w:tcPr>
      <w:vAlign w:val="center"/>
    </w:tcPr>
    <w:tblStylePr w:type="firstRow">
      <w:rPr>
        <w:rFonts w:asciiTheme="minorHAnsi" w:hAnsiTheme="minorHAnsi"/>
        <w:b/>
        <w:i w:val="0"/>
        <w:color w:val="7B7C7E"/>
        <w:sz w:val="16"/>
      </w:rPr>
      <w:tblPr/>
      <w:tcPr>
        <w:tcBorders>
          <w:top w:val="single" w:sz="8" w:space="0" w:color="262626" w:themeColor="text1" w:themeTint="D9"/>
          <w:bottom w:val="single" w:sz="2" w:space="0" w:color="262626" w:themeColor="text1" w:themeTint="D9"/>
        </w:tcBorders>
      </w:tcPr>
    </w:tblStylePr>
    <w:tblStylePr w:type="lastRow">
      <w:tblPr/>
      <w:tcPr>
        <w:tcBorders>
          <w:top w:val="nil"/>
          <w:left w:val="nil"/>
          <w:bottom w:val="single" w:sz="8" w:space="0" w:color="262626" w:themeColor="text1" w:themeTint="D9"/>
          <w:right w:val="nil"/>
          <w:insideH w:val="nil"/>
          <w:insideV w:val="nil"/>
          <w:tl2br w:val="nil"/>
          <w:tr2bl w:val="nil"/>
        </w:tcBorders>
      </w:tcPr>
    </w:tblStylePr>
    <w:tblStylePr w:type="firstCol">
      <w:pPr>
        <w:wordWrap/>
        <w:jc w:val="left"/>
        <w:outlineLvl w:val="9"/>
      </w:pPr>
    </w:tblStylePr>
  </w:style>
  <w:style w:type="table" w:customStyle="1" w:styleId="HelleSchattierung1">
    <w:name w:val="Helle Schattierung1"/>
    <w:basedOn w:val="NormaleTabelle"/>
    <w:uiPriority w:val="60"/>
    <w:locked/>
    <w:rsid w:val="008E0FAC"/>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bigesRaster-Akzent6">
    <w:name w:val="Colorful Grid Accent 6"/>
    <w:basedOn w:val="NormaleTabelle"/>
    <w:uiPriority w:val="73"/>
    <w:locked/>
    <w:rsid w:val="00E04B6F"/>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elle">
    <w:name w:val="Tabelle"/>
    <w:next w:val="TUGDAStandardFlietext"/>
    <w:link w:val="TabelleZchn"/>
    <w:locked/>
    <w:rsid w:val="001B1036"/>
    <w:pPr>
      <w:keepLines/>
      <w:spacing w:before="60" w:after="60" w:line="240" w:lineRule="auto"/>
      <w:jc w:val="left"/>
    </w:pPr>
    <w:rPr>
      <w:rFonts w:asciiTheme="minorHAnsi" w:hAnsiTheme="minorHAnsi"/>
      <w:color w:val="4D4D4D"/>
      <w:kern w:val="32"/>
      <w:sz w:val="16"/>
      <w:szCs w:val="16"/>
      <w:lang w:val="de-AT"/>
    </w:rPr>
  </w:style>
  <w:style w:type="character" w:customStyle="1" w:styleId="TabelleZchn">
    <w:name w:val="Tabelle Zchn"/>
    <w:basedOn w:val="Absatz-Standardschriftart"/>
    <w:link w:val="Tabelle"/>
    <w:rsid w:val="001B1036"/>
    <w:rPr>
      <w:rFonts w:asciiTheme="minorHAnsi" w:hAnsiTheme="minorHAnsi"/>
      <w:color w:val="4D4D4D"/>
      <w:kern w:val="32"/>
      <w:sz w:val="16"/>
      <w:szCs w:val="16"/>
      <w:lang w:val="de-AT"/>
    </w:rPr>
  </w:style>
  <w:style w:type="paragraph" w:customStyle="1" w:styleId="BeschriftungfrBilder">
    <w:name w:val="Beschriftung für Bilder"/>
    <w:basedOn w:val="Beschriftung"/>
    <w:next w:val="TUGDAStandardFlietext"/>
    <w:link w:val="BeschriftungfrBilderZchn"/>
    <w:autoRedefine/>
    <w:rsid w:val="00776C61"/>
    <w:pPr>
      <w:keepLines/>
      <w:framePr w:w="6804" w:wrap="around" w:vAnchor="text" w:hAnchor="text" w:y="1"/>
      <w:tabs>
        <w:tab w:val="left" w:pos="851"/>
      </w:tabs>
      <w:spacing w:before="240" w:after="240" w:line="120" w:lineRule="atLeast"/>
      <w:ind w:left="851" w:hanging="851"/>
    </w:pPr>
    <w:rPr>
      <w:b w:val="0"/>
      <w:color w:val="5F5F5F"/>
    </w:rPr>
  </w:style>
  <w:style w:type="paragraph" w:customStyle="1" w:styleId="EhrenwrtlicheErklrungDanksagung">
    <w:name w:val="Ehrenwörtliche Erklärung/Danksagung"/>
    <w:basedOn w:val="TUGDAStandardFlietext"/>
    <w:link w:val="EhrenwrtlicheErklrungDanksagungZchn"/>
    <w:rsid w:val="00653F7C"/>
    <w:pPr>
      <w:tabs>
        <w:tab w:val="center" w:pos="2977"/>
      </w:tabs>
      <w:spacing w:line="240" w:lineRule="atLeast"/>
    </w:pPr>
    <w:rPr>
      <w:sz w:val="18"/>
    </w:rPr>
  </w:style>
  <w:style w:type="character" w:customStyle="1" w:styleId="EhrenwrtlicheErklrungDanksagungZchn">
    <w:name w:val="Ehrenwörtliche Erklärung/Danksagung Zchn"/>
    <w:basedOn w:val="TUGDAStandardFlietextZchn"/>
    <w:link w:val="EhrenwrtlicheErklrungDanksagung"/>
    <w:rsid w:val="00653F7C"/>
    <w:rPr>
      <w:color w:val="4D4D4D"/>
      <w:kern w:val="32"/>
      <w:sz w:val="18"/>
      <w:lang w:val="de-AT"/>
    </w:rPr>
  </w:style>
  <w:style w:type="character" w:customStyle="1" w:styleId="BeschriftungZchn">
    <w:name w:val="Beschriftung Zchn"/>
    <w:basedOn w:val="TUGDAStandardFlietextZchn"/>
    <w:link w:val="Beschriftung"/>
    <w:uiPriority w:val="35"/>
    <w:rsid w:val="004B419E"/>
    <w:rPr>
      <w:b/>
      <w:bCs/>
      <w:color w:val="808080"/>
      <w:kern w:val="32"/>
      <w:sz w:val="18"/>
      <w:szCs w:val="18"/>
      <w:lang w:val="de-AT"/>
    </w:rPr>
  </w:style>
  <w:style w:type="character" w:customStyle="1" w:styleId="BeschriftungfrBilderZchn">
    <w:name w:val="Beschriftung für Bilder Zchn"/>
    <w:basedOn w:val="BeschriftungZchn"/>
    <w:link w:val="BeschriftungfrBilder"/>
    <w:rsid w:val="00776C61"/>
    <w:rPr>
      <w:b/>
      <w:bCs/>
      <w:color w:val="5F5F5F"/>
      <w:kern w:val="32"/>
      <w:sz w:val="18"/>
      <w:szCs w:val="18"/>
      <w:lang w:val="de-AT"/>
    </w:rPr>
  </w:style>
  <w:style w:type="character" w:customStyle="1" w:styleId="BeschriftungfrTabellenZchn">
    <w:name w:val="Beschriftung für Tabellen Zchn"/>
    <w:basedOn w:val="BeschriftungZchn"/>
    <w:link w:val="BeschriftungfrTabellen"/>
    <w:rsid w:val="001B1036"/>
    <w:rPr>
      <w:b/>
      <w:bCs/>
      <w:color w:val="5F5F5F"/>
      <w:kern w:val="32"/>
      <w:sz w:val="18"/>
      <w:szCs w:val="18"/>
      <w:lang w:val="de-AT"/>
    </w:rPr>
  </w:style>
  <w:style w:type="paragraph" w:styleId="Abbildungsverzeichnis">
    <w:name w:val="table of figures"/>
    <w:basedOn w:val="TUGDAStandardFlietext"/>
    <w:next w:val="TUGDAStandardFlietext"/>
    <w:autoRedefine/>
    <w:uiPriority w:val="99"/>
    <w:unhideWhenUsed/>
    <w:locked/>
    <w:rsid w:val="005754D0"/>
    <w:pPr>
      <w:tabs>
        <w:tab w:val="left" w:pos="1134"/>
        <w:tab w:val="right" w:leader="dot" w:pos="6804"/>
      </w:tabs>
      <w:spacing w:after="0" w:line="240" w:lineRule="auto"/>
      <w:ind w:left="1134" w:right="284" w:hanging="1134"/>
    </w:pPr>
    <w:rPr>
      <w:sz w:val="18"/>
    </w:rPr>
  </w:style>
  <w:style w:type="character" w:styleId="Hyperlink">
    <w:name w:val="Hyperlink"/>
    <w:basedOn w:val="Absatz-Standardschriftart"/>
    <w:uiPriority w:val="99"/>
    <w:unhideWhenUsed/>
    <w:locked/>
    <w:rsid w:val="006247C1"/>
    <w:rPr>
      <w:color w:val="0000FF" w:themeColor="hyperlink"/>
      <w:u w:val="single"/>
    </w:rPr>
  </w:style>
  <w:style w:type="paragraph" w:customStyle="1" w:styleId="Abkrzungsverzeichnis">
    <w:name w:val="Abkürzungsverzeichnis"/>
    <w:basedOn w:val="Abbildungsverzeichnis"/>
    <w:autoRedefine/>
    <w:rsid w:val="00FD4DAE"/>
  </w:style>
  <w:style w:type="paragraph" w:customStyle="1" w:styleId="Glossar">
    <w:name w:val="Glossar"/>
    <w:basedOn w:val="Abkrzungsverzeichnis"/>
    <w:autoRedefine/>
    <w:uiPriority w:val="99"/>
    <w:rsid w:val="00B42303"/>
    <w:pPr>
      <w:tabs>
        <w:tab w:val="clear" w:pos="1134"/>
        <w:tab w:val="left" w:pos="2268"/>
      </w:tabs>
      <w:spacing w:before="240"/>
      <w:ind w:left="2268" w:hanging="2268"/>
    </w:pPr>
  </w:style>
  <w:style w:type="paragraph" w:styleId="Literaturverzeichnis">
    <w:name w:val="Bibliography"/>
    <w:basedOn w:val="Standard"/>
    <w:next w:val="Standard"/>
    <w:uiPriority w:val="37"/>
    <w:unhideWhenUsed/>
    <w:locked/>
    <w:rsid w:val="00A45998"/>
  </w:style>
  <w:style w:type="paragraph" w:styleId="berarbeitung">
    <w:name w:val="Revision"/>
    <w:hidden/>
    <w:uiPriority w:val="99"/>
    <w:semiHidden/>
    <w:rsid w:val="005415FE"/>
    <w:pPr>
      <w:spacing w:before="0" w:line="240" w:lineRule="auto"/>
      <w:jc w:val="left"/>
    </w:pPr>
    <w:rPr>
      <w:color w:val="7B7C7E"/>
      <w:kern w:val="32"/>
      <w:lang w:val="de-AT"/>
    </w:rPr>
  </w:style>
  <w:style w:type="character" w:styleId="BesuchterHyperlink">
    <w:name w:val="FollowedHyperlink"/>
    <w:basedOn w:val="Absatz-Standardschriftart"/>
    <w:uiPriority w:val="99"/>
    <w:semiHidden/>
    <w:unhideWhenUsed/>
    <w:locked/>
    <w:rsid w:val="00B63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footer" Target="footer7.xml"/><Relationship Id="rId34" Type="http://schemas.openxmlformats.org/officeDocument/2006/relationships/image" Target="media/image5.jpeg"/><Relationship Id="rId42" Type="http://schemas.openxmlformats.org/officeDocument/2006/relationships/hyperlink" Target="http://www.bauwerk-verlag.de/baulexikon/index.shtml?AKKORDLOHN.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image" Target="media/image8.jpeg"/><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image" Target="media/image7.jpe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image" Target="media/image6.jpeg"/><Relationship Id="rId43"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image" Target="media/image4.jpeg"/><Relationship Id="rId38" Type="http://schemas.openxmlformats.org/officeDocument/2006/relationships/header" Target="header1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5.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bauwerk-verlag.de/baulexikon/index.shtml?ARBEITSZEITRICHTWER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13_StAss\Buchmayer_Elias\J&#246;rg%20-%20Leitfaden%20und%20Vorlage\161122_BBW_Vorlage_Word_E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plomarbei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xmlns:b="http://schemas.openxmlformats.org/officeDocument/2006/bibliography" xmlns="http://schemas.openxmlformats.org/officeDocument/2006/bibliography">
    <b:Tag>Platzhalter1</b:Tag>
    <b:RefOrder>1</b:RefOrder>
  </b:Source>
  <b:Source>
    <b:Tag>Sta04</b:Tag>
    <b:SourceType>Book</b:SourceType>
    <b:Guid>{0649E14A-A514-414C-97B0-4F7E0F961782}</b:Guid>
    <b:Author>
      <b:Author>
        <b:NameList>
          <b:Person>
            <b:Last>Standop</b:Last>
            <b:First>Ewald</b:First>
          </b:Person>
          <b:Person>
            <b:Last>Meyer</b:Last>
            <b:First>Matthias</b:First>
            <b:Middle>L.G.</b:Middle>
          </b:Person>
        </b:NameList>
      </b:Author>
    </b:Author>
    <b:Title>Die Form der wissenschaftlichen Arbeit : ein unverzichtbarer Leitfaden für Studium und Beruf</b:Title>
    <b:Year>2004</b:Year>
    <b:City>Wiebelsheim</b:City>
    <b:Publisher>Quelle und Meyer</b:Publisher>
    <b:StandardNumber>3-494-01372-1</b:StandardNumber>
    <b:RefOrder>2</b:RefOrder>
  </b:Source>
</b:Sources>
</file>

<file path=customXml/itemProps1.xml><?xml version="1.0" encoding="utf-8"?>
<ds:datastoreItem xmlns:ds="http://schemas.openxmlformats.org/officeDocument/2006/customXml" ds:itemID="{99C7C6A8-ABBD-4621-AC4A-8E175A7E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161122_BBW_Vorlage_Word_EB.dotx</Template>
  <TotalTime>0</TotalTime>
  <Pages>25</Pages>
  <Words>3493</Words>
  <Characters>22006</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TU Graz</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Koppelhuber</dc:creator>
  <cp:lastModifiedBy>Jörg Koppelhuber</cp:lastModifiedBy>
  <cp:revision>2</cp:revision>
  <cp:lastPrinted>2013-10-28T09:33:00Z</cp:lastPrinted>
  <dcterms:created xsi:type="dcterms:W3CDTF">2016-12-07T13:30:00Z</dcterms:created>
  <dcterms:modified xsi:type="dcterms:W3CDTF">2016-12-07T13:36:00Z</dcterms:modified>
</cp:coreProperties>
</file>