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D808EB" w14:textId="77777777" w:rsidR="005C57B4" w:rsidRDefault="00B12183" w:rsidP="005C57B4">
      <w:pPr>
        <w:sectPr w:rsidR="005C57B4" w:rsidSect="005C57B4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3175" w:right="1134" w:bottom="1134" w:left="1418" w:header="709" w:footer="709" w:gutter="0"/>
          <w:cols w:space="708"/>
          <w:titlePg/>
          <w:docGrid w:linePitch="360"/>
        </w:sectPr>
      </w:pPr>
      <w:r>
        <w:fldChar w:fldCharType="begin" w:fldLock="1"/>
      </w:r>
      <w:r w:rsidR="005C57B4">
        <w:instrText xml:space="preserve"> USERPROPERTY  \* MERGEFORMAT </w:instrText>
      </w:r>
      <w:r>
        <w:fldChar w:fldCharType="separate"/>
      </w:r>
      <w:r w:rsidR="00323ED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E1E16" wp14:editId="6C44E2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14700" cy="1492885"/>
                <wp:effectExtent l="0" t="0" r="0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79926" w14:textId="77777777" w:rsidR="00E2000E" w:rsidRDefault="00E2000E" w:rsidP="006B61A3">
                            <w:r>
                              <w:t xml:space="preserve">To </w:t>
                            </w:r>
                          </w:p>
                          <w:p w14:paraId="2EBB1CC0" w14:textId="77777777" w:rsidR="00E2000E" w:rsidRDefault="00E200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1E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61pt;height:1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R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" filled="f" stroked="f">
                <v:textbox inset="0,0,0,0">
                  <w:txbxContent>
                    <w:p w14:paraId="4DF79926" w14:textId="77777777" w:rsidR="00E2000E" w:rsidRDefault="00E2000E" w:rsidP="006B61A3">
                      <w:r>
                        <w:t xml:space="preserve">To </w:t>
                      </w:r>
                    </w:p>
                    <w:p w14:paraId="2EBB1CC0" w14:textId="77777777" w:rsidR="00E2000E" w:rsidRDefault="00E2000E"/>
                  </w:txbxContent>
                </v:textbox>
                <w10:wrap anchory="line"/>
              </v:shape>
            </w:pict>
          </mc:Fallback>
        </mc:AlternateContent>
      </w:r>
      <w:r w:rsidR="00323ED9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29B9A30D" wp14:editId="51B10236">
                <wp:extent cx="3314700" cy="149098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A2DB5" id="AutoShape 1" o:spid="_x0000_s1026" style="width:261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48DAE07C" w14:textId="77777777" w:rsidR="005C57B4" w:rsidRPr="000C6A74" w:rsidRDefault="00323ED9" w:rsidP="000C6A74">
      <w:pPr>
        <w:pStyle w:val="Betreff"/>
        <w:rPr>
          <w:b w:val="0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EBF51" wp14:editId="60EE36E7">
                <wp:simplePos x="0" y="0"/>
                <wp:positionH relativeFrom="page">
                  <wp:posOffset>4838700</wp:posOffset>
                </wp:positionH>
                <wp:positionV relativeFrom="page">
                  <wp:posOffset>3528695</wp:posOffset>
                </wp:positionV>
                <wp:extent cx="1822450" cy="146685"/>
                <wp:effectExtent l="0" t="0" r="635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87D1C" w14:textId="77777777" w:rsidR="00E2000E" w:rsidRDefault="00E2000E" w:rsidP="005C57B4">
                            <w:pPr>
                              <w:jc w:val="right"/>
                            </w:pPr>
                            <w:r>
                              <w:rPr>
                                <w:lang w:val="de-DE"/>
                              </w:rPr>
                              <w:t xml:space="preserve">Graz, </w:t>
                            </w: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DATE \@ "dd.MM.yyyy"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414B81">
                              <w:rPr>
                                <w:noProof/>
                                <w:lang w:val="de-DE"/>
                              </w:rPr>
                              <w:t>24.10.2019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lang w:val="de-D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EBF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81pt;margin-top:277.85pt;width:143.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J7rgIAALI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" filled="f" stroked="f">
                <v:textbox inset="0,0,0,0">
                  <w:txbxContent>
                    <w:p w14:paraId="5BA87D1C" w14:textId="77777777" w:rsidR="00E2000E" w:rsidRDefault="00E2000E" w:rsidP="005C57B4">
                      <w:pPr>
                        <w:jc w:val="right"/>
                      </w:pPr>
                      <w:r>
                        <w:rPr>
                          <w:lang w:val="de-DE"/>
                        </w:rPr>
                        <w:t xml:space="preserve">Graz, </w:t>
                      </w:r>
                      <w:r>
                        <w:rPr>
                          <w:lang w:val="de-DE"/>
                        </w:rPr>
                        <w:fldChar w:fldCharType="begin"/>
                      </w:r>
                      <w:r>
                        <w:rPr>
                          <w:lang w:val="de-DE"/>
                        </w:rPr>
                        <w:instrText xml:space="preserve"> DATE \@ "dd.MM.yyyy" </w:instrText>
                      </w:r>
                      <w:r>
                        <w:rPr>
                          <w:lang w:val="de-DE"/>
                        </w:rPr>
                        <w:fldChar w:fldCharType="separate"/>
                      </w:r>
                      <w:r w:rsidR="00414B81">
                        <w:rPr>
                          <w:noProof/>
                          <w:lang w:val="de-DE"/>
                        </w:rPr>
                        <w:t>24.10.2019</w:t>
                      </w:r>
                      <w:r>
                        <w:rPr>
                          <w:lang w:val="de-DE"/>
                        </w:rPr>
                        <w:fldChar w:fldCharType="end"/>
                      </w:r>
                      <w:r>
                        <w:rPr>
                          <w:lang w:val="de-DE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D2F">
        <w:rPr>
          <w:lang w:val="en-GB"/>
        </w:rPr>
        <w:t>Preliminary d</w:t>
      </w:r>
      <w:r w:rsidR="009726FE">
        <w:rPr>
          <w:lang w:val="en-GB"/>
        </w:rPr>
        <w:t>eclaration</w:t>
      </w:r>
      <w:r w:rsidR="00815498" w:rsidRPr="000C6A74">
        <w:rPr>
          <w:lang w:val="en-GB"/>
        </w:rPr>
        <w:t xml:space="preserve"> </w:t>
      </w:r>
      <w:r w:rsidR="000C6A74" w:rsidRPr="000C6A74">
        <w:rPr>
          <w:lang w:val="en-GB"/>
        </w:rPr>
        <w:t>for</w:t>
      </w:r>
      <w:r w:rsidR="000C6A74">
        <w:rPr>
          <w:lang w:val="en-GB"/>
        </w:rPr>
        <w:t xml:space="preserve"> supervision of doctoral programme</w:t>
      </w:r>
    </w:p>
    <w:p w14:paraId="0FE2C8F8" w14:textId="77777777" w:rsidR="00D21858" w:rsidRPr="000C6A74" w:rsidRDefault="00D21858" w:rsidP="005C57B4">
      <w:pPr>
        <w:rPr>
          <w:lang w:val="en-GB"/>
        </w:rPr>
      </w:pPr>
    </w:p>
    <w:p w14:paraId="0A44965B" w14:textId="77777777" w:rsidR="00323ED9" w:rsidRPr="000C6A74" w:rsidRDefault="00323ED9" w:rsidP="00D21858">
      <w:pPr>
        <w:jc w:val="both"/>
        <w:rPr>
          <w:lang w:val="en-GB"/>
        </w:rPr>
      </w:pPr>
    </w:p>
    <w:p w14:paraId="0448E6BF" w14:textId="77777777" w:rsidR="00394742" w:rsidRPr="00E2000E" w:rsidRDefault="00394742" w:rsidP="00394742">
      <w:pPr>
        <w:jc w:val="both"/>
        <w:rPr>
          <w:lang w:val="en-GB"/>
        </w:rPr>
      </w:pPr>
    </w:p>
    <w:p w14:paraId="7BC8DE03" w14:textId="77777777" w:rsidR="00394742" w:rsidRPr="00394742" w:rsidRDefault="00414B81" w:rsidP="00394742">
      <w:pPr>
        <w:jc w:val="both"/>
        <w:rPr>
          <w:lang w:val="en-GB"/>
        </w:rPr>
      </w:pPr>
      <w:sdt>
        <w:sdtPr>
          <w:rPr>
            <w:rStyle w:val="Formatvorlage4"/>
            <w:lang w:val="en-GB"/>
          </w:rPr>
          <w:alias w:val="Select an element."/>
          <w:tag w:val="Select an element"/>
          <w:id w:val="-469053905"/>
          <w:placeholder>
            <w:docPart w:val="F5650614E5F948008209E0C3B17CAC71"/>
          </w:placeholder>
          <w:dropDownList>
            <w:listItem w:displayText="Dear Ms/Mr" w:value="Dear Ms/Mr"/>
            <w:listItem w:displayText="Dear Ms" w:value="Dear Ms"/>
            <w:listItem w:displayText="Dear Mr" w:value="Dear Mr"/>
          </w:dropDownList>
        </w:sdtPr>
        <w:sdtEndPr>
          <w:rPr>
            <w:rStyle w:val="Formatvorlage4"/>
          </w:rPr>
        </w:sdtEndPr>
        <w:sdtContent>
          <w:r w:rsidR="00775A8E">
            <w:rPr>
              <w:rStyle w:val="Formatvorlage4"/>
              <w:lang w:val="en-GB"/>
            </w:rPr>
            <w:t>Dear Ms/Mr</w:t>
          </w:r>
        </w:sdtContent>
      </w:sdt>
      <w:r w:rsidR="00394742" w:rsidRPr="00394742">
        <w:rPr>
          <w:lang w:val="en-GB"/>
        </w:rPr>
        <w:t xml:space="preserve"> </w:t>
      </w:r>
      <w:sdt>
        <w:sdtPr>
          <w:id w:val="-169805024"/>
          <w:placeholder>
            <w:docPart w:val="32E571B46D2748CDAC873029665A6838"/>
          </w:placeholder>
          <w:showingPlcHdr/>
        </w:sdtPr>
        <w:sdtEndPr/>
        <w:sdtContent>
          <w:r w:rsidR="00394742" w:rsidRPr="00394742">
            <w:rPr>
              <w:rStyle w:val="Platzhaltertext"/>
              <w:color w:val="FF0000"/>
              <w:lang w:val="en-GB"/>
            </w:rPr>
            <w:t>Click here to add the text</w:t>
          </w:r>
        </w:sdtContent>
      </w:sdt>
      <w:r w:rsidR="00394742" w:rsidRPr="00394742">
        <w:rPr>
          <w:lang w:val="en-GB"/>
        </w:rPr>
        <w:t>!</w:t>
      </w:r>
    </w:p>
    <w:p w14:paraId="63FA14DF" w14:textId="77777777" w:rsidR="00394742" w:rsidRPr="00394742" w:rsidRDefault="00394742" w:rsidP="00394742">
      <w:pPr>
        <w:spacing w:line="360" w:lineRule="auto"/>
        <w:jc w:val="both"/>
        <w:rPr>
          <w:lang w:val="en-GB"/>
        </w:rPr>
      </w:pPr>
    </w:p>
    <w:p w14:paraId="0BFF8B8D" w14:textId="77777777" w:rsidR="00394742" w:rsidRPr="009726FE" w:rsidRDefault="00E2000E" w:rsidP="00394742">
      <w:pPr>
        <w:jc w:val="both"/>
        <w:rPr>
          <w:lang w:val="en-GB"/>
        </w:rPr>
      </w:pPr>
      <w:r w:rsidRPr="009726FE">
        <w:rPr>
          <w:lang w:val="en-GB"/>
        </w:rPr>
        <w:t xml:space="preserve">I </w:t>
      </w:r>
      <w:r w:rsidR="00867C32">
        <w:rPr>
          <w:lang w:val="en-GB"/>
        </w:rPr>
        <w:t xml:space="preserve">hereby confirm </w:t>
      </w:r>
      <w:r w:rsidR="009726FE">
        <w:rPr>
          <w:lang w:val="en-GB"/>
        </w:rPr>
        <w:t>to supervise your doctoral studies</w:t>
      </w:r>
      <w:r w:rsidR="00394742" w:rsidRPr="009726FE">
        <w:rPr>
          <w:lang w:val="en-GB"/>
        </w:rPr>
        <w:t xml:space="preserve">. </w:t>
      </w:r>
      <w:r w:rsidR="009726FE" w:rsidRPr="009726FE">
        <w:rPr>
          <w:lang w:val="en-GB"/>
        </w:rPr>
        <w:t xml:space="preserve">The declaration </w:t>
      </w:r>
      <w:r w:rsidR="00867C32">
        <w:rPr>
          <w:lang w:val="en-GB"/>
        </w:rPr>
        <w:t xml:space="preserve">comes into effect once you have been admitted </w:t>
      </w:r>
      <w:r w:rsidR="009726FE" w:rsidRPr="009726FE">
        <w:rPr>
          <w:lang w:val="en-GB"/>
        </w:rPr>
        <w:t>to</w:t>
      </w:r>
      <w:r w:rsidR="009726FE">
        <w:rPr>
          <w:lang w:val="en-GB"/>
        </w:rPr>
        <w:t xml:space="preserve"> t</w:t>
      </w:r>
      <w:r w:rsidR="009726FE" w:rsidRPr="009726FE">
        <w:rPr>
          <w:lang w:val="en-GB"/>
        </w:rPr>
        <w:t xml:space="preserve">he doctoral programme </w:t>
      </w:r>
      <w:sdt>
        <w:sdtPr>
          <w:id w:val="1362248646"/>
          <w:placeholder>
            <w:docPart w:val="124191EABC194EECB9BC2834C3E4FD9E"/>
          </w:placeholder>
          <w:showingPlcHdr/>
        </w:sdtPr>
        <w:sdtEndPr/>
        <w:sdtContent>
          <w:r w:rsidR="00394742" w:rsidRPr="009726FE">
            <w:rPr>
              <w:rStyle w:val="Platzhaltertext"/>
              <w:color w:val="FF0000"/>
              <w:lang w:val="en-GB"/>
            </w:rPr>
            <w:t>Add the name of the doctoral programme/Doctoral School</w:t>
          </w:r>
        </w:sdtContent>
      </w:sdt>
      <w:r w:rsidR="00394742" w:rsidRPr="009726FE">
        <w:rPr>
          <w:lang w:val="en-GB"/>
        </w:rPr>
        <w:t>.</w:t>
      </w:r>
      <w:r w:rsidR="00052D2F">
        <w:rPr>
          <w:lang w:val="en-GB"/>
        </w:rPr>
        <w:t xml:space="preserve"> This document is just valid </w:t>
      </w:r>
      <w:r w:rsidR="009A6ECA">
        <w:rPr>
          <w:lang w:val="en-GB"/>
        </w:rPr>
        <w:t xml:space="preserve">as a </w:t>
      </w:r>
      <w:r w:rsidR="00052D2F">
        <w:rPr>
          <w:lang w:val="en-GB"/>
        </w:rPr>
        <w:t>declaration for the Registration Office concerning the admission procedure to the doctoral programme.</w:t>
      </w:r>
    </w:p>
    <w:p w14:paraId="65996036" w14:textId="77777777" w:rsidR="00BC2ACA" w:rsidRPr="009726FE" w:rsidRDefault="00BC2ACA" w:rsidP="00847371">
      <w:pPr>
        <w:jc w:val="both"/>
        <w:rPr>
          <w:lang w:val="en-GB"/>
        </w:rPr>
      </w:pPr>
    </w:p>
    <w:p w14:paraId="480CD61A" w14:textId="77777777" w:rsidR="00394742" w:rsidRDefault="00994C77" w:rsidP="00394742">
      <w:pPr>
        <w:rPr>
          <w:color w:val="000000"/>
          <w:lang w:val="en-GB"/>
        </w:rPr>
      </w:pPr>
      <w:r>
        <w:rPr>
          <w:color w:val="000000"/>
          <w:lang w:val="en-GB"/>
        </w:rPr>
        <w:t>You can find the</w:t>
      </w:r>
      <w:r w:rsidR="00E27E18" w:rsidRPr="00E27E18">
        <w:rPr>
          <w:color w:val="000000"/>
          <w:lang w:val="en-GB"/>
        </w:rPr>
        <w:t xml:space="preserve"> necessary </w:t>
      </w:r>
      <w:r w:rsidR="00E27E18" w:rsidRPr="00394742">
        <w:rPr>
          <w:bCs/>
          <w:color w:val="000000"/>
          <w:lang w:val="en-GB"/>
        </w:rPr>
        <w:t>information</w:t>
      </w:r>
      <w:r>
        <w:rPr>
          <w:bCs/>
          <w:color w:val="000000"/>
          <w:lang w:val="en-GB"/>
        </w:rPr>
        <w:t xml:space="preserve"> and requirements</w:t>
      </w:r>
      <w:r w:rsidR="00E27E18" w:rsidRPr="00394742">
        <w:rPr>
          <w:bCs/>
          <w:color w:val="000000"/>
          <w:lang w:val="en-GB"/>
        </w:rPr>
        <w:t xml:space="preserve"> for </w:t>
      </w:r>
      <w:r w:rsidR="007938D7" w:rsidRPr="00394742">
        <w:rPr>
          <w:bCs/>
          <w:color w:val="000000"/>
          <w:lang w:val="en-GB"/>
        </w:rPr>
        <w:t>prospective doctora</w:t>
      </w:r>
      <w:r w:rsidR="00394742" w:rsidRPr="00394742">
        <w:rPr>
          <w:bCs/>
          <w:color w:val="000000"/>
          <w:lang w:val="en-GB"/>
        </w:rPr>
        <w:t>l students</w:t>
      </w:r>
      <w:r w:rsidR="00E27E18" w:rsidRPr="00394742">
        <w:rPr>
          <w:color w:val="000000"/>
          <w:lang w:val="en-GB"/>
        </w:rPr>
        <w:t xml:space="preserve"> regarding</w:t>
      </w:r>
      <w:r w:rsidR="00E27E18" w:rsidRPr="00E27E18">
        <w:rPr>
          <w:color w:val="000000"/>
          <w:lang w:val="en-GB"/>
        </w:rPr>
        <w:t xml:space="preserve"> admission procedure, reg</w:t>
      </w:r>
      <w:r w:rsidR="00394742">
        <w:rPr>
          <w:color w:val="000000"/>
          <w:lang w:val="en-GB"/>
        </w:rPr>
        <w:t xml:space="preserve">istration period </w:t>
      </w:r>
      <w:r>
        <w:rPr>
          <w:color w:val="000000"/>
          <w:lang w:val="en-GB"/>
        </w:rPr>
        <w:t xml:space="preserve">etc. </w:t>
      </w:r>
      <w:r w:rsidR="00394742">
        <w:rPr>
          <w:color w:val="000000"/>
          <w:lang w:val="en-GB"/>
        </w:rPr>
        <w:t>at the web</w:t>
      </w:r>
      <w:r w:rsidR="00EC29FA">
        <w:rPr>
          <w:color w:val="000000"/>
          <w:lang w:val="en-GB"/>
        </w:rPr>
        <w:t>site</w:t>
      </w:r>
      <w:r w:rsidR="00394742">
        <w:rPr>
          <w:color w:val="000000"/>
          <w:lang w:val="en-GB"/>
        </w:rPr>
        <w:t xml:space="preserve"> of TU Graz</w:t>
      </w:r>
      <w:r w:rsidR="00E27E18" w:rsidRPr="00E27E18">
        <w:rPr>
          <w:color w:val="000000"/>
          <w:lang w:val="en-GB"/>
        </w:rPr>
        <w:t xml:space="preserve">: </w:t>
      </w:r>
    </w:p>
    <w:p w14:paraId="2F7E7F29" w14:textId="77777777" w:rsidR="007938D7" w:rsidRPr="00394742" w:rsidRDefault="007938D7" w:rsidP="00394742">
      <w:pPr>
        <w:pStyle w:val="Listenabsatz"/>
        <w:numPr>
          <w:ilvl w:val="0"/>
          <w:numId w:val="6"/>
        </w:numPr>
        <w:rPr>
          <w:lang w:val="en-GB"/>
        </w:rPr>
      </w:pPr>
      <w:r w:rsidRPr="00394742">
        <w:rPr>
          <w:lang w:val="en-GB"/>
        </w:rPr>
        <w:t>F</w:t>
      </w:r>
      <w:r w:rsidR="00394742" w:rsidRPr="00394742">
        <w:rPr>
          <w:lang w:val="en-GB"/>
        </w:rPr>
        <w:t xml:space="preserve">or </w:t>
      </w:r>
      <w:r w:rsidR="00994C77">
        <w:rPr>
          <w:lang w:val="en-GB"/>
        </w:rPr>
        <w:t xml:space="preserve">Austrian </w:t>
      </w:r>
      <w:r w:rsidR="00394742" w:rsidRPr="00394742">
        <w:rPr>
          <w:lang w:val="en-GB"/>
        </w:rPr>
        <w:t>students</w:t>
      </w:r>
      <w:r w:rsidRPr="00394742">
        <w:rPr>
          <w:lang w:val="en-GB"/>
        </w:rPr>
        <w:t xml:space="preserve">: </w:t>
      </w:r>
      <w:hyperlink r:id="rId14" w:history="1">
        <w:r w:rsidR="00CE5B5D" w:rsidRPr="00D90A03">
          <w:rPr>
            <w:rStyle w:val="Hyperlink"/>
            <w:lang w:val="en-GB"/>
          </w:rPr>
          <w:t>www.tugraz.at/go/doctoral-programmes</w:t>
        </w:r>
      </w:hyperlink>
      <w:r w:rsidR="00CE5B5D">
        <w:rPr>
          <w:lang w:val="en-GB"/>
        </w:rPr>
        <w:t xml:space="preserve">  </w:t>
      </w:r>
    </w:p>
    <w:p w14:paraId="22E107F6" w14:textId="3BA33711" w:rsidR="0024355E" w:rsidRPr="00CE5B5D" w:rsidRDefault="00394742" w:rsidP="00B62DA3">
      <w:pPr>
        <w:pStyle w:val="Listenabsatz"/>
        <w:numPr>
          <w:ilvl w:val="0"/>
          <w:numId w:val="6"/>
        </w:numPr>
        <w:jc w:val="both"/>
        <w:rPr>
          <w:lang w:val="en-GB"/>
        </w:rPr>
      </w:pPr>
      <w:r w:rsidRPr="00CE5B5D">
        <w:rPr>
          <w:lang w:val="en-GB"/>
        </w:rPr>
        <w:t>For international students</w:t>
      </w:r>
      <w:r w:rsidR="007938D7" w:rsidRPr="00CE5B5D">
        <w:rPr>
          <w:lang w:val="en-GB"/>
        </w:rPr>
        <w:t xml:space="preserve">: </w:t>
      </w:r>
      <w:hyperlink r:id="rId15" w:history="1">
        <w:r w:rsidR="00C71BAD" w:rsidRPr="00D90A03">
          <w:rPr>
            <w:rStyle w:val="Hyperlink"/>
            <w:lang w:val="en-GB"/>
          </w:rPr>
          <w:t>www.tugraz.at/go/admission-international-students</w:t>
        </w:r>
      </w:hyperlink>
      <w:r w:rsidR="00C71BAD">
        <w:rPr>
          <w:lang w:val="en-GB"/>
        </w:rPr>
        <w:t xml:space="preserve"> </w:t>
      </w:r>
      <w:r w:rsidR="00CE5B5D" w:rsidRPr="003F1127">
        <w:rPr>
          <w:lang w:val="en-GB"/>
        </w:rPr>
        <w:t xml:space="preserve"> </w:t>
      </w:r>
    </w:p>
    <w:p w14:paraId="2DFB2775" w14:textId="77777777" w:rsidR="00394742" w:rsidRPr="00C95450" w:rsidRDefault="00394742" w:rsidP="00A22475">
      <w:pPr>
        <w:jc w:val="both"/>
        <w:rPr>
          <w:lang w:val="en-GB"/>
        </w:rPr>
      </w:pPr>
    </w:p>
    <w:p w14:paraId="17258B19" w14:textId="77777777" w:rsidR="00856222" w:rsidRPr="00E2000E" w:rsidRDefault="007938D7" w:rsidP="00A22475">
      <w:pPr>
        <w:jc w:val="both"/>
        <w:rPr>
          <w:lang w:val="en-GB"/>
        </w:rPr>
      </w:pPr>
      <w:r w:rsidRPr="00E2000E">
        <w:rPr>
          <w:lang w:val="en-GB"/>
        </w:rPr>
        <w:t>Best regards</w:t>
      </w:r>
    </w:p>
    <w:p w14:paraId="1655FE86" w14:textId="77777777" w:rsidR="00856222" w:rsidRPr="00E2000E" w:rsidRDefault="00856222" w:rsidP="00A22475">
      <w:pPr>
        <w:rPr>
          <w:noProof/>
          <w:lang w:val="en-GB"/>
        </w:rPr>
      </w:pPr>
    </w:p>
    <w:p w14:paraId="7C12163F" w14:textId="77777777" w:rsidR="00A22475" w:rsidRPr="00E2000E" w:rsidRDefault="00A22475" w:rsidP="00A22475">
      <w:pPr>
        <w:rPr>
          <w:lang w:val="en-GB"/>
        </w:rPr>
      </w:pPr>
    </w:p>
    <w:p w14:paraId="5CEC583C" w14:textId="77777777" w:rsidR="00A22475" w:rsidRDefault="00A22475" w:rsidP="00A22475">
      <w:pPr>
        <w:rPr>
          <w:lang w:val="en-GB"/>
        </w:rPr>
      </w:pPr>
    </w:p>
    <w:p w14:paraId="7201DE9E" w14:textId="77777777" w:rsidR="003D0D7F" w:rsidRPr="00E2000E" w:rsidRDefault="003D0D7F" w:rsidP="00A22475">
      <w:pPr>
        <w:rPr>
          <w:lang w:val="en-GB"/>
        </w:rPr>
      </w:pPr>
    </w:p>
    <w:p w14:paraId="4CC65805" w14:textId="77777777" w:rsidR="00A22475" w:rsidRPr="00E2000E" w:rsidRDefault="00A22475" w:rsidP="00A22475">
      <w:pPr>
        <w:rPr>
          <w:lang w:val="en-GB"/>
        </w:rPr>
      </w:pPr>
    </w:p>
    <w:p w14:paraId="702BA522" w14:textId="77777777" w:rsidR="007938D7" w:rsidRPr="003D0D7F" w:rsidRDefault="00414B81" w:rsidP="007938D7">
      <w:pPr>
        <w:rPr>
          <w:lang w:val="en-GB"/>
        </w:rPr>
      </w:pPr>
      <w:sdt>
        <w:sdtPr>
          <w:rPr>
            <w:rStyle w:val="Formatvorlage5"/>
          </w:rPr>
          <w:id w:val="2087731153"/>
          <w:placeholder>
            <w:docPart w:val="A888D0A8C90541DCBDAF0A749EF83B9E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7938D7" w:rsidRPr="007938D7">
            <w:rPr>
              <w:rStyle w:val="Platzhaltertext"/>
              <w:color w:val="FF0000"/>
              <w:lang w:val="en-GB"/>
            </w:rPr>
            <w:t xml:space="preserve">Add </w:t>
          </w:r>
          <w:r w:rsidR="007938D7">
            <w:rPr>
              <w:rStyle w:val="Platzhaltertext"/>
              <w:color w:val="FF0000"/>
              <w:lang w:val="en-GB"/>
            </w:rPr>
            <w:t xml:space="preserve">here </w:t>
          </w:r>
          <w:r w:rsidR="007938D7" w:rsidRPr="007938D7">
            <w:rPr>
              <w:rStyle w:val="Platzhaltertext"/>
              <w:color w:val="FF0000"/>
              <w:lang w:val="en-GB"/>
            </w:rPr>
            <w:t>the name of the supervisor</w:t>
          </w:r>
        </w:sdtContent>
      </w:sdt>
    </w:p>
    <w:p w14:paraId="556B0A14" w14:textId="77777777" w:rsidR="003D0D7F" w:rsidRDefault="003D0D7F" w:rsidP="007938D7">
      <w:pPr>
        <w:rPr>
          <w:lang w:val="en-GB"/>
        </w:rPr>
      </w:pPr>
    </w:p>
    <w:p w14:paraId="066E7D82" w14:textId="77777777" w:rsidR="003D0D7F" w:rsidRDefault="003D0D7F" w:rsidP="007938D7">
      <w:pPr>
        <w:rPr>
          <w:lang w:val="en-GB"/>
        </w:rPr>
      </w:pPr>
    </w:p>
    <w:p w14:paraId="57D18857" w14:textId="77777777" w:rsidR="003D0D7F" w:rsidRDefault="003D0D7F" w:rsidP="007938D7">
      <w:pPr>
        <w:rPr>
          <w:lang w:val="en-GB"/>
        </w:rPr>
      </w:pPr>
    </w:p>
    <w:p w14:paraId="1C686094" w14:textId="77777777" w:rsidR="003D0D7F" w:rsidRDefault="003D0D7F" w:rsidP="007938D7">
      <w:pPr>
        <w:rPr>
          <w:lang w:val="en-GB"/>
        </w:rPr>
      </w:pPr>
    </w:p>
    <w:p w14:paraId="6B4DC19D" w14:textId="77777777" w:rsidR="003D0D7F" w:rsidRPr="003D0D7F" w:rsidRDefault="003D0D7F" w:rsidP="007938D7">
      <w:pPr>
        <w:rPr>
          <w:lang w:val="en-GB"/>
        </w:rPr>
      </w:pPr>
    </w:p>
    <w:p w14:paraId="2109988D" w14:textId="77777777" w:rsidR="00856222" w:rsidRPr="009336BE" w:rsidRDefault="00414B81" w:rsidP="007938D7">
      <w:pPr>
        <w:rPr>
          <w:lang w:val="en-GB"/>
        </w:rPr>
      </w:pPr>
      <w:sdt>
        <w:sdtPr>
          <w:rPr>
            <w:rStyle w:val="Formatvorlage6"/>
          </w:rPr>
          <w:id w:val="-572667801"/>
          <w:placeholder>
            <w:docPart w:val="01E550AEA9CD4FE4917C4CEDA927B48F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7938D7" w:rsidRPr="007938D7">
            <w:rPr>
              <w:rStyle w:val="Platzhaltertext"/>
              <w:color w:val="FF0000"/>
              <w:lang w:val="en-GB"/>
            </w:rPr>
            <w:t xml:space="preserve">Add here the </w:t>
          </w:r>
          <w:r w:rsidR="003D0D7F">
            <w:rPr>
              <w:rStyle w:val="Platzhaltertext"/>
              <w:color w:val="FF0000"/>
              <w:lang w:val="en-GB"/>
            </w:rPr>
            <w:t>name of the head of the ins</w:t>
          </w:r>
          <w:r w:rsidR="007938D7" w:rsidRPr="007938D7">
            <w:rPr>
              <w:rStyle w:val="Platzhaltertext"/>
              <w:color w:val="FF0000"/>
              <w:lang w:val="en-GB"/>
            </w:rPr>
            <w:t>titute</w:t>
          </w:r>
        </w:sdtContent>
      </w:sdt>
      <w:r w:rsidR="009336BE" w:rsidRPr="009336BE">
        <w:rPr>
          <w:lang w:val="en-GB"/>
        </w:rPr>
        <w:t xml:space="preserve"> (</w:t>
      </w:r>
      <w:proofErr w:type="gramStart"/>
      <w:r w:rsidR="006A6F18" w:rsidRPr="006A6F18">
        <w:rPr>
          <w:lang w:val="en-GB"/>
        </w:rPr>
        <w:t>only</w:t>
      </w:r>
      <w:proofErr w:type="gramEnd"/>
      <w:r w:rsidR="006A6F18" w:rsidRPr="006A6F18">
        <w:rPr>
          <w:lang w:val="en-GB"/>
        </w:rPr>
        <w:t xml:space="preserve"> required if either resources or infrastructure of the institute are needed</w:t>
      </w:r>
      <w:r w:rsidR="009336BE">
        <w:rPr>
          <w:lang w:val="en-GB"/>
        </w:rPr>
        <w:t>)</w:t>
      </w:r>
    </w:p>
    <w:sectPr w:rsidR="00856222" w:rsidRPr="009336BE" w:rsidSect="005C57B4"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B7DD" w14:textId="77777777" w:rsidR="00BD0F87" w:rsidRDefault="00BD0F87">
      <w:r>
        <w:separator/>
      </w:r>
    </w:p>
  </w:endnote>
  <w:endnote w:type="continuationSeparator" w:id="0">
    <w:p w14:paraId="1EB0E3AB" w14:textId="77777777" w:rsidR="00BD0F87" w:rsidRDefault="00B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BF12D" w14:textId="77777777" w:rsidR="00BD0F87" w:rsidRDefault="00BD0F87">
      <w:r>
        <w:separator/>
      </w:r>
    </w:p>
  </w:footnote>
  <w:footnote w:type="continuationSeparator" w:id="0">
    <w:p w14:paraId="3A3F6FDC" w14:textId="77777777" w:rsidR="00BD0F87" w:rsidRDefault="00BD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F7DF" w14:textId="77777777" w:rsidR="00E2000E" w:rsidRDefault="00E200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107B" w14:textId="77777777" w:rsidR="00E2000E" w:rsidRDefault="00E200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7F25" w14:textId="77777777" w:rsidR="00E2000E" w:rsidRDefault="00E2000E">
    <w:pPr>
      <w:pStyle w:val="Kopfzeile"/>
    </w:pPr>
  </w:p>
  <w:p w14:paraId="39FE80DD" w14:textId="77777777" w:rsidR="00E2000E" w:rsidRDefault="00E2000E">
    <w:pPr>
      <w:pStyle w:val="Kopfzeile"/>
    </w:pPr>
  </w:p>
  <w:p w14:paraId="73A270A1" w14:textId="77777777" w:rsidR="00E2000E" w:rsidRDefault="00E2000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C8FFB1" wp14:editId="4005F3B4">
              <wp:simplePos x="0" y="0"/>
              <wp:positionH relativeFrom="margin">
                <wp:posOffset>3995420</wp:posOffset>
              </wp:positionH>
              <wp:positionV relativeFrom="margin">
                <wp:posOffset>-863600</wp:posOffset>
              </wp:positionV>
              <wp:extent cx="1800225" cy="2350770"/>
              <wp:effectExtent l="0" t="0" r="9525" b="1143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5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C29F" w14:textId="77777777" w:rsidR="00E2000E" w:rsidRDefault="00E2000E" w:rsidP="00F6433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8FF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14.6pt;margin-top:-68pt;width:141.75pt;height:18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7vsQIAAKw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" filled="f" stroked="f">
              <v:textbox inset="0,0,0,0">
                <w:txbxContent>
                  <w:p w14:paraId="6CF2C29F" w14:textId="77777777" w:rsidR="00E2000E" w:rsidRDefault="00E2000E" w:rsidP="00F6433B">
                    <w:pPr>
                      <w:pStyle w:val="Absender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F632864" wp14:editId="5A1162A9">
          <wp:simplePos x="0" y="0"/>
          <wp:positionH relativeFrom="page">
            <wp:posOffset>5004435</wp:posOffset>
          </wp:positionH>
          <wp:positionV relativeFrom="page">
            <wp:posOffset>313055</wp:posOffset>
          </wp:positionV>
          <wp:extent cx="1441450" cy="727075"/>
          <wp:effectExtent l="0" t="0" r="6350" b="0"/>
          <wp:wrapNone/>
          <wp:docPr id="21" name="Bild 21" descr="logo_lang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lang4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3" t="-917" r="-453" b="-917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6802E188" wp14:editId="51930D13">
              <wp:simplePos x="0" y="0"/>
              <wp:positionH relativeFrom="page">
                <wp:posOffset>648335</wp:posOffset>
              </wp:positionH>
              <wp:positionV relativeFrom="page">
                <wp:posOffset>1151890</wp:posOffset>
              </wp:positionV>
              <wp:extent cx="1259840" cy="504190"/>
              <wp:effectExtent l="0" t="0" r="16510" b="10160"/>
              <wp:wrapSquare wrapText="bothSides"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A603" w14:textId="77777777" w:rsidR="00E2000E" w:rsidRDefault="00E2000E" w:rsidP="005C57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2E188" id="Text Box 19" o:spid="_x0000_s1029" type="#_x0000_t202" style="position:absolute;margin-left:51.05pt;margin-top:90.7pt;width:99.2pt;height:3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PYsAIAALE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" o:allowoverlap="f" filled="f" stroked="f">
              <v:textbox inset="0,0,0,0">
                <w:txbxContent>
                  <w:p w14:paraId="6EADA603" w14:textId="77777777" w:rsidR="00E2000E" w:rsidRDefault="00E2000E" w:rsidP="005C57B4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169769C" wp14:editId="15F7F6F2">
              <wp:simplePos x="0" y="0"/>
              <wp:positionH relativeFrom="page">
                <wp:posOffset>4932680</wp:posOffset>
              </wp:positionH>
              <wp:positionV relativeFrom="page">
                <wp:posOffset>3312160</wp:posOffset>
              </wp:positionV>
              <wp:extent cx="1800225" cy="215900"/>
              <wp:effectExtent l="0" t="0" r="9525" b="1270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71E69" w14:textId="77777777" w:rsidR="00E2000E" w:rsidRPr="003F5BBC" w:rsidRDefault="00E2000E" w:rsidP="005C57B4">
                          <w:pPr>
                            <w:pStyle w:val="DVR-UID"/>
                          </w:pPr>
                          <w:r w:rsidRPr="003F5BBC">
                            <w:t>DVR: 008 1833</w:t>
                          </w:r>
                          <w:r w:rsidRPr="003F5BBC">
                            <w:tab/>
                            <w:t>UID: ATU 574 77 929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9769C" id="Text Box 17" o:spid="_x0000_s1030" type="#_x0000_t202" style="position:absolute;margin-left:388.4pt;margin-top:260.8pt;width:141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DYtAIAALE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" filled="f" stroked="f">
              <v:textbox inset="0,0,0,0">
                <w:txbxContent>
                  <w:p w14:paraId="60571E69" w14:textId="77777777" w:rsidR="00E2000E" w:rsidRPr="003F5BBC" w:rsidRDefault="00E2000E" w:rsidP="005C57B4">
                    <w:pPr>
                      <w:pStyle w:val="DVR-UID"/>
                    </w:pPr>
                    <w:r w:rsidRPr="003F5BBC">
                      <w:t>DVR: 008 1833</w:t>
                    </w:r>
                    <w:r w:rsidRPr="003F5BBC">
                      <w:tab/>
                      <w:t>UID: ATU 574 77 929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C96533" wp14:editId="1D3C33B7">
              <wp:simplePos x="0" y="0"/>
              <wp:positionH relativeFrom="page">
                <wp:posOffset>1537970</wp:posOffset>
              </wp:positionH>
              <wp:positionV relativeFrom="page">
                <wp:posOffset>1152525</wp:posOffset>
              </wp:positionV>
              <wp:extent cx="2963545" cy="504190"/>
              <wp:effectExtent l="0" t="0" r="8255" b="1016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1CD13" w14:textId="77777777" w:rsidR="00E2000E" w:rsidRDefault="00E2000E" w:rsidP="0049488C">
                          <w:pPr>
                            <w:pStyle w:val="Organisation"/>
                            <w:jc w:val="center"/>
                          </w:pPr>
                          <w:proofErr w:type="spellStart"/>
                          <w:r>
                            <w:t>Faculty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5364FC29" w14:textId="77777777" w:rsidR="00E2000E" w:rsidRPr="0049488C" w:rsidRDefault="00E2000E" w:rsidP="0049488C">
                          <w:pPr>
                            <w:pStyle w:val="Organisation"/>
                            <w:jc w:val="center"/>
                          </w:pPr>
                          <w:r>
                            <w:t xml:space="preserve">Institute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642A9BD1" w14:textId="77777777" w:rsidR="00E2000E" w:rsidRPr="0083737D" w:rsidRDefault="00E2000E" w:rsidP="005C57B4">
                          <w:pPr>
                            <w:pStyle w:val="Organis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96533" id="Text Box 15" o:spid="_x0000_s1031" type="#_x0000_t202" style="position:absolute;margin-left:121.1pt;margin-top:90.75pt;width:233.3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oe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" filled="f" stroked="f">
              <v:textbox inset="0,0,0,0">
                <w:txbxContent>
                  <w:p w14:paraId="0C41CD13" w14:textId="77777777" w:rsidR="00E2000E" w:rsidRDefault="00E2000E" w:rsidP="0049488C">
                    <w:pPr>
                      <w:pStyle w:val="Organisation"/>
                      <w:jc w:val="center"/>
                    </w:pPr>
                    <w:r>
                      <w:t xml:space="preserve">Faculty of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5364FC29" w14:textId="77777777" w:rsidR="00E2000E" w:rsidRPr="0049488C" w:rsidRDefault="00E2000E" w:rsidP="0049488C">
                    <w:pPr>
                      <w:pStyle w:val="Organisation"/>
                      <w:jc w:val="center"/>
                    </w:pPr>
                    <w:r>
                      <w:t xml:space="preserve">Institute of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642A9BD1" w14:textId="77777777" w:rsidR="00E2000E" w:rsidRPr="0083737D" w:rsidRDefault="00E2000E" w:rsidP="005C57B4">
                    <w:pPr>
                      <w:pStyle w:val="Organisatio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6192" behindDoc="1" locked="1" layoutInCell="1" allowOverlap="1" wp14:anchorId="2998B352" wp14:editId="62242156">
              <wp:simplePos x="0" y="0"/>
              <wp:positionH relativeFrom="page">
                <wp:posOffset>6804659</wp:posOffset>
              </wp:positionH>
              <wp:positionV relativeFrom="page">
                <wp:posOffset>1062355</wp:posOffset>
              </wp:positionV>
              <wp:extent cx="0" cy="2663825"/>
              <wp:effectExtent l="0" t="0" r="19050" b="222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638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FB760" id="Line 4" o:spid="_x0000_s1026" style="position:absolute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5.8pt,83.65pt" to="535.8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sPEAIAACg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 wp14:anchorId="1F1FC433" wp14:editId="20B697D8">
              <wp:simplePos x="0" y="0"/>
              <wp:positionH relativeFrom="page">
                <wp:posOffset>4608830</wp:posOffset>
              </wp:positionH>
              <wp:positionV relativeFrom="page">
                <wp:posOffset>3420744</wp:posOffset>
              </wp:positionV>
              <wp:extent cx="2520315" cy="0"/>
              <wp:effectExtent l="0" t="0" r="1333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E9E69" id="Line 3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2.9pt,269.35pt" to="561.3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q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4144" behindDoc="1" locked="1" layoutInCell="1" allowOverlap="1" wp14:anchorId="17EBFF9B" wp14:editId="53B99162">
              <wp:simplePos x="0" y="0"/>
              <wp:positionH relativeFrom="page">
                <wp:posOffset>4608829</wp:posOffset>
              </wp:positionH>
              <wp:positionV relativeFrom="page">
                <wp:posOffset>288290</wp:posOffset>
              </wp:positionV>
              <wp:extent cx="0" cy="31318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18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CC68B" id="Line 2" o:spid="_x0000_s1026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62.9pt,22.7pt" to="362.9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3CEAIAACgEAAAOAAAAZHJzL2Uyb0RvYy54bWysU02P2yAQvVfqf0DcE3/ET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3120" behindDoc="1" locked="1" layoutInCell="1" allowOverlap="1" wp14:anchorId="110B3FA9" wp14:editId="7795EED0">
              <wp:simplePos x="0" y="0"/>
              <wp:positionH relativeFrom="page">
                <wp:posOffset>648335</wp:posOffset>
              </wp:positionH>
              <wp:positionV relativeFrom="page">
                <wp:posOffset>1062354</wp:posOffset>
              </wp:positionV>
              <wp:extent cx="6155690" cy="0"/>
              <wp:effectExtent l="0" t="0" r="165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6F07F" id="Line 1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.05pt,83.65pt" to="535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an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C9453F"/>
    <w:multiLevelType w:val="hybridMultilevel"/>
    <w:tmpl w:val="1E3C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8"/>
    <w:rsid w:val="00052D2F"/>
    <w:rsid w:val="000625E9"/>
    <w:rsid w:val="000C6A74"/>
    <w:rsid w:val="000D1C68"/>
    <w:rsid w:val="000F6C7A"/>
    <w:rsid w:val="00113FCA"/>
    <w:rsid w:val="00154963"/>
    <w:rsid w:val="001941FB"/>
    <w:rsid w:val="001C7103"/>
    <w:rsid w:val="0024355E"/>
    <w:rsid w:val="00323ED9"/>
    <w:rsid w:val="00371CF0"/>
    <w:rsid w:val="00394742"/>
    <w:rsid w:val="003D0D7F"/>
    <w:rsid w:val="003F1127"/>
    <w:rsid w:val="003F5973"/>
    <w:rsid w:val="003F5ED3"/>
    <w:rsid w:val="00410A36"/>
    <w:rsid w:val="00414B81"/>
    <w:rsid w:val="00423958"/>
    <w:rsid w:val="00451B26"/>
    <w:rsid w:val="00464699"/>
    <w:rsid w:val="0049488C"/>
    <w:rsid w:val="004B24B4"/>
    <w:rsid w:val="004D5815"/>
    <w:rsid w:val="00535C98"/>
    <w:rsid w:val="00545F48"/>
    <w:rsid w:val="00572A86"/>
    <w:rsid w:val="0059454F"/>
    <w:rsid w:val="005C2C6C"/>
    <w:rsid w:val="005C57B4"/>
    <w:rsid w:val="005C5EC5"/>
    <w:rsid w:val="005E587F"/>
    <w:rsid w:val="00624A2A"/>
    <w:rsid w:val="00692FAE"/>
    <w:rsid w:val="006A6F18"/>
    <w:rsid w:val="006B61A3"/>
    <w:rsid w:val="00735D1C"/>
    <w:rsid w:val="00773092"/>
    <w:rsid w:val="00775A8E"/>
    <w:rsid w:val="007938D7"/>
    <w:rsid w:val="007D19E5"/>
    <w:rsid w:val="00815498"/>
    <w:rsid w:val="00834470"/>
    <w:rsid w:val="0084224E"/>
    <w:rsid w:val="00847371"/>
    <w:rsid w:val="00856222"/>
    <w:rsid w:val="0086209E"/>
    <w:rsid w:val="00867C32"/>
    <w:rsid w:val="00887711"/>
    <w:rsid w:val="008D254D"/>
    <w:rsid w:val="008D685F"/>
    <w:rsid w:val="009336BE"/>
    <w:rsid w:val="009726FE"/>
    <w:rsid w:val="00985DE5"/>
    <w:rsid w:val="00994C77"/>
    <w:rsid w:val="009A6ECA"/>
    <w:rsid w:val="009D0174"/>
    <w:rsid w:val="00A22475"/>
    <w:rsid w:val="00A55BA1"/>
    <w:rsid w:val="00A677FF"/>
    <w:rsid w:val="00A77321"/>
    <w:rsid w:val="00AA58F8"/>
    <w:rsid w:val="00AF12AC"/>
    <w:rsid w:val="00B12183"/>
    <w:rsid w:val="00B63AD7"/>
    <w:rsid w:val="00B7024D"/>
    <w:rsid w:val="00B93703"/>
    <w:rsid w:val="00BC2ACA"/>
    <w:rsid w:val="00BD0F87"/>
    <w:rsid w:val="00C1398B"/>
    <w:rsid w:val="00C42241"/>
    <w:rsid w:val="00C71BAD"/>
    <w:rsid w:val="00C90B9C"/>
    <w:rsid w:val="00C95450"/>
    <w:rsid w:val="00CA733F"/>
    <w:rsid w:val="00CB1C47"/>
    <w:rsid w:val="00CE3475"/>
    <w:rsid w:val="00CE5B5D"/>
    <w:rsid w:val="00D21858"/>
    <w:rsid w:val="00D24BED"/>
    <w:rsid w:val="00D6713D"/>
    <w:rsid w:val="00D8718D"/>
    <w:rsid w:val="00DC3D97"/>
    <w:rsid w:val="00E2000E"/>
    <w:rsid w:val="00E27E18"/>
    <w:rsid w:val="00E61756"/>
    <w:rsid w:val="00E62E06"/>
    <w:rsid w:val="00EC29FA"/>
    <w:rsid w:val="00EE59BE"/>
    <w:rsid w:val="00F321DA"/>
    <w:rsid w:val="00F341DA"/>
    <w:rsid w:val="00F4071E"/>
    <w:rsid w:val="00F4606C"/>
    <w:rsid w:val="00F6433B"/>
    <w:rsid w:val="00F955BD"/>
    <w:rsid w:val="00FE0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A10650"/>
  <w15:docId w15:val="{499F6982-42B5-41CB-9C5A-51854DB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423958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3958"/>
    <w:rPr>
      <w:rFonts w:ascii="Tahoma" w:hAnsi="Tahoma" w:cs="Tahoma"/>
      <w:sz w:val="16"/>
      <w:szCs w:val="16"/>
    </w:rPr>
  </w:style>
  <w:style w:type="character" w:styleId="Hyperlink">
    <w:name w:val="Hyperlink"/>
    <w:rsid w:val="0085622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C1398B"/>
    <w:rPr>
      <w:color w:val="808080"/>
    </w:rPr>
  </w:style>
  <w:style w:type="character" w:customStyle="1" w:styleId="Formatvorlage5">
    <w:name w:val="Formatvorlage5"/>
    <w:basedOn w:val="Absatz-Standardschriftart"/>
    <w:uiPriority w:val="1"/>
    <w:rsid w:val="007938D7"/>
    <w:rPr>
      <w:rFonts w:ascii="Arial" w:hAnsi="Arial"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938D7"/>
    <w:rPr>
      <w:rFonts w:ascii="Arial" w:hAnsi="Arial"/>
      <w:color w:val="000000" w:themeColor="text1"/>
      <w:sz w:val="20"/>
    </w:rPr>
  </w:style>
  <w:style w:type="paragraph" w:styleId="Listenabsatz">
    <w:name w:val="List Paragraph"/>
    <w:basedOn w:val="Standard"/>
    <w:uiPriority w:val="72"/>
    <w:qFormat/>
    <w:rsid w:val="007938D7"/>
    <w:pPr>
      <w:ind w:left="720"/>
      <w:contextualSpacing/>
    </w:pPr>
  </w:style>
  <w:style w:type="character" w:customStyle="1" w:styleId="Formatvorlage4">
    <w:name w:val="Formatvorlage4"/>
    <w:basedOn w:val="Absatz-Standardschriftart"/>
    <w:uiPriority w:val="1"/>
    <w:rsid w:val="00394742"/>
    <w:rPr>
      <w:rFonts w:ascii="Arial" w:hAnsi="Arial"/>
      <w:sz w:val="20"/>
    </w:rPr>
  </w:style>
  <w:style w:type="character" w:styleId="BesuchterHyperlink">
    <w:name w:val="FollowedHyperlink"/>
    <w:basedOn w:val="Absatz-Standardschriftart"/>
    <w:semiHidden/>
    <w:unhideWhenUsed/>
    <w:rsid w:val="00CE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ugraz.at/go/admission-international-stude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graz.at/go/doctoral-programm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al\AppData\Local\Temp\Brief_mit_Logo_in_Farbe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8D0A8C90541DCBDAF0A749EF83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4635-80E1-4898-A287-35AF81FCB405}"/>
      </w:docPartPr>
      <w:docPartBody>
        <w:p w:rsidR="00517EBD" w:rsidRDefault="00170692" w:rsidP="00170692">
          <w:pPr>
            <w:pStyle w:val="A888D0A8C90541DCBDAF0A749EF83B9E4"/>
          </w:pPr>
          <w:r w:rsidRPr="007938D7">
            <w:rPr>
              <w:rStyle w:val="Platzhaltertext"/>
              <w:color w:val="FF0000"/>
              <w:lang w:val="en-GB"/>
            </w:rPr>
            <w:t xml:space="preserve">Add </w:t>
          </w:r>
          <w:r>
            <w:rPr>
              <w:rStyle w:val="Platzhaltertext"/>
              <w:color w:val="FF0000"/>
              <w:lang w:val="en-GB"/>
            </w:rPr>
            <w:t xml:space="preserve">here </w:t>
          </w:r>
          <w:r w:rsidRPr="007938D7">
            <w:rPr>
              <w:rStyle w:val="Platzhaltertext"/>
              <w:color w:val="FF0000"/>
              <w:lang w:val="en-GB"/>
            </w:rPr>
            <w:t>the name of the supervisor</w:t>
          </w:r>
        </w:p>
      </w:docPartBody>
    </w:docPart>
    <w:docPart>
      <w:docPartPr>
        <w:name w:val="01E550AEA9CD4FE4917C4CEDA927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1185D-1EB2-455F-92D7-A89B90CAB3B4}"/>
      </w:docPartPr>
      <w:docPartBody>
        <w:p w:rsidR="00517EBD" w:rsidRDefault="00170692" w:rsidP="00170692">
          <w:pPr>
            <w:pStyle w:val="01E550AEA9CD4FE4917C4CEDA927B48F4"/>
          </w:pPr>
          <w:r w:rsidRPr="007938D7">
            <w:rPr>
              <w:rStyle w:val="Platzhaltertext"/>
              <w:color w:val="FF0000"/>
              <w:lang w:val="en-GB"/>
            </w:rPr>
            <w:t xml:space="preserve">Add here the </w:t>
          </w:r>
          <w:r>
            <w:rPr>
              <w:rStyle w:val="Platzhaltertext"/>
              <w:color w:val="FF0000"/>
              <w:lang w:val="en-GB"/>
            </w:rPr>
            <w:t>name of the head of the ins</w:t>
          </w:r>
          <w:r w:rsidRPr="007938D7">
            <w:rPr>
              <w:rStyle w:val="Platzhaltertext"/>
              <w:color w:val="FF0000"/>
              <w:lang w:val="en-GB"/>
            </w:rPr>
            <w:t>titute</w:t>
          </w:r>
        </w:p>
      </w:docPartBody>
    </w:docPart>
    <w:docPart>
      <w:docPartPr>
        <w:name w:val="F5650614E5F948008209E0C3B17CA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95FF8-29B2-4AA7-B805-10F0A88EA3B0}"/>
      </w:docPartPr>
      <w:docPartBody>
        <w:p w:rsidR="000D3BED" w:rsidRDefault="00517EBD" w:rsidP="00517EBD">
          <w:pPr>
            <w:pStyle w:val="F5650614E5F948008209E0C3B17CAC71"/>
          </w:pPr>
          <w:r>
            <w:rPr>
              <w:rStyle w:val="Platzhaltertext"/>
            </w:rPr>
            <w:t>Sehr geehrte Frau</w:t>
          </w:r>
        </w:p>
      </w:docPartBody>
    </w:docPart>
    <w:docPart>
      <w:docPartPr>
        <w:name w:val="32E571B46D2748CDAC873029665A6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4DD0B-BE1A-49AD-81A2-7B2D12CF12A3}"/>
      </w:docPartPr>
      <w:docPartBody>
        <w:p w:rsidR="000D3BED" w:rsidRDefault="00170692" w:rsidP="00170692">
          <w:pPr>
            <w:pStyle w:val="32E571B46D2748CDAC873029665A68383"/>
          </w:pPr>
          <w:r w:rsidRPr="00394742">
            <w:rPr>
              <w:rStyle w:val="Platzhaltertext"/>
              <w:color w:val="FF0000"/>
              <w:lang w:val="en-GB"/>
            </w:rPr>
            <w:t>Click here to add the text</w:t>
          </w:r>
        </w:p>
      </w:docPartBody>
    </w:docPart>
    <w:docPart>
      <w:docPartPr>
        <w:name w:val="124191EABC194EECB9BC2834C3E4F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23E9-987F-4090-8826-BA80D8BAABDA}"/>
      </w:docPartPr>
      <w:docPartBody>
        <w:p w:rsidR="000D3BED" w:rsidRDefault="00170692" w:rsidP="00170692">
          <w:pPr>
            <w:pStyle w:val="124191EABC194EECB9BC2834C3E4FD9E3"/>
          </w:pPr>
          <w:r w:rsidRPr="009726FE">
            <w:rPr>
              <w:rStyle w:val="Platzhaltertext"/>
              <w:color w:val="FF0000"/>
              <w:lang w:val="en-GB"/>
            </w:rPr>
            <w:t>Add the name of the doctoral programme/Doctoral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6"/>
    <w:rsid w:val="000D3BED"/>
    <w:rsid w:val="00170692"/>
    <w:rsid w:val="002704E4"/>
    <w:rsid w:val="00517EBD"/>
    <w:rsid w:val="00806B26"/>
    <w:rsid w:val="00A72611"/>
    <w:rsid w:val="00B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70692"/>
    <w:rPr>
      <w:color w:val="808080"/>
    </w:rPr>
  </w:style>
  <w:style w:type="paragraph" w:customStyle="1" w:styleId="FC9FD844C8954F33A071F9C3932AD3B2">
    <w:name w:val="FC9FD844C8954F33A071F9C3932AD3B2"/>
    <w:rsid w:val="00806B26"/>
  </w:style>
  <w:style w:type="paragraph" w:customStyle="1" w:styleId="782EEA221C5C4ED5B352C852BD68DB28">
    <w:name w:val="782EEA221C5C4ED5B352C852BD68DB28"/>
    <w:rsid w:val="00806B26"/>
  </w:style>
  <w:style w:type="paragraph" w:customStyle="1" w:styleId="5964C32A2AFA4437A3937CFE0A194AF2">
    <w:name w:val="5964C32A2AFA4437A3937CFE0A194AF2"/>
    <w:rsid w:val="00806B26"/>
  </w:style>
  <w:style w:type="paragraph" w:customStyle="1" w:styleId="6BB1D9D2F2374B4AAD8B599292EF2988">
    <w:name w:val="6BB1D9D2F2374B4AAD8B599292EF2988"/>
    <w:rsid w:val="00806B26"/>
  </w:style>
  <w:style w:type="paragraph" w:customStyle="1" w:styleId="4CE7D34B54BC45E5ABE9A0F79449B4A2">
    <w:name w:val="4CE7D34B54BC45E5ABE9A0F79449B4A2"/>
    <w:rsid w:val="00806B26"/>
  </w:style>
  <w:style w:type="paragraph" w:customStyle="1" w:styleId="0B49D957FE5F4D7CBC70F33D705BC273">
    <w:name w:val="0B49D957FE5F4D7CBC70F33D705BC2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">
    <w:name w:val="834456B4ACD14E1CB428742B3B689FC7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">
    <w:name w:val="B8224EC7D3BC42FFB410FBF4B8B016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">
    <w:name w:val="497C570ED131409087A79DEB235346E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">
    <w:name w:val="4ECA9A0E3D964B09900ADD64E4DB2249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">
    <w:name w:val="1DD0C08214C643C99DA884113176B69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">
    <w:name w:val="F7A51D68E05E4C07AC1F127511EC1C6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1">
    <w:name w:val="FC9FD844C8954F33A071F9C3932AD3B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">
    <w:name w:val="782EEA221C5C4ED5B352C852BD68DB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">
    <w:name w:val="DE6464273497436D99AE69657E7C369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">
    <w:name w:val="82A0C778F06D42A8AD89B9CCDEFECC3A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">
    <w:name w:val="7CF6571AAE2D400BB4BCFC2A2822342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">
    <w:name w:val="A1DF11027C504E8DA3DFCA735AF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1">
    <w:name w:val="5964C32A2AFA4437A3937CFE0A194AF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1">
    <w:name w:val="6BB1D9D2F2374B4AAD8B599292EF298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1">
    <w:name w:val="4CE7D34B54BC45E5ABE9A0F79449B4A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">
    <w:name w:val="DD4E40838ACB45939790C2C60A1B683F"/>
    <w:rsid w:val="00806B26"/>
  </w:style>
  <w:style w:type="paragraph" w:customStyle="1" w:styleId="2ABC8224AB4348D1BF1C84B7099FFD31">
    <w:name w:val="2ABC8224AB4348D1BF1C84B7099FFD31"/>
    <w:rsid w:val="00806B26"/>
  </w:style>
  <w:style w:type="paragraph" w:customStyle="1" w:styleId="0B49D957FE5F4D7CBC70F33D705BC2731">
    <w:name w:val="0B49D957FE5F4D7CBC70F33D705BC273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">
    <w:name w:val="834456B4ACD14E1CB428742B3B689FC7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">
    <w:name w:val="B8224EC7D3BC42FFB410FBF4B8B0165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">
    <w:name w:val="497C570ED131409087A79DEB235346E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">
    <w:name w:val="4ECA9A0E3D964B09900ADD64E4DB2249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">
    <w:name w:val="1DD0C08214C643C99DA884113176B69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1">
    <w:name w:val="F7A51D68E05E4C07AC1F127511EC1C6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">
    <w:name w:val="DD4E40838ACB45939790C2C60A1B683F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2">
    <w:name w:val="FC9FD844C8954F33A071F9C3932AD3B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1">
    <w:name w:val="2ABC8224AB4348D1BF1C84B7099FFD3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2">
    <w:name w:val="782EEA221C5C4ED5B352C852BD68DB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1">
    <w:name w:val="DE6464273497436D99AE69657E7C369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1">
    <w:name w:val="82A0C778F06D42A8AD89B9CCDEFECC3A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">
    <w:name w:val="7CF6571AAE2D400BB4BCFC2A2822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">
    <w:name w:val="A1DF11027C504E8DA3DFCA735AF3428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2">
    <w:name w:val="5964C32A2AFA4437A3937CFE0A194AF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2">
    <w:name w:val="6BB1D9D2F2374B4AAD8B599292EF298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2">
    <w:name w:val="4CE7D34B54BC45E5ABE9A0F79449B4A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">
    <w:name w:val="082B1BFACAE6498387E671604D8F4EE5"/>
    <w:rsid w:val="00806B26"/>
  </w:style>
  <w:style w:type="paragraph" w:customStyle="1" w:styleId="33EEE0F1AA0F4BADB3D715ACABBD265A">
    <w:name w:val="33EEE0F1AA0F4BADB3D715ACABBD265A"/>
    <w:rsid w:val="00806B26"/>
  </w:style>
  <w:style w:type="paragraph" w:customStyle="1" w:styleId="A4E61A6554D04FD9A12D082AD93A622A">
    <w:name w:val="A4E61A6554D04FD9A12D082AD93A622A"/>
    <w:rsid w:val="00806B26"/>
  </w:style>
  <w:style w:type="paragraph" w:customStyle="1" w:styleId="5145EA9606474491BF472500492FC932">
    <w:name w:val="5145EA9606474491BF472500492FC932"/>
    <w:rsid w:val="00806B26"/>
  </w:style>
  <w:style w:type="paragraph" w:customStyle="1" w:styleId="D0CBD71C773A40DFAA601611DEAA63A6">
    <w:name w:val="D0CBD71C773A40DFAA601611DEAA63A6"/>
    <w:rsid w:val="00806B26"/>
  </w:style>
  <w:style w:type="paragraph" w:customStyle="1" w:styleId="261A4D2E8C77430E95AEB60B54B5EEF1">
    <w:name w:val="261A4D2E8C77430E95AEB60B54B5EEF1"/>
    <w:rsid w:val="00806B26"/>
  </w:style>
  <w:style w:type="paragraph" w:customStyle="1" w:styleId="0B49D957FE5F4D7CBC70F33D705BC2732">
    <w:name w:val="0B49D957FE5F4D7CBC70F33D705BC273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2">
    <w:name w:val="834456B4ACD14E1CB428742B3B689FC7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2">
    <w:name w:val="B8224EC7D3BC42FFB410FBF4B8B0165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2">
    <w:name w:val="497C570ED131409087A79DEB235346E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2">
    <w:name w:val="4ECA9A0E3D964B09900ADD64E4DB2249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2">
    <w:name w:val="1DD0C08214C643C99DA884113176B69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2">
    <w:name w:val="F7A51D68E05E4C07AC1F127511EC1C6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2">
    <w:name w:val="DD4E40838ACB45939790C2C60A1B683F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3">
    <w:name w:val="FC9FD844C8954F33A071F9C3932AD3B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2">
    <w:name w:val="2ABC8224AB4348D1BF1C84B7099FFD3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3">
    <w:name w:val="782EEA221C5C4ED5B352C852BD68DB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1">
    <w:name w:val="082B1BFACAE6498387E671604D8F4EE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1">
    <w:name w:val="5145EA9606474491BF472500492FC93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2">
    <w:name w:val="7CF6571AAE2D400BB4BCFC2A282234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2">
    <w:name w:val="A1DF11027C504E8DA3DFCA735AF3428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3">
    <w:name w:val="5964C32A2AFA4437A3937CFE0A194AF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3">
    <w:name w:val="6BB1D9D2F2374B4AAD8B599292EF298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1">
    <w:name w:val="D0CBD71C773A40DFAA601611DEAA63A6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3">
    <w:name w:val="4CE7D34B54BC45E5ABE9A0F79449B4A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1">
    <w:name w:val="261A4D2E8C77430E95AEB60B54B5EEF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3">
    <w:name w:val="0B49D957FE5F4D7CBC70F33D705BC273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3">
    <w:name w:val="834456B4ACD14E1CB428742B3B689FC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3">
    <w:name w:val="B8224EC7D3BC42FFB410FBF4B8B0165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3">
    <w:name w:val="497C570ED131409087A79DEB235346E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3">
    <w:name w:val="4ECA9A0E3D964B09900ADD64E4DB2249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3">
    <w:name w:val="1DD0C08214C643C99DA884113176B69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3">
    <w:name w:val="F7A51D68E05E4C07AC1F127511EC1C6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3">
    <w:name w:val="DD4E40838ACB45939790C2C60A1B683F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4">
    <w:name w:val="FC9FD844C8954F33A071F9C3932AD3B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3">
    <w:name w:val="2ABC8224AB4348D1BF1C84B7099FFD3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4">
    <w:name w:val="782EEA221C5C4ED5B352C852BD68DB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2">
    <w:name w:val="082B1BFACAE6498387E671604D8F4EE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2">
    <w:name w:val="5145EA9606474491BF472500492FC93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3">
    <w:name w:val="7CF6571AAE2D400BB4BCFC2A282234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3">
    <w:name w:val="A1DF11027C504E8DA3DFCA735AF3428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4">
    <w:name w:val="5964C32A2AFA4437A3937CFE0A194AF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4">
    <w:name w:val="6BB1D9D2F2374B4AAD8B599292EF298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2">
    <w:name w:val="D0CBD71C773A40DFAA601611DEAA63A6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4">
    <w:name w:val="4CE7D34B54BC45E5ABE9A0F79449B4A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2">
    <w:name w:val="261A4D2E8C77430E95AEB60B54B5EEF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4">
    <w:name w:val="0B49D957FE5F4D7CBC70F33D705BC273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4">
    <w:name w:val="834456B4ACD14E1CB428742B3B689FC7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4">
    <w:name w:val="B8224EC7D3BC42FFB410FBF4B8B0165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4">
    <w:name w:val="497C570ED131409087A79DEB235346E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4">
    <w:name w:val="4ECA9A0E3D964B09900ADD64E4DB2249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4">
    <w:name w:val="1DD0C08214C643C99DA884113176B695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4">
    <w:name w:val="F7A51D68E05E4C07AC1F127511EC1C6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4">
    <w:name w:val="DD4E40838ACB45939790C2C60A1B683F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5">
    <w:name w:val="FC9FD844C8954F33A071F9C3932AD3B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4">
    <w:name w:val="2ABC8224AB4348D1BF1C84B7099FFD3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5">
    <w:name w:val="782EEA221C5C4ED5B352C852BD68DB2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3">
    <w:name w:val="082B1BFACAE6498387E671604D8F4EE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3">
    <w:name w:val="5145EA9606474491BF472500492FC93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4">
    <w:name w:val="7CF6571AAE2D400BB4BCFC2A282234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4">
    <w:name w:val="A1DF11027C504E8DA3DFCA735AF3428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5">
    <w:name w:val="5964C32A2AFA4437A3937CFE0A194AF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5">
    <w:name w:val="6BB1D9D2F2374B4AAD8B599292EF298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3">
    <w:name w:val="D0CBD71C773A40DFAA601611DEAA63A6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5">
    <w:name w:val="4CE7D34B54BC45E5ABE9A0F79449B4A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3">
    <w:name w:val="261A4D2E8C77430E95AEB60B54B5EEF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5">
    <w:name w:val="0B49D957FE5F4D7CBC70F33D705BC273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5">
    <w:name w:val="834456B4ACD14E1CB428742B3B689FC7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5">
    <w:name w:val="B8224EC7D3BC42FFB410FBF4B8B0165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5">
    <w:name w:val="497C570ED131409087A79DEB235346E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5">
    <w:name w:val="4ECA9A0E3D964B09900ADD64E4DB2249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5">
    <w:name w:val="1DD0C08214C643C99DA884113176B69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5">
    <w:name w:val="F7A51D68E05E4C07AC1F127511EC1C6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5">
    <w:name w:val="DD4E40838ACB45939790C2C60A1B683F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6">
    <w:name w:val="FC9FD844C8954F33A071F9C3932AD3B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5">
    <w:name w:val="2ABC8224AB4348D1BF1C84B7099FFD3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6">
    <w:name w:val="782EEA221C5C4ED5B352C852BD68DB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4">
    <w:name w:val="082B1BFACAE6498387E671604D8F4EE5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4">
    <w:name w:val="5145EA9606474491BF472500492FC932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5">
    <w:name w:val="7CF6571AAE2D400BB4BCFC2A2822342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5">
    <w:name w:val="A1DF11027C504E8DA3DFCA735AF3428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6">
    <w:name w:val="5964C32A2AFA4437A3937CFE0A194AF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6">
    <w:name w:val="6BB1D9D2F2374B4AAD8B599292EF298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4">
    <w:name w:val="D0CBD71C773A40DFAA601611DEAA63A6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6">
    <w:name w:val="4CE7D34B54BC45E5ABE9A0F79449B4A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4">
    <w:name w:val="261A4D2E8C77430E95AEB60B54B5EEF1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6">
    <w:name w:val="0B49D957FE5F4D7CBC70F33D705BC273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6">
    <w:name w:val="834456B4ACD14E1CB428742B3B689FC7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6">
    <w:name w:val="B8224EC7D3BC42FFB410FBF4B8B0165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6">
    <w:name w:val="497C570ED131409087A79DEB235346E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6">
    <w:name w:val="4ECA9A0E3D964B09900ADD64E4DB2249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6">
    <w:name w:val="1DD0C08214C643C99DA884113176B69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6">
    <w:name w:val="F7A51D68E05E4C07AC1F127511EC1C6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6">
    <w:name w:val="DD4E40838ACB45939790C2C60A1B683F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7">
    <w:name w:val="FC9FD844C8954F33A071F9C3932AD3B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6">
    <w:name w:val="2ABC8224AB4348D1BF1C84B7099FFD3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7">
    <w:name w:val="782EEA221C5C4ED5B352C852BD68DB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5">
    <w:name w:val="082B1BFACAE6498387E671604D8F4EE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5">
    <w:name w:val="5145EA9606474491BF472500492FC932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6">
    <w:name w:val="7CF6571AAE2D400BB4BCFC2A282234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6">
    <w:name w:val="A1DF11027C504E8DA3DFCA735AF3428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7">
    <w:name w:val="5964C32A2AFA4437A3937CFE0A194AF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7">
    <w:name w:val="6BB1D9D2F2374B4AAD8B599292EF298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5">
    <w:name w:val="D0CBD71C773A40DFAA601611DEAA63A6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7">
    <w:name w:val="4CE7D34B54BC45E5ABE9A0F79449B4A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5">
    <w:name w:val="261A4D2E8C77430E95AEB60B54B5EEF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7">
    <w:name w:val="0B49D957FE5F4D7CBC70F33D705BC273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7">
    <w:name w:val="834456B4ACD14E1CB428742B3B689FC7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7">
    <w:name w:val="B8224EC7D3BC42FFB410FBF4B8B0165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7">
    <w:name w:val="497C570ED131409087A79DEB235346E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7">
    <w:name w:val="4ECA9A0E3D964B09900ADD64E4DB2249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7">
    <w:name w:val="1DD0C08214C643C99DA884113176B69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7">
    <w:name w:val="DD4E40838ACB45939790C2C60A1B683F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8">
    <w:name w:val="FC9FD844C8954F33A071F9C3932AD3B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7">
    <w:name w:val="2ABC8224AB4348D1BF1C84B7099FFD3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8">
    <w:name w:val="782EEA221C5C4ED5B352C852BD68DB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6">
    <w:name w:val="082B1BFACAE6498387E671604D8F4EE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6">
    <w:name w:val="5145EA9606474491BF472500492FC93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7">
    <w:name w:val="7CF6571AAE2D400BB4BCFC2A282234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7">
    <w:name w:val="A1DF11027C504E8DA3DFCA735AF3428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8">
    <w:name w:val="5964C32A2AFA4437A3937CFE0A194AF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8">
    <w:name w:val="6BB1D9D2F2374B4AAD8B599292EF298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6">
    <w:name w:val="D0CBD71C773A40DFAA601611DEAA63A6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8">
    <w:name w:val="4CE7D34B54BC45E5ABE9A0F79449B4A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6">
    <w:name w:val="261A4D2E8C77430E95AEB60B54B5EEF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8">
    <w:name w:val="0B49D957FE5F4D7CBC70F33D705BC273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8">
    <w:name w:val="834456B4ACD14E1CB428742B3B689FC7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8">
    <w:name w:val="B8224EC7D3BC42FFB410FBF4B8B0165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8">
    <w:name w:val="497C570ED131409087A79DEB235346E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8">
    <w:name w:val="4ECA9A0E3D964B09900ADD64E4DB2249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8">
    <w:name w:val="1DD0C08214C643C99DA884113176B69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8">
    <w:name w:val="DD4E40838ACB45939790C2C60A1B683F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">
    <w:name w:val="CD647741B1C94B4E9E5CB126FA80AF9C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9">
    <w:name w:val="FC9FD844C8954F33A071F9C3932AD3B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8">
    <w:name w:val="2ABC8224AB4348D1BF1C84B7099FFD3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9">
    <w:name w:val="782EEA221C5C4ED5B352C852BD68DB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7">
    <w:name w:val="082B1BFACAE6498387E671604D8F4EE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7">
    <w:name w:val="5145EA9606474491BF472500492FC93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8">
    <w:name w:val="7CF6571AAE2D400BB4BCFC2A282234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8">
    <w:name w:val="A1DF11027C504E8DA3DFCA735AF3428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9">
    <w:name w:val="5964C32A2AFA4437A3937CFE0A194AF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9">
    <w:name w:val="6BB1D9D2F2374B4AAD8B599292EF298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7">
    <w:name w:val="D0CBD71C773A40DFAA601611DEAA63A6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9">
    <w:name w:val="4CE7D34B54BC45E5ABE9A0F79449B4A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7">
    <w:name w:val="261A4D2E8C77430E95AEB60B54B5EEF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">
    <w:name w:val="CA361CBC0B094D5AA6A93DC5BEDC5974"/>
    <w:rsid w:val="00A72611"/>
  </w:style>
  <w:style w:type="paragraph" w:customStyle="1" w:styleId="0B49D957FE5F4D7CBC70F33D705BC2739">
    <w:name w:val="0B49D957FE5F4D7CBC70F33D705BC273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9">
    <w:name w:val="834456B4ACD14E1CB428742B3B689FC7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9">
    <w:name w:val="B8224EC7D3BC42FFB410FBF4B8B0165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9">
    <w:name w:val="497C570ED131409087A79DEB235346E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9">
    <w:name w:val="4ECA9A0E3D964B09900ADD64E4DB2249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9">
    <w:name w:val="1DD0C08214C643C99DA884113176B69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9">
    <w:name w:val="DD4E40838ACB45939790C2C60A1B683F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1">
    <w:name w:val="CD647741B1C94B4E9E5CB126FA80AF9C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9">
    <w:name w:val="2ABC8224AB4348D1BF1C84B7099FFD3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0">
    <w:name w:val="782EEA221C5C4ED5B352C852BD68DB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8">
    <w:name w:val="082B1BFACAE6498387E671604D8F4EE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8">
    <w:name w:val="5145EA9606474491BF472500492FC93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9">
    <w:name w:val="7CF6571AAE2D400BB4BCFC2A282234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9">
    <w:name w:val="A1DF11027C504E8DA3DFCA735AF3428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1">
    <w:name w:val="CA361CBC0B094D5AA6A93DC5BEDC5974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8">
    <w:name w:val="D0CBD71C773A40DFAA601611DEAA63A6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8">
    <w:name w:val="261A4D2E8C77430E95AEB60B54B5EEF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52D9BEA024AFFB1916B133E86B4ED">
    <w:name w:val="D0E52D9BEA024AFFB1916B133E86B4ED"/>
    <w:rsid w:val="00A72611"/>
  </w:style>
  <w:style w:type="paragraph" w:customStyle="1" w:styleId="C46741CA76C14EA7A5E1D08AEBF23EEF">
    <w:name w:val="C46741CA76C14EA7A5E1D08AEBF23EEF"/>
    <w:rsid w:val="00A72611"/>
  </w:style>
  <w:style w:type="paragraph" w:customStyle="1" w:styleId="0B49D957FE5F4D7CBC70F33D705BC27310">
    <w:name w:val="0B49D957FE5F4D7CBC70F33D705BC273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0">
    <w:name w:val="834456B4ACD14E1CB428742B3B689FC7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0">
    <w:name w:val="B8224EC7D3BC42FFB410FBF4B8B0165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0">
    <w:name w:val="497C570ED131409087A79DEB235346E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0">
    <w:name w:val="4ECA9A0E3D964B09900ADD64E4DB2249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0">
    <w:name w:val="1DD0C08214C643C99DA884113176B695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0">
    <w:name w:val="DD4E40838ACB45939790C2C60A1B683F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2">
    <w:name w:val="CD647741B1C94B4E9E5CB126FA80AF9C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741CA76C14EA7A5E1D08AEBF23EEF1">
    <w:name w:val="C46741CA76C14EA7A5E1D08AEBF23EEF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1">
    <w:name w:val="782EEA221C5C4ED5B352C852BD68DB281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9">
    <w:name w:val="082B1BFACAE6498387E671604D8F4EE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9">
    <w:name w:val="5145EA9606474491BF472500492FC93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0">
    <w:name w:val="7CF6571AAE2D400BB4BCFC2A282234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0">
    <w:name w:val="A1DF11027C504E8DA3DFCA735AF3428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2">
    <w:name w:val="CA361CBC0B094D5AA6A93DC5BEDC5974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9">
    <w:name w:val="D0CBD71C773A40DFAA601611DEAA63A6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9">
    <w:name w:val="261A4D2E8C77430E95AEB60B54B5EEF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D0D4021CE149ADAF3DFCEA8AC1D01B">
    <w:name w:val="94D0D4021CE149ADAF3DFCEA8AC1D01B"/>
    <w:rsid w:val="00A72611"/>
  </w:style>
  <w:style w:type="paragraph" w:customStyle="1" w:styleId="77F026424B444755B83D8C7E73AAFF9C">
    <w:name w:val="77F026424B444755B83D8C7E73AAFF9C"/>
    <w:rsid w:val="00A72611"/>
  </w:style>
  <w:style w:type="paragraph" w:customStyle="1" w:styleId="A888D0A8C90541DCBDAF0A749EF83B9E">
    <w:name w:val="A888D0A8C90541DCBDAF0A749EF83B9E"/>
    <w:rsid w:val="00517EBD"/>
    <w:rPr>
      <w:lang w:val="en-GB" w:eastAsia="en-GB"/>
    </w:rPr>
  </w:style>
  <w:style w:type="paragraph" w:customStyle="1" w:styleId="01E550AEA9CD4FE4917C4CEDA927B48F">
    <w:name w:val="01E550AEA9CD4FE4917C4CEDA927B48F"/>
    <w:rsid w:val="00517EBD"/>
    <w:rPr>
      <w:lang w:val="en-GB" w:eastAsia="en-GB"/>
    </w:rPr>
  </w:style>
  <w:style w:type="paragraph" w:customStyle="1" w:styleId="0B49D957FE5F4D7CBC70F33D705BC27311">
    <w:name w:val="0B49D957FE5F4D7CBC70F33D705BC273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1">
    <w:name w:val="834456B4ACD14E1CB428742B3B689FC7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1">
    <w:name w:val="B8224EC7D3BC42FFB410FBF4B8B01651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1">
    <w:name w:val="4ECA9A0E3D964B09900ADD64E4DB2249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1">
    <w:name w:val="1DD0C08214C643C99DA884113176B695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1">
    <w:name w:val="DD4E40838ACB45939790C2C60A1B683F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7064C75634E79A2C8AA744FF22346">
    <w:name w:val="7D07064C75634E79A2C8AA744FF22346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F36BBBD888490BA1F5627C27618732">
    <w:name w:val="F4F36BBBD888490BA1F5627C27618732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A6585919624ACDA3D093AA8A68F967">
    <w:name w:val="DCA6585919624ACDA3D093AA8A68F967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68C8FFE0B4FF2AD8FD79574D332E8">
    <w:name w:val="C9868C8FFE0B4FF2AD8FD79574D332E8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620B77691E4F2981E15E1C0494BF7F">
    <w:name w:val="99620B77691E4F2981E15E1C0494BF7F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7FCAC2CCF64313ADEC650E595FB258">
    <w:name w:val="B27FCAC2CCF64313ADEC650E595FB258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1">
    <w:name w:val="A888D0A8C90541DCBDAF0A749EF83B9E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1">
    <w:name w:val="01E550AEA9CD4FE4917C4CEDA927B48F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650614E5F948008209E0C3B17CAC71">
    <w:name w:val="F5650614E5F948008209E0C3B17CAC71"/>
    <w:rsid w:val="00517EBD"/>
    <w:rPr>
      <w:lang w:val="en-GB" w:eastAsia="en-GB"/>
    </w:rPr>
  </w:style>
  <w:style w:type="paragraph" w:customStyle="1" w:styleId="32E571B46D2748CDAC873029665A6838">
    <w:name w:val="32E571B46D2748CDAC873029665A6838"/>
    <w:rsid w:val="00517EBD"/>
    <w:rPr>
      <w:lang w:val="en-GB" w:eastAsia="en-GB"/>
    </w:rPr>
  </w:style>
  <w:style w:type="paragraph" w:customStyle="1" w:styleId="58FAE3AF7BA84BA29FA1A9EDE31BC3C1">
    <w:name w:val="58FAE3AF7BA84BA29FA1A9EDE31BC3C1"/>
    <w:rsid w:val="00517EBD"/>
    <w:rPr>
      <w:lang w:val="en-GB" w:eastAsia="en-GB"/>
    </w:rPr>
  </w:style>
  <w:style w:type="paragraph" w:customStyle="1" w:styleId="124191EABC194EECB9BC2834C3E4FD9E">
    <w:name w:val="124191EABC194EECB9BC2834C3E4FD9E"/>
    <w:rsid w:val="00517EBD"/>
    <w:rPr>
      <w:lang w:val="en-GB" w:eastAsia="en-GB"/>
    </w:rPr>
  </w:style>
  <w:style w:type="paragraph" w:customStyle="1" w:styleId="32E571B46D2748CDAC873029665A68381">
    <w:name w:val="32E571B46D2748CDAC873029665A6838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AE3AF7BA84BA29FA1A9EDE31BC3C11">
    <w:name w:val="58FAE3AF7BA84BA29FA1A9EDE31BC3C1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4191EABC194EECB9BC2834C3E4FD9E1">
    <w:name w:val="124191EABC194EECB9BC2834C3E4FD9E1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2">
    <w:name w:val="A888D0A8C90541DCBDAF0A749EF83B9E2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2">
    <w:name w:val="01E550AEA9CD4FE4917C4CEDA927B48F2"/>
    <w:rsid w:val="00517E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571B46D2748CDAC873029665A68382">
    <w:name w:val="32E571B46D2748CDAC873029665A68382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AE3AF7BA84BA29FA1A9EDE31BC3C12">
    <w:name w:val="58FAE3AF7BA84BA29FA1A9EDE31BC3C12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4191EABC194EECB9BC2834C3E4FD9E2">
    <w:name w:val="124191EABC194EECB9BC2834C3E4FD9E2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3">
    <w:name w:val="A888D0A8C90541DCBDAF0A749EF83B9E3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3">
    <w:name w:val="01E550AEA9CD4FE4917C4CEDA927B48F3"/>
    <w:rsid w:val="002704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571B46D2748CDAC873029665A68383">
    <w:name w:val="32E571B46D2748CDAC873029665A68383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4191EABC194EECB9BC2834C3E4FD9E3">
    <w:name w:val="124191EABC194EECB9BC2834C3E4FD9E3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8D0A8C90541DCBDAF0A749EF83B9E4">
    <w:name w:val="A888D0A8C90541DCBDAF0A749EF83B9E4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550AEA9CD4FE4917C4CEDA927B48F4">
    <w:name w:val="01E550AEA9CD4FE4917C4CEDA927B48F4"/>
    <w:rsid w:val="0017069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7529469A61B4E9BB710EAB37C9819" ma:contentTypeVersion="" ma:contentTypeDescription="Create a new document." ma:contentTypeScope="" ma:versionID="8ff96872651bc86486cbc7872e9ab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8EB3-444C-4D75-9DE4-E8271BF98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D9BE5-A930-488C-A0C3-062095BB4FF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A7E969-14FC-4FB7-8A79-9E62E0E1F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199AE-175D-4C4F-9C47-CF7B0D7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Brief_mit_Logo_in_Farbe-1</Template>
  <TotalTime>0</TotalTime>
  <Pages>1</Pages>
  <Words>128</Words>
  <Characters>995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TU Graz mit Logo Farbe</vt:lpstr>
      <vt:lpstr> Vorlage TU Graz mit Logo Farbe</vt:lpstr>
    </vt:vector>
  </TitlesOfParts>
  <Company>ZID TU-Graz</Company>
  <LinksUpToDate>false</LinksUpToDate>
  <CharactersWithSpaces>1121</CharactersWithSpaces>
  <SharedDoc>false</SharedDoc>
  <HLinks>
    <vt:vector size="6" baseType="variant">
      <vt:variant>
        <vt:i4>7733359</vt:i4>
      </vt:variant>
      <vt:variant>
        <vt:i4>-1</vt:i4>
      </vt:variant>
      <vt:variant>
        <vt:i4>2069</vt:i4>
      </vt:variant>
      <vt:variant>
        <vt:i4>1</vt:i4>
      </vt:variant>
      <vt:variant>
        <vt:lpwstr>logo_lang400dpi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Bernhard, Andrea</dc:creator>
  <cp:lastModifiedBy>Damm, Doris</cp:lastModifiedBy>
  <cp:revision>2</cp:revision>
  <cp:lastPrinted>2015-03-03T07:55:00Z</cp:lastPrinted>
  <dcterms:created xsi:type="dcterms:W3CDTF">2019-10-24T12:59:00Z</dcterms:created>
  <dcterms:modified xsi:type="dcterms:W3CDTF">2019-10-24T12:59:00Z</dcterms:modified>
  <cp:category>CD 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0x0101003AB7529469A61B4E9BB710EAB37C9819</vt:lpwstr>
  </property>
</Properties>
</file>