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3B066" w14:textId="77777777" w:rsidR="005C57B4" w:rsidRDefault="00B12183" w:rsidP="005C57B4">
      <w:pPr>
        <w:sectPr w:rsidR="005C57B4" w:rsidSect="005C57B4">
          <w:headerReference w:type="even" r:id="rId11"/>
          <w:headerReference w:type="default" r:id="rId12"/>
          <w:headerReference w:type="first" r:id="rId13"/>
          <w:type w:val="continuous"/>
          <w:pgSz w:w="11906" w:h="16838" w:code="9"/>
          <w:pgMar w:top="3175" w:right="1134" w:bottom="1134" w:left="1418" w:header="709" w:footer="709" w:gutter="0"/>
          <w:cols w:space="708"/>
          <w:titlePg/>
          <w:docGrid w:linePitch="360"/>
        </w:sectPr>
      </w:pPr>
      <w:r>
        <w:fldChar w:fldCharType="begin" w:fldLock="1"/>
      </w:r>
      <w:r w:rsidR="005C57B4">
        <w:instrText xml:space="preserve"> USERPROPERTY  \* MERGEFORMAT </w:instrText>
      </w:r>
      <w:r>
        <w:fldChar w:fldCharType="separate"/>
      </w:r>
      <w:r w:rsidR="00323ED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AE6C78" wp14:editId="13842DA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314700" cy="1492885"/>
                <wp:effectExtent l="0" t="0" r="0" b="1206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9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209FD" w14:textId="77777777" w:rsidR="00EF2C08" w:rsidRDefault="00EF2C08" w:rsidP="006B61A3">
                            <w:r>
                              <w:t xml:space="preserve">An </w:t>
                            </w:r>
                          </w:p>
                          <w:p w14:paraId="7EE622BF" w14:textId="77777777" w:rsidR="00EF2C08" w:rsidRDefault="00EF2C0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E6C7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0;width:261pt;height:117.5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GRrQIAAKs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" filled="f" stroked="f">
                <v:textbox inset="0,0,0,0">
                  <w:txbxContent>
                    <w:p w14:paraId="522209FD" w14:textId="77777777" w:rsidR="00EF2C08" w:rsidRDefault="00EF2C08" w:rsidP="006B61A3">
                      <w:r>
                        <w:t xml:space="preserve">An </w:t>
                      </w:r>
                    </w:p>
                    <w:p w14:paraId="7EE622BF" w14:textId="77777777" w:rsidR="00EF2C08" w:rsidRDefault="00EF2C08"/>
                  </w:txbxContent>
                </v:textbox>
                <w10:wrap anchory="line"/>
              </v:shape>
            </w:pict>
          </mc:Fallback>
        </mc:AlternateContent>
      </w:r>
      <w:r w:rsidR="00323ED9">
        <w:rPr>
          <w:noProof/>
        </w:rPr>
        <mc:AlternateContent>
          <mc:Choice Requires="wps">
            <w:drawing>
              <wp:inline distT="0" distB="0" distL="0" distR="0" wp14:anchorId="50D9503D" wp14:editId="3BE820CF">
                <wp:extent cx="3314700" cy="1490980"/>
                <wp:effectExtent l="0" t="0" r="0" b="0"/>
                <wp:docPr id="9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14700" cy="149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BFE70D" id="AutoShape 1" o:spid="_x0000_s1026" style="width:261pt;height:1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</w:p>
    <w:p w14:paraId="73833056" w14:textId="77777777" w:rsidR="00856222" w:rsidRDefault="00323ED9" w:rsidP="00856222">
      <w:pPr>
        <w:pStyle w:val="Betre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3F6736" wp14:editId="42675D6E">
                <wp:simplePos x="0" y="0"/>
                <wp:positionH relativeFrom="page">
                  <wp:posOffset>4838700</wp:posOffset>
                </wp:positionH>
                <wp:positionV relativeFrom="page">
                  <wp:posOffset>3528695</wp:posOffset>
                </wp:positionV>
                <wp:extent cx="1822450" cy="146685"/>
                <wp:effectExtent l="0" t="0" r="6350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8B3C3" w14:textId="77777777" w:rsidR="00EF2C08" w:rsidRDefault="00EF2C08" w:rsidP="005C57B4">
                            <w:pPr>
                              <w:jc w:val="right"/>
                            </w:pPr>
                            <w:r>
                              <w:rPr>
                                <w:lang w:val="de-DE"/>
                              </w:rPr>
                              <w:t xml:space="preserve">Graz, am </w:t>
                            </w:r>
                            <w:r>
                              <w:rPr>
                                <w:lang w:val="de-DE"/>
                              </w:rPr>
                              <w:fldChar w:fldCharType="begin"/>
                            </w:r>
                            <w:r>
                              <w:rPr>
                                <w:lang w:val="de-DE"/>
                              </w:rPr>
                              <w:instrText xml:space="preserve"> DATE \@ "dd.MM.yyyy" </w:instrText>
                            </w:r>
                            <w:r>
                              <w:rPr>
                                <w:lang w:val="de-DE"/>
                              </w:rPr>
                              <w:fldChar w:fldCharType="separate"/>
                            </w:r>
                            <w:r w:rsidR="00C20882">
                              <w:rPr>
                                <w:noProof/>
                                <w:lang w:val="de-DE"/>
                              </w:rPr>
                              <w:t>27.02.2017</w:t>
                            </w:r>
                            <w:r>
                              <w:rPr>
                                <w:lang w:val="de-DE"/>
                              </w:rPr>
                              <w:fldChar w:fldCharType="end"/>
                            </w:r>
                            <w:r>
                              <w:rPr>
                                <w:lang w:val="de-DE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F6736" id="Text Box 10" o:spid="_x0000_s1027" type="#_x0000_t202" style="position:absolute;margin-left:381pt;margin-top:277.85pt;width:143.5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" filled="f" stroked="f">
                <v:textbox inset="0,0,0,0">
                  <w:txbxContent>
                    <w:p w14:paraId="0D98B3C3" w14:textId="77777777" w:rsidR="00EF2C08" w:rsidRDefault="00EF2C08" w:rsidP="005C57B4">
                      <w:pPr>
                        <w:jc w:val="right"/>
                      </w:pPr>
                      <w:r>
                        <w:rPr>
                          <w:lang w:val="de-DE"/>
                        </w:rPr>
                        <w:t xml:space="preserve">Graz, am </w:t>
                      </w:r>
                      <w:r>
                        <w:rPr>
                          <w:lang w:val="de-DE"/>
                        </w:rPr>
                        <w:fldChar w:fldCharType="begin"/>
                      </w:r>
                      <w:r>
                        <w:rPr>
                          <w:lang w:val="de-DE"/>
                        </w:rPr>
                        <w:instrText xml:space="preserve"> DATE \@ "dd.MM.yyyy" </w:instrText>
                      </w:r>
                      <w:r>
                        <w:rPr>
                          <w:lang w:val="de-DE"/>
                        </w:rPr>
                        <w:fldChar w:fldCharType="separate"/>
                      </w:r>
                      <w:r w:rsidR="00C20882">
                        <w:rPr>
                          <w:noProof/>
                          <w:lang w:val="de-DE"/>
                        </w:rPr>
                        <w:t>27.02.2017</w:t>
                      </w:r>
                      <w:r>
                        <w:rPr>
                          <w:lang w:val="de-DE"/>
                        </w:rPr>
                        <w:fldChar w:fldCharType="end"/>
                      </w:r>
                      <w:r>
                        <w:rPr>
                          <w:lang w:val="de-DE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3C2D">
        <w:t xml:space="preserve">Vorläufige </w:t>
      </w:r>
      <w:r w:rsidR="00815498">
        <w:t>Be</w:t>
      </w:r>
      <w:r w:rsidR="00E46699">
        <w:t xml:space="preserve">treuungszusage für </w:t>
      </w:r>
      <w:proofErr w:type="spellStart"/>
      <w:r w:rsidR="00E46699">
        <w:t>Doktoratsstudium</w:t>
      </w:r>
      <w:proofErr w:type="spellEnd"/>
    </w:p>
    <w:p w14:paraId="0AE25A0B" w14:textId="77777777" w:rsidR="00D21858" w:rsidRPr="00C95450" w:rsidRDefault="00D21858" w:rsidP="005C57B4"/>
    <w:p w14:paraId="28A502C8" w14:textId="77777777" w:rsidR="00323ED9" w:rsidRPr="00C95450" w:rsidRDefault="00323ED9" w:rsidP="00D21858">
      <w:pPr>
        <w:jc w:val="both"/>
      </w:pPr>
    </w:p>
    <w:p w14:paraId="5D6881A1" w14:textId="77777777" w:rsidR="005C57B4" w:rsidRDefault="00C20882" w:rsidP="00D21858">
      <w:pPr>
        <w:jc w:val="both"/>
      </w:pPr>
      <w:sdt>
        <w:sdtPr>
          <w:rPr>
            <w:rStyle w:val="Formatvorlage4"/>
          </w:rPr>
          <w:alias w:val="Wählen Sie in Element aus."/>
          <w:tag w:val="Wählen Sie in Element aus."/>
          <w:id w:val="-469053905"/>
          <w:placeholder>
            <w:docPart w:val="DEAB02B996E14FA2A0488715284CA081"/>
          </w:placeholder>
          <w:dropDownList>
            <w:listItem w:displayText="Sehr geehrte Frau/Sehr geehrter Herr" w:value="Sehr geehrte Frau/Sehr geehrter Herr"/>
            <w:listItem w:displayText="Sehr geehrte Frau" w:value="Sehr geehrte Frau"/>
            <w:listItem w:displayText="Sehr geehrter Herr" w:value="Sehr geehrter Herr"/>
          </w:dropDownList>
        </w:sdtPr>
        <w:sdtEndPr>
          <w:rPr>
            <w:rStyle w:val="Formatvorlage4"/>
          </w:rPr>
        </w:sdtEndPr>
        <w:sdtContent>
          <w:r w:rsidR="00B1735B">
            <w:rPr>
              <w:rStyle w:val="Formatvorlage4"/>
            </w:rPr>
            <w:t>Sehr geehrte Frau/Sehr geehrter Herr</w:t>
          </w:r>
        </w:sdtContent>
      </w:sdt>
      <w:r w:rsidR="00FC5363">
        <w:t xml:space="preserve"> </w:t>
      </w:r>
      <w:sdt>
        <w:sdtPr>
          <w:id w:val="-169805024"/>
          <w:placeholder>
            <w:docPart w:val="876C49CB2E5647C58377500E20C77A83"/>
          </w:placeholder>
          <w:showingPlcHdr/>
        </w:sdtPr>
        <w:sdtEndPr/>
        <w:sdtContent>
          <w:r w:rsidR="00FC5363" w:rsidRPr="00624A2A">
            <w:rPr>
              <w:rStyle w:val="Platzhaltertext"/>
              <w:color w:val="FF0000"/>
            </w:rPr>
            <w:t xml:space="preserve">Klicken Sie hier, um </w:t>
          </w:r>
          <w:r w:rsidR="00321B90">
            <w:rPr>
              <w:rStyle w:val="Platzhaltertext"/>
              <w:color w:val="FF0000"/>
            </w:rPr>
            <w:t xml:space="preserve">den </w:t>
          </w:r>
          <w:r w:rsidR="00FC5363" w:rsidRPr="00624A2A">
            <w:rPr>
              <w:rStyle w:val="Platzhaltertext"/>
              <w:color w:val="FF0000"/>
            </w:rPr>
            <w:t>Text einz</w:t>
          </w:r>
          <w:r w:rsidR="00321B90">
            <w:rPr>
              <w:rStyle w:val="Platzhaltertext"/>
              <w:color w:val="FF0000"/>
            </w:rPr>
            <w:t>ufügen</w:t>
          </w:r>
        </w:sdtContent>
      </w:sdt>
      <w:r w:rsidR="00F341DA">
        <w:t>!</w:t>
      </w:r>
    </w:p>
    <w:p w14:paraId="0D41E890" w14:textId="77777777" w:rsidR="0024355E" w:rsidRDefault="0024355E" w:rsidP="00D21858">
      <w:pPr>
        <w:spacing w:line="360" w:lineRule="auto"/>
        <w:jc w:val="both"/>
      </w:pPr>
    </w:p>
    <w:p w14:paraId="3483A572" w14:textId="77777777" w:rsidR="00EF2C08" w:rsidRDefault="00A53C2D" w:rsidP="00EF2C08">
      <w:pPr>
        <w:jc w:val="both"/>
      </w:pPr>
      <w:r>
        <w:t>Ich</w:t>
      </w:r>
      <w:r w:rsidR="00FC5363">
        <w:t xml:space="preserve"> erkläre mich bereit</w:t>
      </w:r>
      <w:r w:rsidR="001445F6">
        <w:t>,</w:t>
      </w:r>
      <w:r w:rsidR="00FC5363">
        <w:t xml:space="preserve"> die Betreuung Ihres </w:t>
      </w:r>
      <w:proofErr w:type="spellStart"/>
      <w:r w:rsidR="00FC5363">
        <w:t>Doktoratsstudiums</w:t>
      </w:r>
      <w:proofErr w:type="spellEnd"/>
      <w:r w:rsidR="00FC5363">
        <w:t xml:space="preserve"> zu übernehmen. Die Betreuungszusage wird mit der abgeschlossenen Zulassung zum </w:t>
      </w:r>
      <w:proofErr w:type="spellStart"/>
      <w:r w:rsidR="00FC5363">
        <w:t>Doktoratsstudium</w:t>
      </w:r>
      <w:proofErr w:type="spellEnd"/>
      <w:r w:rsidR="00FC5363">
        <w:t xml:space="preserve"> </w:t>
      </w:r>
      <w:sdt>
        <w:sdtPr>
          <w:id w:val="1127808746"/>
          <w:placeholder>
            <w:docPart w:val="0B49D957FE5F4D7CBC70F33D705BC273"/>
          </w:placeholder>
          <w:showingPlcHdr/>
        </w:sdtPr>
        <w:sdtEndPr/>
        <w:sdtContent>
          <w:r w:rsidR="00FC5363">
            <w:rPr>
              <w:rStyle w:val="Platzhaltertext"/>
              <w:color w:val="FF0000"/>
            </w:rPr>
            <w:t>Name des Doktoratsstudiums</w:t>
          </w:r>
          <w:r w:rsidR="00321B90">
            <w:rPr>
              <w:rStyle w:val="Platzhaltertext"/>
              <w:color w:val="FF0000"/>
            </w:rPr>
            <w:t>/Doctoral School einfügen</w:t>
          </w:r>
        </w:sdtContent>
      </w:sdt>
      <w:r w:rsidR="0024355E">
        <w:t xml:space="preserve"> </w:t>
      </w:r>
      <w:r w:rsidR="00FC5363">
        <w:t>wirksam.</w:t>
      </w:r>
      <w:r w:rsidR="00EF2C08" w:rsidRPr="00EF2C08">
        <w:t xml:space="preserve"> </w:t>
      </w:r>
      <w:r w:rsidR="00EF2C08">
        <w:t xml:space="preserve">Dieses Dokument dient nur zur Vorlage beim Studienservice für die Zulassung zum </w:t>
      </w:r>
      <w:proofErr w:type="spellStart"/>
      <w:r w:rsidR="00EF2C08">
        <w:t>Doktoratsstudium</w:t>
      </w:r>
      <w:proofErr w:type="spellEnd"/>
      <w:r w:rsidR="00EF2C08">
        <w:t xml:space="preserve"> an der TU Graz.</w:t>
      </w:r>
    </w:p>
    <w:p w14:paraId="396EC4AE" w14:textId="77777777" w:rsidR="00FC5363" w:rsidRDefault="00FC5363" w:rsidP="00847371">
      <w:pPr>
        <w:jc w:val="both"/>
      </w:pPr>
    </w:p>
    <w:p w14:paraId="697C1EE0" w14:textId="77777777" w:rsidR="00321B90" w:rsidRDefault="00FC5363" w:rsidP="00FC5363">
      <w:r w:rsidRPr="00FC5363">
        <w:t xml:space="preserve">Die Informationen für </w:t>
      </w:r>
      <w:r w:rsidR="00321B90">
        <w:t>Doktorats-</w:t>
      </w:r>
      <w:proofErr w:type="spellStart"/>
      <w:r w:rsidRPr="00FC5363">
        <w:t>StudienwerberInnen</w:t>
      </w:r>
      <w:proofErr w:type="spellEnd"/>
      <w:r w:rsidRPr="00FC5363">
        <w:t xml:space="preserve"> hinsichtlich Zulassung, Zulassungsfristen, </w:t>
      </w:r>
      <w:r w:rsidR="00321B90">
        <w:t xml:space="preserve">etc. finden Sie auf der Website der TU Graz: </w:t>
      </w:r>
    </w:p>
    <w:p w14:paraId="59B96525" w14:textId="77777777" w:rsidR="00321B90" w:rsidRDefault="00321B90" w:rsidP="00C20882">
      <w:pPr>
        <w:pStyle w:val="Listenabsatz"/>
        <w:numPr>
          <w:ilvl w:val="0"/>
          <w:numId w:val="6"/>
        </w:numPr>
      </w:pPr>
      <w:r>
        <w:t xml:space="preserve">Für nationale Studierende: </w:t>
      </w:r>
      <w:hyperlink r:id="rId14" w:history="1">
        <w:r w:rsidR="00C20882" w:rsidRPr="007211AF">
          <w:rPr>
            <w:rStyle w:val="Hyperlink"/>
          </w:rPr>
          <w:t>www.tugraz.at/go/doktoratsstudien</w:t>
        </w:r>
      </w:hyperlink>
      <w:r w:rsidR="00C20882">
        <w:t xml:space="preserve"> </w:t>
      </w:r>
    </w:p>
    <w:p w14:paraId="386A1A41" w14:textId="77777777" w:rsidR="00FC5363" w:rsidRDefault="00321B90" w:rsidP="00C20882">
      <w:pPr>
        <w:pStyle w:val="Listenabsatz"/>
        <w:numPr>
          <w:ilvl w:val="0"/>
          <w:numId w:val="6"/>
        </w:numPr>
      </w:pPr>
      <w:r>
        <w:t xml:space="preserve">Für internationale Studierende: </w:t>
      </w:r>
      <w:hyperlink r:id="rId15" w:history="1">
        <w:r w:rsidR="00C20882" w:rsidRPr="007211AF">
          <w:rPr>
            <w:rStyle w:val="Hyperlink"/>
          </w:rPr>
          <w:t>www.tugraz.at/go/internationale-studienwerberinnen</w:t>
        </w:r>
      </w:hyperlink>
      <w:r w:rsidR="00C20882">
        <w:t xml:space="preserve"> </w:t>
      </w:r>
    </w:p>
    <w:p w14:paraId="597DF2F9" w14:textId="77777777" w:rsidR="00A53C2D" w:rsidRPr="00952B8A" w:rsidRDefault="00A53C2D" w:rsidP="00A22475">
      <w:pPr>
        <w:jc w:val="both"/>
      </w:pPr>
    </w:p>
    <w:p w14:paraId="4FDF1F9C" w14:textId="77777777" w:rsidR="00321B90" w:rsidRPr="00952B8A" w:rsidRDefault="00321B90" w:rsidP="00A22475">
      <w:pPr>
        <w:jc w:val="both"/>
      </w:pPr>
    </w:p>
    <w:p w14:paraId="3DCC85C1" w14:textId="77777777" w:rsidR="00856222" w:rsidRDefault="00856222" w:rsidP="00A22475">
      <w:pPr>
        <w:jc w:val="both"/>
      </w:pPr>
      <w:r>
        <w:t>Mit freundlichen Grüßen</w:t>
      </w:r>
      <w:r w:rsidR="00154963">
        <w:t xml:space="preserve"> </w:t>
      </w:r>
    </w:p>
    <w:p w14:paraId="6A340E09" w14:textId="77777777" w:rsidR="00856222" w:rsidRDefault="00856222" w:rsidP="00A22475">
      <w:pPr>
        <w:rPr>
          <w:noProof/>
        </w:rPr>
      </w:pPr>
    </w:p>
    <w:p w14:paraId="6A0B4FB3" w14:textId="77777777" w:rsidR="00A22475" w:rsidRDefault="00A22475" w:rsidP="00C20882">
      <w:pPr>
        <w:jc w:val="center"/>
      </w:pPr>
      <w:bookmarkStart w:id="0" w:name="_GoBack"/>
      <w:bookmarkEnd w:id="0"/>
    </w:p>
    <w:p w14:paraId="4EFD7D76" w14:textId="77777777" w:rsidR="00A22475" w:rsidRDefault="00A22475" w:rsidP="00A22475"/>
    <w:p w14:paraId="6DC3063C" w14:textId="77777777" w:rsidR="00952B8A" w:rsidRDefault="00952B8A" w:rsidP="00A22475"/>
    <w:p w14:paraId="6DD31AFD" w14:textId="77777777" w:rsidR="00A22475" w:rsidRDefault="00A22475" w:rsidP="00A22475"/>
    <w:p w14:paraId="56BF4B07" w14:textId="77777777" w:rsidR="00A77321" w:rsidRDefault="00C20882" w:rsidP="00A22475">
      <w:pPr>
        <w:rPr>
          <w:rStyle w:val="Formatvorlage5"/>
        </w:rPr>
      </w:pPr>
      <w:sdt>
        <w:sdtPr>
          <w:rPr>
            <w:rStyle w:val="Formatvorlage5"/>
          </w:rPr>
          <w:id w:val="2087731153"/>
          <w:placeholder>
            <w:docPart w:val="BC1CBA8E171C43398D56DB2CE32C410C"/>
          </w:placeholder>
          <w:showingPlcHdr/>
          <w:text/>
        </w:sdtPr>
        <w:sdtEndPr>
          <w:rPr>
            <w:rStyle w:val="Absatz-Standardschriftart"/>
            <w:color w:val="auto"/>
          </w:rPr>
        </w:sdtEndPr>
        <w:sdtContent>
          <w:r w:rsidR="00321B90">
            <w:rPr>
              <w:rStyle w:val="Platzhaltertext"/>
              <w:color w:val="FF0000"/>
            </w:rPr>
            <w:t>Name der Betreuerin/des Betreuers einfügen</w:t>
          </w:r>
        </w:sdtContent>
      </w:sdt>
    </w:p>
    <w:p w14:paraId="03AE33C6" w14:textId="77777777" w:rsidR="00952B8A" w:rsidRDefault="00952B8A" w:rsidP="00A22475">
      <w:pPr>
        <w:rPr>
          <w:rStyle w:val="Formatvorlage5"/>
        </w:rPr>
      </w:pPr>
    </w:p>
    <w:p w14:paraId="4D04D971" w14:textId="77777777" w:rsidR="00952B8A" w:rsidRDefault="00952B8A" w:rsidP="00A22475">
      <w:pPr>
        <w:rPr>
          <w:rStyle w:val="Formatvorlage5"/>
        </w:rPr>
      </w:pPr>
    </w:p>
    <w:p w14:paraId="4E16ABD3" w14:textId="77777777" w:rsidR="00952B8A" w:rsidRDefault="00952B8A" w:rsidP="00A22475">
      <w:pPr>
        <w:rPr>
          <w:rStyle w:val="Formatvorlage5"/>
        </w:rPr>
      </w:pPr>
    </w:p>
    <w:p w14:paraId="56CAAD72" w14:textId="77777777" w:rsidR="00952B8A" w:rsidRDefault="00952B8A" w:rsidP="00A22475">
      <w:pPr>
        <w:rPr>
          <w:rStyle w:val="Formatvorlage5"/>
        </w:rPr>
      </w:pPr>
    </w:p>
    <w:p w14:paraId="386CC88E" w14:textId="77777777" w:rsidR="00952B8A" w:rsidRDefault="00952B8A" w:rsidP="00A22475"/>
    <w:p w14:paraId="4056B6C5" w14:textId="77777777" w:rsidR="00856222" w:rsidRPr="000E7396" w:rsidRDefault="00C20882" w:rsidP="00321B90">
      <w:sdt>
        <w:sdtPr>
          <w:rPr>
            <w:rStyle w:val="Formatvorlage6"/>
          </w:rPr>
          <w:id w:val="-572667801"/>
          <w:placeholder>
            <w:docPart w:val="ECE2E2AC478D4168BE3EA5C5986CB474"/>
          </w:placeholder>
          <w:showingPlcHdr/>
          <w:text/>
        </w:sdtPr>
        <w:sdtEndPr>
          <w:rPr>
            <w:rStyle w:val="Absatz-Standardschriftart"/>
            <w:color w:val="auto"/>
          </w:rPr>
        </w:sdtEndPr>
        <w:sdtContent>
          <w:r w:rsidR="00952B8A">
            <w:rPr>
              <w:rStyle w:val="Platzhaltertext"/>
              <w:color w:val="FF0000"/>
            </w:rPr>
            <w:t>Name der Institutsleiterin/des Institutsleiters einfügen</w:t>
          </w:r>
        </w:sdtContent>
      </w:sdt>
      <w:r w:rsidR="00D16DBE">
        <w:rPr>
          <w:rStyle w:val="Formatvorlage6"/>
        </w:rPr>
        <w:t xml:space="preserve"> (nur notwendig, falls Ressourcen oder Infrastruktur des Instituts benötigt werden)</w:t>
      </w:r>
    </w:p>
    <w:sectPr w:rsidR="00856222" w:rsidRPr="000E7396" w:rsidSect="005C57B4">
      <w:type w:val="continuous"/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06234" w14:textId="77777777" w:rsidR="00EF2C08" w:rsidRDefault="00EF2C08">
      <w:r>
        <w:separator/>
      </w:r>
    </w:p>
  </w:endnote>
  <w:endnote w:type="continuationSeparator" w:id="0">
    <w:p w14:paraId="164C60A8" w14:textId="77777777" w:rsidR="00EF2C08" w:rsidRDefault="00EF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90D1E" w14:textId="77777777" w:rsidR="00EF2C08" w:rsidRDefault="00EF2C08">
      <w:r>
        <w:separator/>
      </w:r>
    </w:p>
  </w:footnote>
  <w:footnote w:type="continuationSeparator" w:id="0">
    <w:p w14:paraId="427D2B20" w14:textId="77777777" w:rsidR="00EF2C08" w:rsidRDefault="00EF2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CA64E" w14:textId="77777777" w:rsidR="00EF2C08" w:rsidRDefault="00EF2C0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4887B" w14:textId="77777777" w:rsidR="00EF2C08" w:rsidRDefault="00EF2C0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CF995" w14:textId="77777777" w:rsidR="00EF2C08" w:rsidRDefault="00EF2C08">
    <w:pPr>
      <w:pStyle w:val="Kopfzeile"/>
    </w:pPr>
  </w:p>
  <w:p w14:paraId="3F7FBCD2" w14:textId="77777777" w:rsidR="00EF2C08" w:rsidRDefault="00EF2C08">
    <w:pPr>
      <w:pStyle w:val="Kopfzeile"/>
    </w:pPr>
  </w:p>
  <w:p w14:paraId="227B8926" w14:textId="77777777" w:rsidR="00EF2C08" w:rsidRDefault="00EF2C0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BDC618B" wp14:editId="3096FF31">
              <wp:simplePos x="0" y="0"/>
              <wp:positionH relativeFrom="margin">
                <wp:posOffset>3995420</wp:posOffset>
              </wp:positionH>
              <wp:positionV relativeFrom="margin">
                <wp:posOffset>-863600</wp:posOffset>
              </wp:positionV>
              <wp:extent cx="1800225" cy="2350770"/>
              <wp:effectExtent l="0" t="0" r="9525" b="11430"/>
              <wp:wrapNone/>
              <wp:docPr id="1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2350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80F7F" w14:textId="77777777" w:rsidR="00EF2C08" w:rsidRDefault="00EF2C08" w:rsidP="00F6433B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C618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314.6pt;margin-top:-68pt;width:141.75pt;height:185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" filled="f" stroked="f">
              <v:textbox inset="0,0,0,0">
                <w:txbxContent>
                  <w:p w14:paraId="1F280F7F" w14:textId="77777777" w:rsidR="00EF2C08" w:rsidRDefault="00EF2C08" w:rsidP="00F6433B">
                    <w:pPr>
                      <w:pStyle w:val="Absender"/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BC8D1A5" wp14:editId="521F6E6C">
          <wp:simplePos x="0" y="0"/>
          <wp:positionH relativeFrom="page">
            <wp:posOffset>5004435</wp:posOffset>
          </wp:positionH>
          <wp:positionV relativeFrom="page">
            <wp:posOffset>313055</wp:posOffset>
          </wp:positionV>
          <wp:extent cx="1441450" cy="727075"/>
          <wp:effectExtent l="0" t="0" r="6350" b="0"/>
          <wp:wrapNone/>
          <wp:docPr id="21" name="Bild 21" descr="logo_lang4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_lang4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53" t="-917" r="-453" b="-917"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0" wp14:anchorId="1ADC0A04" wp14:editId="0678FAB2">
              <wp:simplePos x="0" y="0"/>
              <wp:positionH relativeFrom="page">
                <wp:posOffset>648335</wp:posOffset>
              </wp:positionH>
              <wp:positionV relativeFrom="page">
                <wp:posOffset>1151890</wp:posOffset>
              </wp:positionV>
              <wp:extent cx="1259840" cy="504190"/>
              <wp:effectExtent l="0" t="0" r="16510" b="10160"/>
              <wp:wrapSquare wrapText="bothSides"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7CC61" w14:textId="77777777" w:rsidR="00EF2C08" w:rsidRDefault="00EF2C08" w:rsidP="005C57B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DC0A04" id="Text Box 19" o:spid="_x0000_s1029" type="#_x0000_t202" style="position:absolute;margin-left:51.05pt;margin-top:90.7pt;width:99.2pt;height:39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" o:allowoverlap="f" filled="f" stroked="f">
              <v:textbox inset="0,0,0,0">
                <w:txbxContent>
                  <w:p w14:paraId="6627CC61" w14:textId="77777777" w:rsidR="00EF2C08" w:rsidRDefault="00EF2C08" w:rsidP="005C57B4"/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A363DD4" wp14:editId="3DEECC93">
              <wp:simplePos x="0" y="0"/>
              <wp:positionH relativeFrom="page">
                <wp:posOffset>4932680</wp:posOffset>
              </wp:positionH>
              <wp:positionV relativeFrom="page">
                <wp:posOffset>3312160</wp:posOffset>
              </wp:positionV>
              <wp:extent cx="1800225" cy="215900"/>
              <wp:effectExtent l="0" t="0" r="9525" b="12700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07051" w14:textId="77777777" w:rsidR="00EF2C08" w:rsidRPr="003F5BBC" w:rsidRDefault="00EF2C08" w:rsidP="005C57B4">
                          <w:pPr>
                            <w:pStyle w:val="DVR-UID"/>
                          </w:pPr>
                          <w:r w:rsidRPr="003F5BBC">
                            <w:t>DVR: 008 1833</w:t>
                          </w:r>
                          <w:r w:rsidRPr="003F5BBC">
                            <w:tab/>
                            <w:t>UID: ATU 574 77 929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363DD4" id="Text Box 17" o:spid="_x0000_s1030" type="#_x0000_t202" style="position:absolute;margin-left:388.4pt;margin-top:260.8pt;width:141.7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" filled="f" stroked="f">
              <v:textbox inset="0,0,0,0">
                <w:txbxContent>
                  <w:p w14:paraId="4FE07051" w14:textId="77777777" w:rsidR="00EF2C08" w:rsidRPr="003F5BBC" w:rsidRDefault="00EF2C08" w:rsidP="005C57B4">
                    <w:pPr>
                      <w:pStyle w:val="DVR-UID"/>
                    </w:pPr>
                    <w:r w:rsidRPr="003F5BBC">
                      <w:t>DVR: 008 1833</w:t>
                    </w:r>
                    <w:r w:rsidRPr="003F5BBC">
                      <w:tab/>
                      <w:t>UID: ATU 574 77 929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D2B0616" wp14:editId="469535EF">
              <wp:simplePos x="0" y="0"/>
              <wp:positionH relativeFrom="page">
                <wp:posOffset>1537970</wp:posOffset>
              </wp:positionH>
              <wp:positionV relativeFrom="page">
                <wp:posOffset>1152525</wp:posOffset>
              </wp:positionV>
              <wp:extent cx="2963545" cy="504190"/>
              <wp:effectExtent l="0" t="0" r="8255" b="1016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354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41CAC" w14:textId="77777777" w:rsidR="00EF2C08" w:rsidRDefault="00EF2C08" w:rsidP="0049488C">
                          <w:pPr>
                            <w:pStyle w:val="Organisation"/>
                            <w:jc w:val="center"/>
                          </w:pPr>
                          <w:r>
                            <w:t xml:space="preserve">Fakultät für </w:t>
                          </w:r>
                          <w:r w:rsidRPr="005E587F">
                            <w:rPr>
                              <w:b w:val="0"/>
                            </w:rPr>
                            <w:t> </w:t>
                          </w:r>
                          <w:r w:rsidRPr="005E587F">
                            <w:rPr>
                              <w:b w:val="0"/>
                            </w:rPr>
                            <w:t> </w:t>
                          </w:r>
                          <w:r w:rsidRPr="005E587F">
                            <w:rPr>
                              <w:b w:val="0"/>
                            </w:rPr>
                            <w:t> </w:t>
                          </w:r>
                          <w:r w:rsidRPr="005E587F">
                            <w:rPr>
                              <w:b w:val="0"/>
                            </w:rPr>
                            <w:t> </w:t>
                          </w:r>
                          <w:r w:rsidRPr="005E587F">
                            <w:rPr>
                              <w:b w:val="0"/>
                            </w:rPr>
                            <w:t> </w:t>
                          </w:r>
                        </w:p>
                        <w:p w14:paraId="414CA85C" w14:textId="77777777" w:rsidR="00EF2C08" w:rsidRPr="0049488C" w:rsidRDefault="00EF2C08" w:rsidP="0049488C">
                          <w:pPr>
                            <w:pStyle w:val="Organisation"/>
                            <w:jc w:val="center"/>
                          </w:pPr>
                          <w:r>
                            <w:t xml:space="preserve">Institut für </w:t>
                          </w:r>
                          <w:r w:rsidRPr="005E587F">
                            <w:rPr>
                              <w:b w:val="0"/>
                            </w:rPr>
                            <w:t> </w:t>
                          </w:r>
                          <w:r w:rsidRPr="005E587F">
                            <w:rPr>
                              <w:b w:val="0"/>
                            </w:rPr>
                            <w:t> </w:t>
                          </w:r>
                          <w:r w:rsidRPr="005E587F">
                            <w:rPr>
                              <w:b w:val="0"/>
                            </w:rPr>
                            <w:t> </w:t>
                          </w:r>
                          <w:r w:rsidRPr="005E587F">
                            <w:rPr>
                              <w:b w:val="0"/>
                            </w:rPr>
                            <w:t> </w:t>
                          </w:r>
                          <w:r w:rsidRPr="005E587F">
                            <w:rPr>
                              <w:b w:val="0"/>
                            </w:rPr>
                            <w:t> </w:t>
                          </w:r>
                        </w:p>
                        <w:p w14:paraId="34E39BE7" w14:textId="77777777" w:rsidR="00EF2C08" w:rsidRPr="0083737D" w:rsidRDefault="00EF2C08" w:rsidP="005C57B4">
                          <w:pPr>
                            <w:pStyle w:val="Organisatio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2B0616" id="Text Box 15" o:spid="_x0000_s1031" type="#_x0000_t202" style="position:absolute;margin-left:121.1pt;margin-top:90.75pt;width:233.35pt;height:39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oetAIAALE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" filled="f" stroked="f">
              <v:textbox inset="0,0,0,0">
                <w:txbxContent>
                  <w:p w14:paraId="22841CAC" w14:textId="77777777" w:rsidR="00EF2C08" w:rsidRDefault="00EF2C08" w:rsidP="0049488C">
                    <w:pPr>
                      <w:pStyle w:val="Organisation"/>
                      <w:jc w:val="center"/>
                    </w:pPr>
                    <w:r>
                      <w:t xml:space="preserve">Fakultät für </w:t>
                    </w:r>
                    <w:r w:rsidRPr="005E587F">
                      <w:rPr>
                        <w:b w:val="0"/>
                      </w:rPr>
                      <w:t> </w:t>
                    </w:r>
                    <w:r w:rsidRPr="005E587F">
                      <w:rPr>
                        <w:b w:val="0"/>
                      </w:rPr>
                      <w:t> </w:t>
                    </w:r>
                    <w:r w:rsidRPr="005E587F">
                      <w:rPr>
                        <w:b w:val="0"/>
                      </w:rPr>
                      <w:t> </w:t>
                    </w:r>
                    <w:r w:rsidRPr="005E587F">
                      <w:rPr>
                        <w:b w:val="0"/>
                      </w:rPr>
                      <w:t> </w:t>
                    </w:r>
                    <w:r w:rsidRPr="005E587F">
                      <w:rPr>
                        <w:b w:val="0"/>
                      </w:rPr>
                      <w:t> </w:t>
                    </w:r>
                  </w:p>
                  <w:p w14:paraId="414CA85C" w14:textId="77777777" w:rsidR="00EF2C08" w:rsidRPr="0049488C" w:rsidRDefault="00EF2C08" w:rsidP="0049488C">
                    <w:pPr>
                      <w:pStyle w:val="Organisation"/>
                      <w:jc w:val="center"/>
                    </w:pPr>
                    <w:r>
                      <w:t xml:space="preserve">Institut für </w:t>
                    </w:r>
                    <w:r w:rsidRPr="005E587F">
                      <w:rPr>
                        <w:b w:val="0"/>
                      </w:rPr>
                      <w:t> </w:t>
                    </w:r>
                    <w:r w:rsidRPr="005E587F">
                      <w:rPr>
                        <w:b w:val="0"/>
                      </w:rPr>
                      <w:t> </w:t>
                    </w:r>
                    <w:r w:rsidRPr="005E587F">
                      <w:rPr>
                        <w:b w:val="0"/>
                      </w:rPr>
                      <w:t> </w:t>
                    </w:r>
                    <w:r w:rsidRPr="005E587F">
                      <w:rPr>
                        <w:b w:val="0"/>
                      </w:rPr>
                      <w:t> </w:t>
                    </w:r>
                    <w:r w:rsidRPr="005E587F">
                      <w:rPr>
                        <w:b w:val="0"/>
                      </w:rPr>
                      <w:t> </w:t>
                    </w:r>
                  </w:p>
                  <w:p w14:paraId="34E39BE7" w14:textId="77777777" w:rsidR="00EF2C08" w:rsidRPr="0083737D" w:rsidRDefault="00EF2C08" w:rsidP="005C57B4">
                    <w:pPr>
                      <w:pStyle w:val="Organisation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6192" behindDoc="1" locked="1" layoutInCell="1" allowOverlap="1" wp14:anchorId="6542F7A6" wp14:editId="552395BD">
              <wp:simplePos x="0" y="0"/>
              <wp:positionH relativeFrom="page">
                <wp:posOffset>6804659</wp:posOffset>
              </wp:positionH>
              <wp:positionV relativeFrom="page">
                <wp:posOffset>1062355</wp:posOffset>
              </wp:positionV>
              <wp:extent cx="0" cy="2663825"/>
              <wp:effectExtent l="0" t="0" r="19050" b="2222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6638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88C45F" id="Line 4" o:spid="_x0000_s1026" style="position:absolute;z-index:-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35.8pt,83.65pt" to="535.8pt,2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DsPEAIAACgEAAAOAAAAZHJzL2Uyb0RvYy54bWysU8GO2yAQvVfqPyDuie3Em2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" strokeweight=".2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1" locked="1" layoutInCell="1" allowOverlap="1" wp14:anchorId="513445DB" wp14:editId="5D68C65D">
              <wp:simplePos x="0" y="0"/>
              <wp:positionH relativeFrom="page">
                <wp:posOffset>4608830</wp:posOffset>
              </wp:positionH>
              <wp:positionV relativeFrom="page">
                <wp:posOffset>3420744</wp:posOffset>
              </wp:positionV>
              <wp:extent cx="2520315" cy="0"/>
              <wp:effectExtent l="0" t="0" r="1333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5B7FBE" id="Line 3" o:spid="_x0000_s1026" style="position:absolute;z-index:-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62.9pt,269.35pt" to="561.35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Cqq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" strokeweight=".2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4144" behindDoc="1" locked="1" layoutInCell="1" allowOverlap="1" wp14:anchorId="178EB587" wp14:editId="58D6CA6B">
              <wp:simplePos x="0" y="0"/>
              <wp:positionH relativeFrom="page">
                <wp:posOffset>4608829</wp:posOffset>
              </wp:positionH>
              <wp:positionV relativeFrom="page">
                <wp:posOffset>288290</wp:posOffset>
              </wp:positionV>
              <wp:extent cx="0" cy="3131820"/>
              <wp:effectExtent l="0" t="0" r="19050" b="114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13182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1A550B" id="Line 2" o:spid="_x0000_s1026" style="position:absolute;z-index:-2516623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62.9pt,22.7pt" to="362.9pt,2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" strokeweight=".2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3120" behindDoc="1" locked="1" layoutInCell="1" allowOverlap="1" wp14:anchorId="4320448F" wp14:editId="47F30C0C">
              <wp:simplePos x="0" y="0"/>
              <wp:positionH relativeFrom="page">
                <wp:posOffset>648335</wp:posOffset>
              </wp:positionH>
              <wp:positionV relativeFrom="page">
                <wp:posOffset>1062354</wp:posOffset>
              </wp:positionV>
              <wp:extent cx="6155690" cy="0"/>
              <wp:effectExtent l="0" t="0" r="1651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7CB62C" id="Line 1" o:spid="_x0000_s1026" style="position:absolute;z-index:-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1.05pt,83.65pt" to="535.75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Can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8CA0C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D3A0B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8AEE5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F9A1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B68E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6C9453F"/>
    <w:multiLevelType w:val="hybridMultilevel"/>
    <w:tmpl w:val="E2FA1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8"/>
  <w:hyphenationZone w:val="425"/>
  <w:doNotShadeFormData/>
  <w:characterSpacingControl w:val="doNotCompress"/>
  <w:hdrShapeDefaults>
    <o:shapedefaults v:ext="edit" spidmax="307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58"/>
    <w:rsid w:val="000625E9"/>
    <w:rsid w:val="000D1C68"/>
    <w:rsid w:val="000F6C7A"/>
    <w:rsid w:val="00106170"/>
    <w:rsid w:val="00113FCA"/>
    <w:rsid w:val="001445F6"/>
    <w:rsid w:val="00154963"/>
    <w:rsid w:val="001941FB"/>
    <w:rsid w:val="001C7103"/>
    <w:rsid w:val="0024355E"/>
    <w:rsid w:val="00321B90"/>
    <w:rsid w:val="00323ED9"/>
    <w:rsid w:val="00371CF0"/>
    <w:rsid w:val="003F5973"/>
    <w:rsid w:val="003F5ED3"/>
    <w:rsid w:val="00410A36"/>
    <w:rsid w:val="00423958"/>
    <w:rsid w:val="00450E6E"/>
    <w:rsid w:val="00451B26"/>
    <w:rsid w:val="00464699"/>
    <w:rsid w:val="0049488C"/>
    <w:rsid w:val="004B24B4"/>
    <w:rsid w:val="004D5815"/>
    <w:rsid w:val="00535C98"/>
    <w:rsid w:val="00545F48"/>
    <w:rsid w:val="00572A86"/>
    <w:rsid w:val="0059454F"/>
    <w:rsid w:val="005C2C6C"/>
    <w:rsid w:val="005C57B4"/>
    <w:rsid w:val="005C5EC5"/>
    <w:rsid w:val="005E587F"/>
    <w:rsid w:val="00624A2A"/>
    <w:rsid w:val="00692FAE"/>
    <w:rsid w:val="006B61A3"/>
    <w:rsid w:val="00735D1C"/>
    <w:rsid w:val="00773092"/>
    <w:rsid w:val="007D19E5"/>
    <w:rsid w:val="00815498"/>
    <w:rsid w:val="00834470"/>
    <w:rsid w:val="0084224E"/>
    <w:rsid w:val="00847371"/>
    <w:rsid w:val="00856222"/>
    <w:rsid w:val="0086209E"/>
    <w:rsid w:val="00887711"/>
    <w:rsid w:val="008D685F"/>
    <w:rsid w:val="00952B8A"/>
    <w:rsid w:val="00985DE5"/>
    <w:rsid w:val="00A22475"/>
    <w:rsid w:val="00A53C2D"/>
    <w:rsid w:val="00A55BA1"/>
    <w:rsid w:val="00A677FF"/>
    <w:rsid w:val="00A77321"/>
    <w:rsid w:val="00A93595"/>
    <w:rsid w:val="00AA58F8"/>
    <w:rsid w:val="00AF12AC"/>
    <w:rsid w:val="00B12183"/>
    <w:rsid w:val="00B1735B"/>
    <w:rsid w:val="00B63AD7"/>
    <w:rsid w:val="00B93703"/>
    <w:rsid w:val="00BC2ACA"/>
    <w:rsid w:val="00C1398B"/>
    <w:rsid w:val="00C20882"/>
    <w:rsid w:val="00C42241"/>
    <w:rsid w:val="00C879B0"/>
    <w:rsid w:val="00C90B9C"/>
    <w:rsid w:val="00C95450"/>
    <w:rsid w:val="00CA733F"/>
    <w:rsid w:val="00CB1C47"/>
    <w:rsid w:val="00CE3475"/>
    <w:rsid w:val="00D16DBE"/>
    <w:rsid w:val="00D21858"/>
    <w:rsid w:val="00D24BED"/>
    <w:rsid w:val="00D6713D"/>
    <w:rsid w:val="00D8718D"/>
    <w:rsid w:val="00DC3D97"/>
    <w:rsid w:val="00E46699"/>
    <w:rsid w:val="00E61756"/>
    <w:rsid w:val="00E62E06"/>
    <w:rsid w:val="00EE59BE"/>
    <w:rsid w:val="00EF2C08"/>
    <w:rsid w:val="00EF3B8D"/>
    <w:rsid w:val="00F341DA"/>
    <w:rsid w:val="00F4071E"/>
    <w:rsid w:val="00F4606C"/>
    <w:rsid w:val="00F6433B"/>
    <w:rsid w:val="00F955BD"/>
    <w:rsid w:val="00FC5363"/>
    <w:rsid w:val="00FE07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5"/>
    <o:shapelayout v:ext="edit">
      <o:idmap v:ext="edit" data="1"/>
    </o:shapelayout>
  </w:shapeDefaults>
  <w:decimalSymbol w:val=","/>
  <w:listSeparator w:val=";"/>
  <w14:docId w14:val="6B2E9EC0"/>
  <w15:docId w15:val="{68596921-8D55-424C-A5F9-67D77EC9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A77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A772C"/>
    <w:pPr>
      <w:tabs>
        <w:tab w:val="center" w:pos="4536"/>
        <w:tab w:val="right" w:pos="9072"/>
      </w:tabs>
    </w:pPr>
  </w:style>
  <w:style w:type="paragraph" w:customStyle="1" w:styleId="Organisation">
    <w:name w:val="Organisation"/>
    <w:basedOn w:val="Standard"/>
    <w:next w:val="Standard"/>
    <w:rsid w:val="0083737D"/>
    <w:pPr>
      <w:jc w:val="right"/>
    </w:pPr>
    <w:rPr>
      <w:b/>
      <w:sz w:val="18"/>
    </w:rPr>
  </w:style>
  <w:style w:type="paragraph" w:styleId="Sprechblasentext">
    <w:name w:val="Balloon Text"/>
    <w:basedOn w:val="Standard"/>
    <w:link w:val="SprechblasentextZchn"/>
    <w:rsid w:val="00423958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next w:val="Standard"/>
    <w:rsid w:val="004A64EB"/>
    <w:rPr>
      <w:b/>
    </w:rPr>
  </w:style>
  <w:style w:type="paragraph" w:styleId="Datum">
    <w:name w:val="Date"/>
    <w:basedOn w:val="Standard"/>
    <w:next w:val="Standard"/>
    <w:rsid w:val="004A64EB"/>
    <w:pPr>
      <w:ind w:right="1021"/>
      <w:jc w:val="right"/>
    </w:pPr>
  </w:style>
  <w:style w:type="paragraph" w:customStyle="1" w:styleId="DVR-UID">
    <w:name w:val="DVR-UID"/>
    <w:basedOn w:val="Standard"/>
    <w:next w:val="Standard"/>
    <w:rsid w:val="003F5BBC"/>
    <w:rPr>
      <w:sz w:val="14"/>
      <w:szCs w:val="14"/>
    </w:rPr>
  </w:style>
  <w:style w:type="paragraph" w:customStyle="1" w:styleId="Absender">
    <w:name w:val="Absender"/>
    <w:basedOn w:val="Standard"/>
    <w:rsid w:val="00514D9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23958"/>
    <w:rPr>
      <w:rFonts w:ascii="Tahoma" w:hAnsi="Tahoma" w:cs="Tahoma"/>
      <w:sz w:val="16"/>
      <w:szCs w:val="16"/>
    </w:rPr>
  </w:style>
  <w:style w:type="character" w:styleId="Hyperlink">
    <w:name w:val="Hyperlink"/>
    <w:rsid w:val="00856222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unhideWhenUsed/>
    <w:rsid w:val="00C1398B"/>
    <w:rPr>
      <w:color w:val="808080"/>
    </w:rPr>
  </w:style>
  <w:style w:type="paragraph" w:styleId="Listenabsatz">
    <w:name w:val="List Paragraph"/>
    <w:basedOn w:val="Standard"/>
    <w:uiPriority w:val="72"/>
    <w:qFormat/>
    <w:rsid w:val="00321B90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321B90"/>
    <w:rPr>
      <w:color w:val="FF0000"/>
    </w:rPr>
  </w:style>
  <w:style w:type="character" w:customStyle="1" w:styleId="Formatvorlage2">
    <w:name w:val="Formatvorlage2"/>
    <w:basedOn w:val="Absatz-Standardschriftart"/>
    <w:uiPriority w:val="1"/>
    <w:rsid w:val="00321B90"/>
    <w:rPr>
      <w:rFonts w:ascii="Arial" w:hAnsi="Arial"/>
      <w:color w:val="auto"/>
      <w:sz w:val="18"/>
    </w:rPr>
  </w:style>
  <w:style w:type="character" w:customStyle="1" w:styleId="Formatvorlage3">
    <w:name w:val="Formatvorlage3"/>
    <w:basedOn w:val="Absatz-Standardschriftart"/>
    <w:uiPriority w:val="1"/>
    <w:rsid w:val="00321B90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321B90"/>
    <w:rPr>
      <w:rFonts w:ascii="Arial" w:hAnsi="Arial"/>
      <w:sz w:val="20"/>
    </w:rPr>
  </w:style>
  <w:style w:type="character" w:customStyle="1" w:styleId="Formatvorlage5">
    <w:name w:val="Formatvorlage5"/>
    <w:basedOn w:val="Absatz-Standardschriftart"/>
    <w:uiPriority w:val="1"/>
    <w:rsid w:val="00321B90"/>
    <w:rPr>
      <w:rFonts w:ascii="Arial" w:hAnsi="Arial"/>
      <w:color w:val="000000" w:themeColor="text1"/>
      <w:sz w:val="20"/>
    </w:rPr>
  </w:style>
  <w:style w:type="character" w:customStyle="1" w:styleId="Formatvorlage6">
    <w:name w:val="Formatvorlage6"/>
    <w:basedOn w:val="Absatz-Standardschriftart"/>
    <w:uiPriority w:val="1"/>
    <w:rsid w:val="00321B90"/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4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tugraz.at/go/internationale-studienwerberinnen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ugraz.at/go/doktoratsstudien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eal\AppData\Local\Temp\Brief_mit_Logo_in_Farbe-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49D957FE5F4D7CBC70F33D705BC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E3860-FA78-4080-BFAF-658CF2742399}"/>
      </w:docPartPr>
      <w:docPartBody>
        <w:p w:rsidR="00A72611" w:rsidRDefault="00CB28A6" w:rsidP="00CB28A6">
          <w:pPr>
            <w:pStyle w:val="0B49D957FE5F4D7CBC70F33D705BC27321"/>
          </w:pPr>
          <w:r>
            <w:rPr>
              <w:rStyle w:val="Platzhaltertext"/>
              <w:color w:val="FF0000"/>
            </w:rPr>
            <w:t>Name des Doktoratsstudiums/Doctoral School einfügen</w:t>
          </w:r>
        </w:p>
      </w:docPartBody>
    </w:docPart>
    <w:docPart>
      <w:docPartPr>
        <w:name w:val="876C49CB2E5647C58377500E20C77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CF694-0B81-463D-A620-1F4E8C082546}"/>
      </w:docPartPr>
      <w:docPartBody>
        <w:p w:rsidR="00094605" w:rsidRDefault="00CB28A6" w:rsidP="00CB28A6">
          <w:pPr>
            <w:pStyle w:val="876C49CB2E5647C58377500E20C77A8311"/>
          </w:pPr>
          <w:r w:rsidRPr="00624A2A">
            <w:rPr>
              <w:rStyle w:val="Platzhaltertext"/>
              <w:color w:val="FF0000"/>
            </w:rPr>
            <w:t xml:space="preserve">Klicken Sie hier, um </w:t>
          </w:r>
          <w:r>
            <w:rPr>
              <w:rStyle w:val="Platzhaltertext"/>
              <w:color w:val="FF0000"/>
            </w:rPr>
            <w:t xml:space="preserve">den </w:t>
          </w:r>
          <w:r w:rsidRPr="00624A2A">
            <w:rPr>
              <w:rStyle w:val="Platzhaltertext"/>
              <w:color w:val="FF0000"/>
            </w:rPr>
            <w:t>Text einz</w:t>
          </w:r>
          <w:r>
            <w:rPr>
              <w:rStyle w:val="Platzhaltertext"/>
              <w:color w:val="FF0000"/>
            </w:rPr>
            <w:t>ufügen</w:t>
          </w:r>
        </w:p>
      </w:docPartBody>
    </w:docPart>
    <w:docPart>
      <w:docPartPr>
        <w:name w:val="DEAB02B996E14FA2A0488715284CA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59885-FE64-4B8B-8379-0E88C810F899}"/>
      </w:docPartPr>
      <w:docPartBody>
        <w:p w:rsidR="00094605" w:rsidRDefault="00094605" w:rsidP="00094605">
          <w:pPr>
            <w:pStyle w:val="DEAB02B996E14FA2A0488715284CA0811"/>
          </w:pPr>
          <w:r>
            <w:rPr>
              <w:rStyle w:val="Platzhaltertext"/>
            </w:rPr>
            <w:t>Sehr geehrte Frau</w:t>
          </w:r>
        </w:p>
      </w:docPartBody>
    </w:docPart>
    <w:docPart>
      <w:docPartPr>
        <w:name w:val="BC1CBA8E171C43398D56DB2CE32C4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0920B-0979-46F3-9E71-B3817C1C7636}"/>
      </w:docPartPr>
      <w:docPartBody>
        <w:p w:rsidR="00094605" w:rsidRDefault="00CB28A6" w:rsidP="00CB28A6">
          <w:pPr>
            <w:pStyle w:val="BC1CBA8E171C43398D56DB2CE32C410C5"/>
          </w:pPr>
          <w:r>
            <w:rPr>
              <w:rStyle w:val="Platzhaltertext"/>
              <w:color w:val="FF0000"/>
            </w:rPr>
            <w:t>Name der Betreuerin/des Betreuers einfügen</w:t>
          </w:r>
        </w:p>
      </w:docPartBody>
    </w:docPart>
    <w:docPart>
      <w:docPartPr>
        <w:name w:val="ECE2E2AC478D4168BE3EA5C5986CB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B6742-129F-4C4E-AE26-D2FCB7EBD6C0}"/>
      </w:docPartPr>
      <w:docPartBody>
        <w:p w:rsidR="00094605" w:rsidRDefault="00CB28A6" w:rsidP="00CB28A6">
          <w:pPr>
            <w:pStyle w:val="ECE2E2AC478D4168BE3EA5C5986CB4745"/>
          </w:pPr>
          <w:r>
            <w:rPr>
              <w:rStyle w:val="Platzhaltertext"/>
              <w:color w:val="FF0000"/>
            </w:rPr>
            <w:t>Name der Institutsleiterin/des Institutsleiters einfügen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26"/>
    <w:rsid w:val="00094605"/>
    <w:rsid w:val="00214E50"/>
    <w:rsid w:val="00806B26"/>
    <w:rsid w:val="00A72611"/>
    <w:rsid w:val="00B847D0"/>
    <w:rsid w:val="00CB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CB28A6"/>
    <w:rPr>
      <w:color w:val="808080"/>
    </w:rPr>
  </w:style>
  <w:style w:type="paragraph" w:customStyle="1" w:styleId="FC9FD844C8954F33A071F9C3932AD3B2">
    <w:name w:val="FC9FD844C8954F33A071F9C3932AD3B2"/>
    <w:rsid w:val="00806B26"/>
  </w:style>
  <w:style w:type="paragraph" w:customStyle="1" w:styleId="782EEA221C5C4ED5B352C852BD68DB28">
    <w:name w:val="782EEA221C5C4ED5B352C852BD68DB28"/>
    <w:rsid w:val="00806B26"/>
  </w:style>
  <w:style w:type="paragraph" w:customStyle="1" w:styleId="5964C32A2AFA4437A3937CFE0A194AF2">
    <w:name w:val="5964C32A2AFA4437A3937CFE0A194AF2"/>
    <w:rsid w:val="00806B26"/>
  </w:style>
  <w:style w:type="paragraph" w:customStyle="1" w:styleId="6BB1D9D2F2374B4AAD8B599292EF2988">
    <w:name w:val="6BB1D9D2F2374B4AAD8B599292EF2988"/>
    <w:rsid w:val="00806B26"/>
  </w:style>
  <w:style w:type="paragraph" w:customStyle="1" w:styleId="4CE7D34B54BC45E5ABE9A0F79449B4A2">
    <w:name w:val="4CE7D34B54BC45E5ABE9A0F79449B4A2"/>
    <w:rsid w:val="00806B26"/>
  </w:style>
  <w:style w:type="paragraph" w:customStyle="1" w:styleId="0B49D957FE5F4D7CBC70F33D705BC273">
    <w:name w:val="0B49D957FE5F4D7CBC70F33D705BC27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456B4ACD14E1CB428742B3B689FC7">
    <w:name w:val="834456B4ACD14E1CB428742B3B689FC7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24EC7D3BC42FFB410FBF4B8B01651">
    <w:name w:val="B8224EC7D3BC42FFB410FBF4B8B0165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7C570ED131409087A79DEB235346E1">
    <w:name w:val="497C570ED131409087A79DEB235346E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A9A0E3D964B09900ADD64E4DB2249">
    <w:name w:val="4ECA9A0E3D964B09900ADD64E4DB2249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D0C08214C643C99DA884113176B695">
    <w:name w:val="1DD0C08214C643C99DA884113176B695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51D68E05E4C07AC1F127511EC1C68">
    <w:name w:val="F7A51D68E05E4C07AC1F127511EC1C68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9FD844C8954F33A071F9C3932AD3B21">
    <w:name w:val="FC9FD844C8954F33A071F9C3932AD3B2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EEA221C5C4ED5B352C852BD68DB281">
    <w:name w:val="782EEA221C5C4ED5B352C852BD68DB28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6464273497436D99AE69657E7C3698">
    <w:name w:val="DE6464273497436D99AE69657E7C3698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A0C778F06D42A8AD89B9CCDEFECC3A">
    <w:name w:val="82A0C778F06D42A8AD89B9CCDEFECC3A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571AAE2D400BB4BCFC2A28223428">
    <w:name w:val="7CF6571AAE2D400BB4BCFC2A28223428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F11027C504E8DA3DFCA735AF34281">
    <w:name w:val="A1DF11027C504E8DA3DFCA735AF3428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4C32A2AFA4437A3937CFE0A194AF21">
    <w:name w:val="5964C32A2AFA4437A3937CFE0A194AF2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B1D9D2F2374B4AAD8B599292EF29881">
    <w:name w:val="6BB1D9D2F2374B4AAD8B599292EF2988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E7D34B54BC45E5ABE9A0F79449B4A21">
    <w:name w:val="4CE7D34B54BC45E5ABE9A0F79449B4A2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4E40838ACB45939790C2C60A1B683F">
    <w:name w:val="DD4E40838ACB45939790C2C60A1B683F"/>
    <w:rsid w:val="00806B26"/>
  </w:style>
  <w:style w:type="paragraph" w:customStyle="1" w:styleId="2ABC8224AB4348D1BF1C84B7099FFD31">
    <w:name w:val="2ABC8224AB4348D1BF1C84B7099FFD31"/>
    <w:rsid w:val="00806B26"/>
  </w:style>
  <w:style w:type="paragraph" w:customStyle="1" w:styleId="0B49D957FE5F4D7CBC70F33D705BC2731">
    <w:name w:val="0B49D957FE5F4D7CBC70F33D705BC273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456B4ACD14E1CB428742B3B689FC71">
    <w:name w:val="834456B4ACD14E1CB428742B3B689FC7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24EC7D3BC42FFB410FBF4B8B016511">
    <w:name w:val="B8224EC7D3BC42FFB410FBF4B8B01651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7C570ED131409087A79DEB235346E11">
    <w:name w:val="497C570ED131409087A79DEB235346E1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A9A0E3D964B09900ADD64E4DB22491">
    <w:name w:val="4ECA9A0E3D964B09900ADD64E4DB2249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D0C08214C643C99DA884113176B6951">
    <w:name w:val="1DD0C08214C643C99DA884113176B695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51D68E05E4C07AC1F127511EC1C681">
    <w:name w:val="F7A51D68E05E4C07AC1F127511EC1C68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4E40838ACB45939790C2C60A1B683F1">
    <w:name w:val="DD4E40838ACB45939790C2C60A1B683F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9FD844C8954F33A071F9C3932AD3B22">
    <w:name w:val="FC9FD844C8954F33A071F9C3932AD3B2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C8224AB4348D1BF1C84B7099FFD311">
    <w:name w:val="2ABC8224AB4348D1BF1C84B7099FFD31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EEA221C5C4ED5B352C852BD68DB282">
    <w:name w:val="782EEA221C5C4ED5B352C852BD68DB28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6464273497436D99AE69657E7C36981">
    <w:name w:val="DE6464273497436D99AE69657E7C3698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A0C778F06D42A8AD89B9CCDEFECC3A1">
    <w:name w:val="82A0C778F06D42A8AD89B9CCDEFECC3A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571AAE2D400BB4BCFC2A282234281">
    <w:name w:val="7CF6571AAE2D400BB4BCFC2A28223428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F11027C504E8DA3DFCA735AF342811">
    <w:name w:val="A1DF11027C504E8DA3DFCA735AF34281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4C32A2AFA4437A3937CFE0A194AF22">
    <w:name w:val="5964C32A2AFA4437A3937CFE0A194AF2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B1D9D2F2374B4AAD8B599292EF29882">
    <w:name w:val="6BB1D9D2F2374B4AAD8B599292EF2988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E7D34B54BC45E5ABE9A0F79449B4A22">
    <w:name w:val="4CE7D34B54BC45E5ABE9A0F79449B4A2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2B1BFACAE6498387E671604D8F4EE5">
    <w:name w:val="082B1BFACAE6498387E671604D8F4EE5"/>
    <w:rsid w:val="00806B26"/>
  </w:style>
  <w:style w:type="paragraph" w:customStyle="1" w:styleId="33EEE0F1AA0F4BADB3D715ACABBD265A">
    <w:name w:val="33EEE0F1AA0F4BADB3D715ACABBD265A"/>
    <w:rsid w:val="00806B26"/>
  </w:style>
  <w:style w:type="paragraph" w:customStyle="1" w:styleId="A4E61A6554D04FD9A12D082AD93A622A">
    <w:name w:val="A4E61A6554D04FD9A12D082AD93A622A"/>
    <w:rsid w:val="00806B26"/>
  </w:style>
  <w:style w:type="paragraph" w:customStyle="1" w:styleId="5145EA9606474491BF472500492FC932">
    <w:name w:val="5145EA9606474491BF472500492FC932"/>
    <w:rsid w:val="00806B26"/>
  </w:style>
  <w:style w:type="paragraph" w:customStyle="1" w:styleId="D0CBD71C773A40DFAA601611DEAA63A6">
    <w:name w:val="D0CBD71C773A40DFAA601611DEAA63A6"/>
    <w:rsid w:val="00806B26"/>
  </w:style>
  <w:style w:type="paragraph" w:customStyle="1" w:styleId="261A4D2E8C77430E95AEB60B54B5EEF1">
    <w:name w:val="261A4D2E8C77430E95AEB60B54B5EEF1"/>
    <w:rsid w:val="00806B26"/>
  </w:style>
  <w:style w:type="paragraph" w:customStyle="1" w:styleId="0B49D957FE5F4D7CBC70F33D705BC2732">
    <w:name w:val="0B49D957FE5F4D7CBC70F33D705BC273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456B4ACD14E1CB428742B3B689FC72">
    <w:name w:val="834456B4ACD14E1CB428742B3B689FC7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24EC7D3BC42FFB410FBF4B8B016512">
    <w:name w:val="B8224EC7D3BC42FFB410FBF4B8B01651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7C570ED131409087A79DEB235346E12">
    <w:name w:val="497C570ED131409087A79DEB235346E1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A9A0E3D964B09900ADD64E4DB22492">
    <w:name w:val="4ECA9A0E3D964B09900ADD64E4DB2249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D0C08214C643C99DA884113176B6952">
    <w:name w:val="1DD0C08214C643C99DA884113176B695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51D68E05E4C07AC1F127511EC1C682">
    <w:name w:val="F7A51D68E05E4C07AC1F127511EC1C68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4E40838ACB45939790C2C60A1B683F2">
    <w:name w:val="DD4E40838ACB45939790C2C60A1B683F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9FD844C8954F33A071F9C3932AD3B23">
    <w:name w:val="FC9FD844C8954F33A071F9C3932AD3B2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C8224AB4348D1BF1C84B7099FFD312">
    <w:name w:val="2ABC8224AB4348D1BF1C84B7099FFD31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EEA221C5C4ED5B352C852BD68DB283">
    <w:name w:val="782EEA221C5C4ED5B352C852BD68DB28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2B1BFACAE6498387E671604D8F4EE51">
    <w:name w:val="082B1BFACAE6498387E671604D8F4EE5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45EA9606474491BF472500492FC9321">
    <w:name w:val="5145EA9606474491BF472500492FC932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571AAE2D400BB4BCFC2A282234282">
    <w:name w:val="7CF6571AAE2D400BB4BCFC2A28223428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F11027C504E8DA3DFCA735AF342812">
    <w:name w:val="A1DF11027C504E8DA3DFCA735AF34281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4C32A2AFA4437A3937CFE0A194AF23">
    <w:name w:val="5964C32A2AFA4437A3937CFE0A194AF2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B1D9D2F2374B4AAD8B599292EF29883">
    <w:name w:val="6BB1D9D2F2374B4AAD8B599292EF2988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CBD71C773A40DFAA601611DEAA63A61">
    <w:name w:val="D0CBD71C773A40DFAA601611DEAA63A6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E7D34B54BC45E5ABE9A0F79449B4A23">
    <w:name w:val="4CE7D34B54BC45E5ABE9A0F79449B4A2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1A4D2E8C77430E95AEB60B54B5EEF11">
    <w:name w:val="261A4D2E8C77430E95AEB60B54B5EEF1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9D957FE5F4D7CBC70F33D705BC2733">
    <w:name w:val="0B49D957FE5F4D7CBC70F33D705BC273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456B4ACD14E1CB428742B3B689FC73">
    <w:name w:val="834456B4ACD14E1CB428742B3B689FC7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24EC7D3BC42FFB410FBF4B8B016513">
    <w:name w:val="B8224EC7D3BC42FFB410FBF4B8B01651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7C570ED131409087A79DEB235346E13">
    <w:name w:val="497C570ED131409087A79DEB235346E1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A9A0E3D964B09900ADD64E4DB22493">
    <w:name w:val="4ECA9A0E3D964B09900ADD64E4DB2249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D0C08214C643C99DA884113176B6953">
    <w:name w:val="1DD0C08214C643C99DA884113176B695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51D68E05E4C07AC1F127511EC1C683">
    <w:name w:val="F7A51D68E05E4C07AC1F127511EC1C68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4E40838ACB45939790C2C60A1B683F3">
    <w:name w:val="DD4E40838ACB45939790C2C60A1B683F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9FD844C8954F33A071F9C3932AD3B24">
    <w:name w:val="FC9FD844C8954F33A071F9C3932AD3B2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C8224AB4348D1BF1C84B7099FFD313">
    <w:name w:val="2ABC8224AB4348D1BF1C84B7099FFD31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EEA221C5C4ED5B352C852BD68DB284">
    <w:name w:val="782EEA221C5C4ED5B352C852BD68DB28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2B1BFACAE6498387E671604D8F4EE52">
    <w:name w:val="082B1BFACAE6498387E671604D8F4EE5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45EA9606474491BF472500492FC9322">
    <w:name w:val="5145EA9606474491BF472500492FC932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571AAE2D400BB4BCFC2A282234283">
    <w:name w:val="7CF6571AAE2D400BB4BCFC2A28223428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F11027C504E8DA3DFCA735AF342813">
    <w:name w:val="A1DF11027C504E8DA3DFCA735AF34281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4C32A2AFA4437A3937CFE0A194AF24">
    <w:name w:val="5964C32A2AFA4437A3937CFE0A194AF2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B1D9D2F2374B4AAD8B599292EF29884">
    <w:name w:val="6BB1D9D2F2374B4AAD8B599292EF2988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CBD71C773A40DFAA601611DEAA63A62">
    <w:name w:val="D0CBD71C773A40DFAA601611DEAA63A6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E7D34B54BC45E5ABE9A0F79449B4A24">
    <w:name w:val="4CE7D34B54BC45E5ABE9A0F79449B4A2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1A4D2E8C77430E95AEB60B54B5EEF12">
    <w:name w:val="261A4D2E8C77430E95AEB60B54B5EEF1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9D957FE5F4D7CBC70F33D705BC2734">
    <w:name w:val="0B49D957FE5F4D7CBC70F33D705BC273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456B4ACD14E1CB428742B3B689FC74">
    <w:name w:val="834456B4ACD14E1CB428742B3B689FC7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24EC7D3BC42FFB410FBF4B8B016514">
    <w:name w:val="B8224EC7D3BC42FFB410FBF4B8B01651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7C570ED131409087A79DEB235346E14">
    <w:name w:val="497C570ED131409087A79DEB235346E1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A9A0E3D964B09900ADD64E4DB22494">
    <w:name w:val="4ECA9A0E3D964B09900ADD64E4DB2249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D0C08214C643C99DA884113176B6954">
    <w:name w:val="1DD0C08214C643C99DA884113176B695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51D68E05E4C07AC1F127511EC1C684">
    <w:name w:val="F7A51D68E05E4C07AC1F127511EC1C68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4E40838ACB45939790C2C60A1B683F4">
    <w:name w:val="DD4E40838ACB45939790C2C60A1B683F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9FD844C8954F33A071F9C3932AD3B25">
    <w:name w:val="FC9FD844C8954F33A071F9C3932AD3B25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C8224AB4348D1BF1C84B7099FFD314">
    <w:name w:val="2ABC8224AB4348D1BF1C84B7099FFD31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EEA221C5C4ED5B352C852BD68DB285">
    <w:name w:val="782EEA221C5C4ED5B352C852BD68DB285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2B1BFACAE6498387E671604D8F4EE53">
    <w:name w:val="082B1BFACAE6498387E671604D8F4EE5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45EA9606474491BF472500492FC9323">
    <w:name w:val="5145EA9606474491BF472500492FC932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571AAE2D400BB4BCFC2A282234284">
    <w:name w:val="7CF6571AAE2D400BB4BCFC2A28223428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F11027C504E8DA3DFCA735AF342814">
    <w:name w:val="A1DF11027C504E8DA3DFCA735AF34281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4C32A2AFA4437A3937CFE0A194AF25">
    <w:name w:val="5964C32A2AFA4437A3937CFE0A194AF25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B1D9D2F2374B4AAD8B599292EF29885">
    <w:name w:val="6BB1D9D2F2374B4AAD8B599292EF29885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CBD71C773A40DFAA601611DEAA63A63">
    <w:name w:val="D0CBD71C773A40DFAA601611DEAA63A6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E7D34B54BC45E5ABE9A0F79449B4A25">
    <w:name w:val="4CE7D34B54BC45E5ABE9A0F79449B4A25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1A4D2E8C77430E95AEB60B54B5EEF13">
    <w:name w:val="261A4D2E8C77430E95AEB60B54B5EEF1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9D957FE5F4D7CBC70F33D705BC2735">
    <w:name w:val="0B49D957FE5F4D7CBC70F33D705BC273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456B4ACD14E1CB428742B3B689FC75">
    <w:name w:val="834456B4ACD14E1CB428742B3B689FC7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24EC7D3BC42FFB410FBF4B8B016515">
    <w:name w:val="B8224EC7D3BC42FFB410FBF4B8B01651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7C570ED131409087A79DEB235346E15">
    <w:name w:val="497C570ED131409087A79DEB235346E1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A9A0E3D964B09900ADD64E4DB22495">
    <w:name w:val="4ECA9A0E3D964B09900ADD64E4DB2249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D0C08214C643C99DA884113176B6955">
    <w:name w:val="1DD0C08214C643C99DA884113176B695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51D68E05E4C07AC1F127511EC1C685">
    <w:name w:val="F7A51D68E05E4C07AC1F127511EC1C68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4E40838ACB45939790C2C60A1B683F5">
    <w:name w:val="DD4E40838ACB45939790C2C60A1B683F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9FD844C8954F33A071F9C3932AD3B26">
    <w:name w:val="FC9FD844C8954F33A071F9C3932AD3B2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C8224AB4348D1BF1C84B7099FFD315">
    <w:name w:val="2ABC8224AB4348D1BF1C84B7099FFD31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EEA221C5C4ED5B352C852BD68DB286">
    <w:name w:val="782EEA221C5C4ED5B352C852BD68DB28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2B1BFACAE6498387E671604D8F4EE54">
    <w:name w:val="082B1BFACAE6498387E671604D8F4EE54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45EA9606474491BF472500492FC9324">
    <w:name w:val="5145EA9606474491BF472500492FC9324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571AAE2D400BB4BCFC2A282234285">
    <w:name w:val="7CF6571AAE2D400BB4BCFC2A28223428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F11027C504E8DA3DFCA735AF342815">
    <w:name w:val="A1DF11027C504E8DA3DFCA735AF34281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4C32A2AFA4437A3937CFE0A194AF26">
    <w:name w:val="5964C32A2AFA4437A3937CFE0A194AF2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B1D9D2F2374B4AAD8B599292EF29886">
    <w:name w:val="6BB1D9D2F2374B4AAD8B599292EF2988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CBD71C773A40DFAA601611DEAA63A64">
    <w:name w:val="D0CBD71C773A40DFAA601611DEAA63A64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E7D34B54BC45E5ABE9A0F79449B4A26">
    <w:name w:val="4CE7D34B54BC45E5ABE9A0F79449B4A2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1A4D2E8C77430E95AEB60B54B5EEF14">
    <w:name w:val="261A4D2E8C77430E95AEB60B54B5EEF14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9D957FE5F4D7CBC70F33D705BC2736">
    <w:name w:val="0B49D957FE5F4D7CBC70F33D705BC273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456B4ACD14E1CB428742B3B689FC76">
    <w:name w:val="834456B4ACD14E1CB428742B3B689FC7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24EC7D3BC42FFB410FBF4B8B016516">
    <w:name w:val="B8224EC7D3BC42FFB410FBF4B8B01651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7C570ED131409087A79DEB235346E16">
    <w:name w:val="497C570ED131409087A79DEB235346E1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A9A0E3D964B09900ADD64E4DB22496">
    <w:name w:val="4ECA9A0E3D964B09900ADD64E4DB2249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D0C08214C643C99DA884113176B6956">
    <w:name w:val="1DD0C08214C643C99DA884113176B695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51D68E05E4C07AC1F127511EC1C686">
    <w:name w:val="F7A51D68E05E4C07AC1F127511EC1C68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4E40838ACB45939790C2C60A1B683F6">
    <w:name w:val="DD4E40838ACB45939790C2C60A1B683F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9FD844C8954F33A071F9C3932AD3B27">
    <w:name w:val="FC9FD844C8954F33A071F9C3932AD3B2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C8224AB4348D1BF1C84B7099FFD316">
    <w:name w:val="2ABC8224AB4348D1BF1C84B7099FFD31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EEA221C5C4ED5B352C852BD68DB287">
    <w:name w:val="782EEA221C5C4ED5B352C852BD68DB28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2B1BFACAE6498387E671604D8F4EE55">
    <w:name w:val="082B1BFACAE6498387E671604D8F4EE5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45EA9606474491BF472500492FC9325">
    <w:name w:val="5145EA9606474491BF472500492FC932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571AAE2D400BB4BCFC2A282234286">
    <w:name w:val="7CF6571AAE2D400BB4BCFC2A28223428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F11027C504E8DA3DFCA735AF342816">
    <w:name w:val="A1DF11027C504E8DA3DFCA735AF34281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4C32A2AFA4437A3937CFE0A194AF27">
    <w:name w:val="5964C32A2AFA4437A3937CFE0A194AF2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B1D9D2F2374B4AAD8B599292EF29887">
    <w:name w:val="6BB1D9D2F2374B4AAD8B599292EF2988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CBD71C773A40DFAA601611DEAA63A65">
    <w:name w:val="D0CBD71C773A40DFAA601611DEAA63A6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E7D34B54BC45E5ABE9A0F79449B4A27">
    <w:name w:val="4CE7D34B54BC45E5ABE9A0F79449B4A2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1A4D2E8C77430E95AEB60B54B5EEF15">
    <w:name w:val="261A4D2E8C77430E95AEB60B54B5EEF1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9D957FE5F4D7CBC70F33D705BC2737">
    <w:name w:val="0B49D957FE5F4D7CBC70F33D705BC273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456B4ACD14E1CB428742B3B689FC77">
    <w:name w:val="834456B4ACD14E1CB428742B3B689FC7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24EC7D3BC42FFB410FBF4B8B016517">
    <w:name w:val="B8224EC7D3BC42FFB410FBF4B8B01651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7C570ED131409087A79DEB235346E17">
    <w:name w:val="497C570ED131409087A79DEB235346E1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A9A0E3D964B09900ADD64E4DB22497">
    <w:name w:val="4ECA9A0E3D964B09900ADD64E4DB2249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D0C08214C643C99DA884113176B6957">
    <w:name w:val="1DD0C08214C643C99DA884113176B695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4E40838ACB45939790C2C60A1B683F7">
    <w:name w:val="DD4E40838ACB45939790C2C60A1B683F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9FD844C8954F33A071F9C3932AD3B28">
    <w:name w:val="FC9FD844C8954F33A071F9C3932AD3B2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C8224AB4348D1BF1C84B7099FFD317">
    <w:name w:val="2ABC8224AB4348D1BF1C84B7099FFD31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EEA221C5C4ED5B352C852BD68DB288">
    <w:name w:val="782EEA221C5C4ED5B352C852BD68DB28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2B1BFACAE6498387E671604D8F4EE56">
    <w:name w:val="082B1BFACAE6498387E671604D8F4EE5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45EA9606474491BF472500492FC9326">
    <w:name w:val="5145EA9606474491BF472500492FC932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571AAE2D400BB4BCFC2A282234287">
    <w:name w:val="7CF6571AAE2D400BB4BCFC2A28223428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F11027C504E8DA3DFCA735AF342817">
    <w:name w:val="A1DF11027C504E8DA3DFCA735AF34281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4C32A2AFA4437A3937CFE0A194AF28">
    <w:name w:val="5964C32A2AFA4437A3937CFE0A194AF2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B1D9D2F2374B4AAD8B599292EF29888">
    <w:name w:val="6BB1D9D2F2374B4AAD8B599292EF2988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CBD71C773A40DFAA601611DEAA63A66">
    <w:name w:val="D0CBD71C773A40DFAA601611DEAA63A6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E7D34B54BC45E5ABE9A0F79449B4A28">
    <w:name w:val="4CE7D34B54BC45E5ABE9A0F79449B4A2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1A4D2E8C77430E95AEB60B54B5EEF16">
    <w:name w:val="261A4D2E8C77430E95AEB60B54B5EEF1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9D957FE5F4D7CBC70F33D705BC2738">
    <w:name w:val="0B49D957FE5F4D7CBC70F33D705BC273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456B4ACD14E1CB428742B3B689FC78">
    <w:name w:val="834456B4ACD14E1CB428742B3B689FC7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24EC7D3BC42FFB410FBF4B8B016518">
    <w:name w:val="B8224EC7D3BC42FFB410FBF4B8B01651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7C570ED131409087A79DEB235346E18">
    <w:name w:val="497C570ED131409087A79DEB235346E1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A9A0E3D964B09900ADD64E4DB22498">
    <w:name w:val="4ECA9A0E3D964B09900ADD64E4DB2249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D0C08214C643C99DA884113176B6958">
    <w:name w:val="1DD0C08214C643C99DA884113176B695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4E40838ACB45939790C2C60A1B683F8">
    <w:name w:val="DD4E40838ACB45939790C2C60A1B683F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647741B1C94B4E9E5CB126FA80AF9C">
    <w:name w:val="CD647741B1C94B4E9E5CB126FA80AF9C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9FD844C8954F33A071F9C3932AD3B29">
    <w:name w:val="FC9FD844C8954F33A071F9C3932AD3B2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C8224AB4348D1BF1C84B7099FFD318">
    <w:name w:val="2ABC8224AB4348D1BF1C84B7099FFD31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EEA221C5C4ED5B352C852BD68DB289">
    <w:name w:val="782EEA221C5C4ED5B352C852BD68DB28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2B1BFACAE6498387E671604D8F4EE57">
    <w:name w:val="082B1BFACAE6498387E671604D8F4EE5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45EA9606474491BF472500492FC9327">
    <w:name w:val="5145EA9606474491BF472500492FC932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571AAE2D400BB4BCFC2A282234288">
    <w:name w:val="7CF6571AAE2D400BB4BCFC2A28223428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F11027C504E8DA3DFCA735AF342818">
    <w:name w:val="A1DF11027C504E8DA3DFCA735AF34281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4C32A2AFA4437A3937CFE0A194AF29">
    <w:name w:val="5964C32A2AFA4437A3937CFE0A194AF2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B1D9D2F2374B4AAD8B599292EF29889">
    <w:name w:val="6BB1D9D2F2374B4AAD8B599292EF2988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CBD71C773A40DFAA601611DEAA63A67">
    <w:name w:val="D0CBD71C773A40DFAA601611DEAA63A6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E7D34B54BC45E5ABE9A0F79449B4A29">
    <w:name w:val="4CE7D34B54BC45E5ABE9A0F79449B4A2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1A4D2E8C77430E95AEB60B54B5EEF17">
    <w:name w:val="261A4D2E8C77430E95AEB60B54B5EEF1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361CBC0B094D5AA6A93DC5BEDC5974">
    <w:name w:val="CA361CBC0B094D5AA6A93DC5BEDC5974"/>
    <w:rsid w:val="00A72611"/>
  </w:style>
  <w:style w:type="paragraph" w:customStyle="1" w:styleId="0B49D957FE5F4D7CBC70F33D705BC2739">
    <w:name w:val="0B49D957FE5F4D7CBC70F33D705BC273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456B4ACD14E1CB428742B3B689FC79">
    <w:name w:val="834456B4ACD14E1CB428742B3B689FC7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24EC7D3BC42FFB410FBF4B8B016519">
    <w:name w:val="B8224EC7D3BC42FFB410FBF4B8B01651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7C570ED131409087A79DEB235346E19">
    <w:name w:val="497C570ED131409087A79DEB235346E1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A9A0E3D964B09900ADD64E4DB22499">
    <w:name w:val="4ECA9A0E3D964B09900ADD64E4DB2249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D0C08214C643C99DA884113176B6959">
    <w:name w:val="1DD0C08214C643C99DA884113176B695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4E40838ACB45939790C2C60A1B683F9">
    <w:name w:val="DD4E40838ACB45939790C2C60A1B683F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647741B1C94B4E9E5CB126FA80AF9C1">
    <w:name w:val="CD647741B1C94B4E9E5CB126FA80AF9C1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C8224AB4348D1BF1C84B7099FFD319">
    <w:name w:val="2ABC8224AB4348D1BF1C84B7099FFD31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EEA221C5C4ED5B352C852BD68DB2810">
    <w:name w:val="782EEA221C5C4ED5B352C852BD68DB2810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2B1BFACAE6498387E671604D8F4EE58">
    <w:name w:val="082B1BFACAE6498387E671604D8F4EE5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45EA9606474491BF472500492FC9328">
    <w:name w:val="5145EA9606474491BF472500492FC932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571AAE2D400BB4BCFC2A282234289">
    <w:name w:val="7CF6571AAE2D400BB4BCFC2A28223428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F11027C504E8DA3DFCA735AF342819">
    <w:name w:val="A1DF11027C504E8DA3DFCA735AF34281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361CBC0B094D5AA6A93DC5BEDC59741">
    <w:name w:val="CA361CBC0B094D5AA6A93DC5BEDC59741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CBD71C773A40DFAA601611DEAA63A68">
    <w:name w:val="D0CBD71C773A40DFAA601611DEAA63A6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1A4D2E8C77430E95AEB60B54B5EEF18">
    <w:name w:val="261A4D2E8C77430E95AEB60B54B5EEF1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E52D9BEA024AFFB1916B133E86B4ED">
    <w:name w:val="D0E52D9BEA024AFFB1916B133E86B4ED"/>
    <w:rsid w:val="00A72611"/>
  </w:style>
  <w:style w:type="paragraph" w:customStyle="1" w:styleId="C46741CA76C14EA7A5E1D08AEBF23EEF">
    <w:name w:val="C46741CA76C14EA7A5E1D08AEBF23EEF"/>
    <w:rsid w:val="00A72611"/>
  </w:style>
  <w:style w:type="paragraph" w:customStyle="1" w:styleId="0B49D957FE5F4D7CBC70F33D705BC27310">
    <w:name w:val="0B49D957FE5F4D7CBC70F33D705BC27310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456B4ACD14E1CB428742B3B689FC710">
    <w:name w:val="834456B4ACD14E1CB428742B3B689FC710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24EC7D3BC42FFB410FBF4B8B0165110">
    <w:name w:val="B8224EC7D3BC42FFB410FBF4B8B0165110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7C570ED131409087A79DEB235346E110">
    <w:name w:val="497C570ED131409087A79DEB235346E110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A9A0E3D964B09900ADD64E4DB224910">
    <w:name w:val="4ECA9A0E3D964B09900ADD64E4DB224910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D0C08214C643C99DA884113176B69510">
    <w:name w:val="1DD0C08214C643C99DA884113176B69510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4E40838ACB45939790C2C60A1B683F10">
    <w:name w:val="DD4E40838ACB45939790C2C60A1B683F10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647741B1C94B4E9E5CB126FA80AF9C2">
    <w:name w:val="CD647741B1C94B4E9E5CB126FA80AF9C2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6741CA76C14EA7A5E1D08AEBF23EEF1">
    <w:name w:val="C46741CA76C14EA7A5E1D08AEBF23EEF1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EEA221C5C4ED5B352C852BD68DB2811">
    <w:name w:val="782EEA221C5C4ED5B352C852BD68DB2811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2B1BFACAE6498387E671604D8F4EE59">
    <w:name w:val="082B1BFACAE6498387E671604D8F4EE5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45EA9606474491BF472500492FC9329">
    <w:name w:val="5145EA9606474491BF472500492FC932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571AAE2D400BB4BCFC2A2822342810">
    <w:name w:val="7CF6571AAE2D400BB4BCFC2A2822342810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F11027C504E8DA3DFCA735AF3428110">
    <w:name w:val="A1DF11027C504E8DA3DFCA735AF3428110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361CBC0B094D5AA6A93DC5BEDC59742">
    <w:name w:val="CA361CBC0B094D5AA6A93DC5BEDC59742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CBD71C773A40DFAA601611DEAA63A69">
    <w:name w:val="D0CBD71C773A40DFAA601611DEAA63A6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1A4D2E8C77430E95AEB60B54B5EEF19">
    <w:name w:val="261A4D2E8C77430E95AEB60B54B5EEF1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D0D4021CE149ADAF3DFCEA8AC1D01B">
    <w:name w:val="94D0D4021CE149ADAF3DFCEA8AC1D01B"/>
    <w:rsid w:val="00A72611"/>
  </w:style>
  <w:style w:type="paragraph" w:customStyle="1" w:styleId="77F026424B444755B83D8C7E73AAFF9C">
    <w:name w:val="77F026424B444755B83D8C7E73AAFF9C"/>
    <w:rsid w:val="00A72611"/>
  </w:style>
  <w:style w:type="paragraph" w:customStyle="1" w:styleId="876C49CB2E5647C58377500E20C77A83">
    <w:name w:val="876C49CB2E5647C58377500E20C77A83"/>
    <w:rsid w:val="00094605"/>
    <w:rPr>
      <w:lang w:val="en-GB" w:eastAsia="en-GB"/>
    </w:rPr>
  </w:style>
  <w:style w:type="paragraph" w:customStyle="1" w:styleId="876C49CB2E5647C58377500E20C77A831">
    <w:name w:val="876C49CB2E5647C58377500E20C77A831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501C1FF364D5F8F22BC42989997AD">
    <w:name w:val="404501C1FF364D5F8F22BC42989997AD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9D957FE5F4D7CBC70F33D705BC27311">
    <w:name w:val="0B49D957FE5F4D7CBC70F33D705BC27311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C49CB2E5647C58377500E20C77A832">
    <w:name w:val="876C49CB2E5647C58377500E20C77A832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501C1FF364D5F8F22BC42989997AD1">
    <w:name w:val="404501C1FF364D5F8F22BC42989997AD1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9D957FE5F4D7CBC70F33D705BC27312">
    <w:name w:val="0B49D957FE5F4D7CBC70F33D705BC27312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B02B996E14FA2A0488715284CA081">
    <w:name w:val="DEAB02B996E14FA2A0488715284CA081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C49CB2E5647C58377500E20C77A833">
    <w:name w:val="876C49CB2E5647C58377500E20C77A833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501C1FF364D5F8F22BC42989997AD2">
    <w:name w:val="404501C1FF364D5F8F22BC42989997AD2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9D957FE5F4D7CBC70F33D705BC27313">
    <w:name w:val="0B49D957FE5F4D7CBC70F33D705BC27313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B02B996E14FA2A0488715284CA0811">
    <w:name w:val="DEAB02B996E14FA2A0488715284CA0811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C49CB2E5647C58377500E20C77A834">
    <w:name w:val="876C49CB2E5647C58377500E20C77A834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501C1FF364D5F8F22BC42989997AD3">
    <w:name w:val="404501C1FF364D5F8F22BC42989997AD3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9D957FE5F4D7CBC70F33D705BC27314">
    <w:name w:val="0B49D957FE5F4D7CBC70F33D705BC27314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C49CB2E5647C58377500E20C77A835">
    <w:name w:val="876C49CB2E5647C58377500E20C77A835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501C1FF364D5F8F22BC42989997AD4">
    <w:name w:val="404501C1FF364D5F8F22BC42989997AD4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9D957FE5F4D7CBC70F33D705BC27315">
    <w:name w:val="0B49D957FE5F4D7CBC70F33D705BC27315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C49CB2E5647C58377500E20C77A836">
    <w:name w:val="876C49CB2E5647C58377500E20C77A836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501C1FF364D5F8F22BC42989997AD5">
    <w:name w:val="404501C1FF364D5F8F22BC42989997AD5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9D957FE5F4D7CBC70F33D705BC27316">
    <w:name w:val="0B49D957FE5F4D7CBC70F33D705BC27316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1CBA8E171C43398D56DB2CE32C410C">
    <w:name w:val="BC1CBA8E171C43398D56DB2CE32C410C"/>
    <w:rsid w:val="00094605"/>
    <w:rPr>
      <w:lang w:val="en-GB" w:eastAsia="en-GB"/>
    </w:rPr>
  </w:style>
  <w:style w:type="paragraph" w:customStyle="1" w:styleId="ECE2E2AC478D4168BE3EA5C5986CB474">
    <w:name w:val="ECE2E2AC478D4168BE3EA5C5986CB474"/>
    <w:rsid w:val="00094605"/>
    <w:rPr>
      <w:lang w:val="en-GB" w:eastAsia="en-GB"/>
    </w:rPr>
  </w:style>
  <w:style w:type="paragraph" w:customStyle="1" w:styleId="876C49CB2E5647C58377500E20C77A837">
    <w:name w:val="876C49CB2E5647C58377500E20C77A837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501C1FF364D5F8F22BC42989997AD6">
    <w:name w:val="404501C1FF364D5F8F22BC42989997AD6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9D957FE5F4D7CBC70F33D705BC27317">
    <w:name w:val="0B49D957FE5F4D7CBC70F33D705BC27317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1CBA8E171C43398D56DB2CE32C410C1">
    <w:name w:val="BC1CBA8E171C43398D56DB2CE32C410C1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E2E2AC478D4168BE3EA5C5986CB4741">
    <w:name w:val="ECE2E2AC478D4168BE3EA5C5986CB4741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C49CB2E5647C58377500E20C77A838">
    <w:name w:val="876C49CB2E5647C58377500E20C77A838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501C1FF364D5F8F22BC42989997AD7">
    <w:name w:val="404501C1FF364D5F8F22BC42989997AD7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9D957FE5F4D7CBC70F33D705BC27318">
    <w:name w:val="0B49D957FE5F4D7CBC70F33D705BC27318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1CBA8E171C43398D56DB2CE32C410C2">
    <w:name w:val="BC1CBA8E171C43398D56DB2CE32C410C2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E2E2AC478D4168BE3EA5C5986CB4742">
    <w:name w:val="ECE2E2AC478D4168BE3EA5C5986CB4742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C49CB2E5647C58377500E20C77A839">
    <w:name w:val="876C49CB2E5647C58377500E20C77A839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501C1FF364D5F8F22BC42989997AD8">
    <w:name w:val="404501C1FF364D5F8F22BC42989997AD8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9D957FE5F4D7CBC70F33D705BC27319">
    <w:name w:val="0B49D957FE5F4D7CBC70F33D705BC27319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1CBA8E171C43398D56DB2CE32C410C3">
    <w:name w:val="BC1CBA8E171C43398D56DB2CE32C410C3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E2E2AC478D4168BE3EA5C5986CB4743">
    <w:name w:val="ECE2E2AC478D4168BE3EA5C5986CB4743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C49CB2E5647C58377500E20C77A8310">
    <w:name w:val="876C49CB2E5647C58377500E20C77A8310"/>
    <w:rsid w:val="00214E5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501C1FF364D5F8F22BC42989997AD9">
    <w:name w:val="404501C1FF364D5F8F22BC42989997AD9"/>
    <w:rsid w:val="00214E5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9D957FE5F4D7CBC70F33D705BC27320">
    <w:name w:val="0B49D957FE5F4D7CBC70F33D705BC27320"/>
    <w:rsid w:val="00214E5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1CBA8E171C43398D56DB2CE32C410C4">
    <w:name w:val="BC1CBA8E171C43398D56DB2CE32C410C4"/>
    <w:rsid w:val="00214E5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E2E2AC478D4168BE3EA5C5986CB4744">
    <w:name w:val="ECE2E2AC478D4168BE3EA5C5986CB4744"/>
    <w:rsid w:val="00214E5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C49CB2E5647C58377500E20C77A8311">
    <w:name w:val="876C49CB2E5647C58377500E20C77A8311"/>
    <w:rsid w:val="00CB28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9D957FE5F4D7CBC70F33D705BC27321">
    <w:name w:val="0B49D957FE5F4D7CBC70F33D705BC27321"/>
    <w:rsid w:val="00CB28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1CBA8E171C43398D56DB2CE32C410C5">
    <w:name w:val="BC1CBA8E171C43398D56DB2CE32C410C5"/>
    <w:rsid w:val="00CB28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E2E2AC478D4168BE3EA5C5986CB4745">
    <w:name w:val="ECE2E2AC478D4168BE3EA5C5986CB4745"/>
    <w:rsid w:val="00CB28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7529469A61B4E9BB710EAB37C9819" ma:contentTypeVersion="" ma:contentTypeDescription="Create a new document." ma:contentTypeScope="" ma:versionID="8ff96872651bc86486cbc7872e9ab3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A524-43C5-4AA3-86BB-78CEB8BE4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EAECE3-726C-4C73-A868-A2472CF19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7247C3-0E3F-4E00-B549-E8DEBCE5D6D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172D9D9-13DF-4CAE-BE98-E6AFFAA1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Brief_mit_Logo_in_Farbe-1</Template>
  <TotalTime>0</TotalTime>
  <Pages>1</Pages>
  <Words>157</Words>
  <Characters>992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TU Graz mit Logo Farbe</vt:lpstr>
      <vt:lpstr> Vorlage TU Graz mit Logo Farbe</vt:lpstr>
    </vt:vector>
  </TitlesOfParts>
  <Company>ZID TU-Graz</Company>
  <LinksUpToDate>false</LinksUpToDate>
  <CharactersWithSpaces>1147</CharactersWithSpaces>
  <SharedDoc>false</SharedDoc>
  <HLinks>
    <vt:vector size="6" baseType="variant">
      <vt:variant>
        <vt:i4>7733359</vt:i4>
      </vt:variant>
      <vt:variant>
        <vt:i4>-1</vt:i4>
      </vt:variant>
      <vt:variant>
        <vt:i4>2069</vt:i4>
      </vt:variant>
      <vt:variant>
        <vt:i4>1</vt:i4>
      </vt:variant>
      <vt:variant>
        <vt:lpwstr>logo_lang400dpi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TU Graz mit Logo Farbe</dc:title>
  <dc:subject>CD Neu</dc:subject>
  <dc:creator>Bernhard, Andrea</dc:creator>
  <cp:lastModifiedBy>Fuchs, Lena</cp:lastModifiedBy>
  <cp:revision>2</cp:revision>
  <cp:lastPrinted>2015-03-23T15:24:00Z</cp:lastPrinted>
  <dcterms:created xsi:type="dcterms:W3CDTF">2017-02-27T13:49:00Z</dcterms:created>
  <dcterms:modified xsi:type="dcterms:W3CDTF">2017-02-27T13:49:00Z</dcterms:modified>
  <cp:category>CD 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0x0101003AB7529469A61B4E9BB710EAB37C9819</vt:lpwstr>
  </property>
</Properties>
</file>